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FC" w:rsidRDefault="00156FFC" w:rsidP="004051BE">
      <w:pPr>
        <w:jc w:val="center"/>
      </w:pPr>
      <w:r>
        <w:t>ZAPROSZENIE NA KONFERENCJĘ</w:t>
      </w:r>
    </w:p>
    <w:p w:rsidR="00156FFC" w:rsidRDefault="00156FFC" w:rsidP="004051BE">
      <w:pPr>
        <w:jc w:val="center"/>
      </w:pPr>
    </w:p>
    <w:p w:rsidR="00156FFC" w:rsidRDefault="00156FFC" w:rsidP="004051BE">
      <w:pPr>
        <w:jc w:val="center"/>
      </w:pPr>
      <w:r>
        <w:t>Okręgowa Rada Pielęgniarek i Położnych w Poznaniu zaprasza na konferencję pt.</w:t>
      </w:r>
    </w:p>
    <w:p w:rsidR="00156FFC" w:rsidRDefault="00156FFC" w:rsidP="004051BE">
      <w:pPr>
        <w:jc w:val="center"/>
      </w:pPr>
    </w:p>
    <w:p w:rsidR="00156FFC" w:rsidRDefault="00156FFC" w:rsidP="004051BE">
      <w:pPr>
        <w:spacing w:after="240"/>
        <w:jc w:val="center"/>
        <w:rPr>
          <w:b/>
        </w:rPr>
      </w:pPr>
      <w:r w:rsidRPr="001D48CC">
        <w:rPr>
          <w:b/>
        </w:rPr>
        <w:t>"Zagrożenia zdrowotne kobiet w XXI wieku"</w:t>
      </w:r>
      <w:r>
        <w:rPr>
          <w:b/>
        </w:rPr>
        <w:t xml:space="preserve"> część II</w:t>
      </w:r>
      <w:r w:rsidRPr="001D48CC">
        <w:rPr>
          <w:b/>
        </w:rPr>
        <w:t>,</w:t>
      </w:r>
    </w:p>
    <w:p w:rsidR="00156FFC" w:rsidRDefault="00156FFC" w:rsidP="004051BE">
      <w:pPr>
        <w:spacing w:after="240"/>
        <w:jc w:val="center"/>
      </w:pPr>
      <w:r>
        <w:t xml:space="preserve">która odbędzie się 27.10.2017r. w  godz. 09.00-15.00 w Instytucie Chemii Bioorganicznej PAN w Poznaniu </w:t>
      </w:r>
      <w:r w:rsidRPr="009F530A">
        <w:rPr>
          <w:color w:val="000000"/>
        </w:rPr>
        <w:t xml:space="preserve">ul. Noskowskiego 12/14 </w:t>
      </w:r>
      <w:r w:rsidRPr="009F530A">
        <w:rPr>
          <w:i/>
          <w:color w:val="000000"/>
        </w:rPr>
        <w:t>(wejście od ul. Wieniawskiego 17/19)</w:t>
      </w:r>
      <w:r>
        <w:t>.</w:t>
      </w:r>
    </w:p>
    <w:p w:rsidR="00156FFC" w:rsidRDefault="00156FFC" w:rsidP="004051BE">
      <w:pPr>
        <w:pStyle w:val="PlainText"/>
        <w:jc w:val="center"/>
        <w:rPr>
          <w:b/>
        </w:rPr>
      </w:pPr>
      <w:r>
        <w:rPr>
          <w:b/>
        </w:rPr>
        <w:t xml:space="preserve"> </w:t>
      </w:r>
    </w:p>
    <w:p w:rsidR="00156FFC" w:rsidRDefault="00156FFC" w:rsidP="004051BE">
      <w:pPr>
        <w:outlineLvl w:val="2"/>
        <w:rPr>
          <w:b/>
          <w:bCs/>
        </w:rPr>
      </w:pPr>
      <w:r>
        <w:rPr>
          <w:b/>
          <w:bCs/>
        </w:rPr>
        <w:t>TEMATY KONFERENCJI:</w:t>
      </w:r>
    </w:p>
    <w:p w:rsidR="00156FFC" w:rsidRDefault="00156FFC" w:rsidP="004051BE">
      <w:pPr>
        <w:pStyle w:val="ListParagraph"/>
        <w:numPr>
          <w:ilvl w:val="0"/>
          <w:numId w:val="1"/>
        </w:numPr>
      </w:pPr>
      <w:r>
        <w:t>Zespoły udarowe konsekwencją współczesnego trybu życia.</w:t>
      </w:r>
    </w:p>
    <w:p w:rsidR="00156FFC" w:rsidRDefault="00156FFC" w:rsidP="004051BE">
      <w:pPr>
        <w:pStyle w:val="ListParagraph"/>
        <w:numPr>
          <w:ilvl w:val="0"/>
          <w:numId w:val="1"/>
        </w:numPr>
      </w:pPr>
      <w:r>
        <w:t>Zawał mięśnia sercowego, jego skutki i powrót do sprawności.</w:t>
      </w:r>
    </w:p>
    <w:p w:rsidR="00156FFC" w:rsidRDefault="00156FFC" w:rsidP="004051BE">
      <w:pPr>
        <w:pStyle w:val="ListParagraph"/>
        <w:numPr>
          <w:ilvl w:val="0"/>
          <w:numId w:val="1"/>
        </w:numPr>
      </w:pPr>
      <w:r>
        <w:t>Menopauza problemem współczesnej kobiety.</w:t>
      </w:r>
    </w:p>
    <w:p w:rsidR="00156FFC" w:rsidRDefault="00156FFC" w:rsidP="00D94461">
      <w:pPr>
        <w:pStyle w:val="ListParagraph"/>
        <w:numPr>
          <w:ilvl w:val="0"/>
          <w:numId w:val="1"/>
        </w:numPr>
      </w:pPr>
      <w:r>
        <w:t>Odżywianie kobiet.</w:t>
      </w:r>
    </w:p>
    <w:p w:rsidR="00156FFC" w:rsidRDefault="00156FFC" w:rsidP="004051BE">
      <w:pPr>
        <w:pStyle w:val="ListParagraph"/>
        <w:numPr>
          <w:ilvl w:val="0"/>
          <w:numId w:val="1"/>
        </w:numPr>
      </w:pPr>
      <w:r>
        <w:t>Wysiłkowe nietrzymanie moczu – jak długo tematem tabu ?</w:t>
      </w:r>
    </w:p>
    <w:p w:rsidR="00156FFC" w:rsidRDefault="00156FFC" w:rsidP="004051BE">
      <w:pPr>
        <w:pStyle w:val="ListParagraph"/>
        <w:numPr>
          <w:ilvl w:val="0"/>
          <w:numId w:val="1"/>
        </w:numPr>
      </w:pPr>
      <w:r>
        <w:t>Cera dojrzałej kobiety.</w:t>
      </w:r>
    </w:p>
    <w:p w:rsidR="00156FFC" w:rsidRDefault="00156FFC" w:rsidP="004051BE">
      <w:pPr>
        <w:pStyle w:val="ListParagraph"/>
        <w:numPr>
          <w:ilvl w:val="0"/>
          <w:numId w:val="1"/>
        </w:numPr>
      </w:pPr>
      <w:r>
        <w:t>Atrakcyjność wieku dojrzałego.</w:t>
      </w: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r>
        <w:t>Opłata konferencyjna :</w:t>
      </w:r>
    </w:p>
    <w:p w:rsidR="00156FFC" w:rsidRDefault="00156FFC" w:rsidP="004051BE">
      <w:r>
        <w:t>- dla członków OIPiP w Poznaniu –  40 zł (bez możliwości refundacji)</w:t>
      </w:r>
    </w:p>
    <w:p w:rsidR="00156FFC" w:rsidRDefault="00156FFC" w:rsidP="004051BE">
      <w:r>
        <w:t>- dla pozostałych uczestników –  80  zł.</w:t>
      </w:r>
    </w:p>
    <w:p w:rsidR="00156FFC" w:rsidRDefault="00156FFC" w:rsidP="004051BE"/>
    <w:p w:rsidR="00156FFC" w:rsidRPr="001D48CC" w:rsidRDefault="00156FFC" w:rsidP="004051BE">
      <w:pPr>
        <w:rPr>
          <w:u w:val="single"/>
        </w:rPr>
      </w:pPr>
      <w:r w:rsidRPr="001D48CC">
        <w:rPr>
          <w:u w:val="single"/>
        </w:rPr>
        <w:t>Wpłaty należy dokonać na konto OIPiP:</w:t>
      </w:r>
    </w:p>
    <w:p w:rsidR="00156FFC" w:rsidRDefault="00156FFC" w:rsidP="004051BE"/>
    <w:p w:rsidR="00156FFC" w:rsidRDefault="00156FFC" w:rsidP="004051BE">
      <w:r>
        <w:t xml:space="preserve">BZ WBK III Oddział Poznań </w:t>
      </w:r>
      <w:r>
        <w:br/>
        <w:t>nr  50 1090 1359 0000 0000 3501 8602</w:t>
      </w:r>
    </w:p>
    <w:p w:rsidR="00156FFC" w:rsidRDefault="00156FFC" w:rsidP="004051BE">
      <w:pPr>
        <w:rPr>
          <w:b/>
        </w:rPr>
      </w:pPr>
    </w:p>
    <w:p w:rsidR="00156FFC" w:rsidRPr="006C202B" w:rsidRDefault="00156FFC" w:rsidP="004051BE">
      <w:pPr>
        <w:rPr>
          <w:b/>
        </w:rPr>
      </w:pPr>
      <w:r w:rsidRPr="006C202B">
        <w:rPr>
          <w:b/>
        </w:rPr>
        <w:t xml:space="preserve">Zgłoszenia wraz z </w:t>
      </w:r>
      <w:r w:rsidRPr="006C202B">
        <w:rPr>
          <w:b/>
          <w:u w:val="single"/>
        </w:rPr>
        <w:t>potwierdzeniem opłaty</w:t>
      </w:r>
      <w:r w:rsidRPr="006C202B">
        <w:rPr>
          <w:b/>
        </w:rPr>
        <w:t xml:space="preserve"> przyjmujemy do </w:t>
      </w:r>
      <w:r>
        <w:rPr>
          <w:b/>
        </w:rPr>
        <w:t>dnia 13.10.2017r.</w:t>
      </w:r>
    </w:p>
    <w:p w:rsidR="00156FFC" w:rsidRDefault="00156FFC" w:rsidP="004051BE"/>
    <w:p w:rsidR="00156FFC" w:rsidRDefault="00156FFC" w:rsidP="004051BE">
      <w:r>
        <w:t>Zapraszamy</w:t>
      </w: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Default="00156FFC" w:rsidP="004051BE">
      <w:pPr>
        <w:outlineLvl w:val="2"/>
        <w:rPr>
          <w:b/>
          <w:bCs/>
        </w:rPr>
      </w:pPr>
    </w:p>
    <w:p w:rsidR="00156FFC" w:rsidRPr="001D48CC" w:rsidRDefault="00156FFC" w:rsidP="004051BE">
      <w:pPr>
        <w:spacing w:after="240"/>
        <w:jc w:val="center"/>
        <w:rPr>
          <w:rFonts w:ascii="Calibri" w:hAnsi="Calibri"/>
          <w:b/>
        </w:rPr>
      </w:pPr>
      <w:r w:rsidRPr="001D48CC">
        <w:rPr>
          <w:rFonts w:ascii="Calibri" w:hAnsi="Calibri"/>
          <w:b/>
          <w:bCs/>
        </w:rPr>
        <w:t>Z G Ł O S Z E N I E   N A   K O N F E R E N C J Ę</w:t>
      </w:r>
      <w:r w:rsidRPr="001D48CC">
        <w:rPr>
          <w:rFonts w:ascii="Calibri" w:hAnsi="Calibri"/>
          <w:b/>
          <w:bCs/>
        </w:rPr>
        <w:br/>
      </w:r>
    </w:p>
    <w:p w:rsidR="00156FFC" w:rsidRPr="001D48CC" w:rsidRDefault="00156FFC" w:rsidP="004051BE">
      <w:pPr>
        <w:spacing w:after="240"/>
        <w:jc w:val="center"/>
        <w:rPr>
          <w:rFonts w:ascii="Calibri" w:hAnsi="Calibri"/>
          <w:b/>
        </w:rPr>
      </w:pPr>
      <w:r w:rsidRPr="001D48CC">
        <w:rPr>
          <w:rFonts w:ascii="Calibri" w:hAnsi="Calibri"/>
          <w:b/>
        </w:rPr>
        <w:t>"Zagrożenia zdrowotne kobiet w XXI wieku"</w:t>
      </w:r>
      <w:r>
        <w:rPr>
          <w:rFonts w:ascii="Calibri" w:hAnsi="Calibri"/>
          <w:b/>
        </w:rPr>
        <w:t xml:space="preserve"> część II</w:t>
      </w:r>
      <w:r w:rsidRPr="001D48CC">
        <w:rPr>
          <w:rFonts w:ascii="Calibri" w:hAnsi="Calibri"/>
          <w:b/>
        </w:rPr>
        <w:t>,</w:t>
      </w:r>
    </w:p>
    <w:p w:rsidR="00156FFC" w:rsidRPr="001D48CC" w:rsidRDefault="00156FFC" w:rsidP="004051BE">
      <w:pPr>
        <w:spacing w:after="240"/>
        <w:jc w:val="center"/>
        <w:rPr>
          <w:rFonts w:ascii="Calibri" w:hAnsi="Calibri"/>
        </w:rPr>
      </w:pPr>
      <w:r w:rsidRPr="001D48CC">
        <w:rPr>
          <w:rFonts w:ascii="Calibri" w:hAnsi="Calibri"/>
        </w:rPr>
        <w:t>2</w:t>
      </w:r>
      <w:r>
        <w:rPr>
          <w:rFonts w:ascii="Calibri" w:hAnsi="Calibri"/>
        </w:rPr>
        <w:t>7</w:t>
      </w:r>
      <w:r w:rsidRPr="001D48CC">
        <w:rPr>
          <w:rFonts w:ascii="Calibri" w:hAnsi="Calibri"/>
        </w:rPr>
        <w:t>.</w:t>
      </w:r>
      <w:r>
        <w:rPr>
          <w:rFonts w:ascii="Calibri" w:hAnsi="Calibri"/>
        </w:rPr>
        <w:t>1</w:t>
      </w:r>
      <w:r w:rsidRPr="001D48CC">
        <w:rPr>
          <w:rFonts w:ascii="Calibri" w:hAnsi="Calibri"/>
        </w:rPr>
        <w:t xml:space="preserve">0.2017r. w  godz. 09.00-15.00                                                                                                     </w:t>
      </w:r>
    </w:p>
    <w:p w:rsidR="00156FFC" w:rsidRPr="001D48CC" w:rsidRDefault="00156FFC" w:rsidP="004051BE">
      <w:pPr>
        <w:spacing w:after="240"/>
        <w:jc w:val="center"/>
        <w:rPr>
          <w:rFonts w:ascii="Calibri" w:hAnsi="Calibri"/>
        </w:rPr>
      </w:pPr>
      <w:r w:rsidRPr="001D48CC">
        <w:rPr>
          <w:rFonts w:ascii="Calibri" w:hAnsi="Calibri"/>
        </w:rPr>
        <w:t xml:space="preserve">Instytut Chemii Bioorganicznej PAN w Poznaniu </w:t>
      </w:r>
      <w:r w:rsidRPr="001D48CC">
        <w:rPr>
          <w:rFonts w:ascii="Calibri" w:hAnsi="Calibri"/>
          <w:color w:val="000000"/>
        </w:rPr>
        <w:t xml:space="preserve">ul. Noskowskiego 12/14                                   </w:t>
      </w:r>
      <w:r w:rsidRPr="001D48CC">
        <w:rPr>
          <w:rFonts w:ascii="Calibri" w:hAnsi="Calibri"/>
          <w:i/>
          <w:color w:val="000000"/>
        </w:rPr>
        <w:t>(wejście od ul. Wieniawskiego 17/19)</w:t>
      </w:r>
      <w:r w:rsidRPr="001D48CC">
        <w:rPr>
          <w:rFonts w:ascii="Calibri" w:hAnsi="Calibri"/>
        </w:rPr>
        <w:t>.</w:t>
      </w:r>
    </w:p>
    <w:p w:rsidR="00156FFC" w:rsidRPr="001D48CC" w:rsidRDefault="00156FFC" w:rsidP="004051BE">
      <w:pPr>
        <w:pStyle w:val="PlainText"/>
        <w:jc w:val="center"/>
        <w:rPr>
          <w:rFonts w:ascii="Calibri" w:hAnsi="Calibri"/>
        </w:rPr>
      </w:pPr>
    </w:p>
    <w:p w:rsidR="00156FFC" w:rsidRPr="001D48CC" w:rsidRDefault="00156FFC" w:rsidP="004051BE">
      <w:pPr>
        <w:rPr>
          <w:rFonts w:ascii="Calibri" w:hAnsi="Calibri"/>
        </w:rPr>
      </w:pPr>
      <w:r w:rsidRPr="001D48CC">
        <w:rPr>
          <w:rFonts w:ascii="Calibri" w:hAnsi="Calibri"/>
        </w:rPr>
        <w:t>Imię i nazwisko uczestnika  ….......................................</w:t>
      </w:r>
      <w:r>
        <w:rPr>
          <w:rFonts w:ascii="Calibri" w:hAnsi="Calibri"/>
        </w:rPr>
        <w:t>..................</w:t>
      </w:r>
      <w:r w:rsidRPr="001D48CC">
        <w:rPr>
          <w:rFonts w:ascii="Calibri" w:hAnsi="Calibri"/>
        </w:rPr>
        <w:t xml:space="preserve">.......…………………………………... </w:t>
      </w:r>
      <w:r w:rsidRPr="001D48CC">
        <w:rPr>
          <w:rFonts w:ascii="Calibri" w:hAnsi="Calibri"/>
        </w:rPr>
        <w:br/>
      </w:r>
    </w:p>
    <w:p w:rsidR="00156FFC" w:rsidRPr="001D48CC" w:rsidRDefault="00156FFC" w:rsidP="004051BE">
      <w:pPr>
        <w:outlineLvl w:val="2"/>
        <w:rPr>
          <w:rFonts w:ascii="Calibri" w:hAnsi="Calibri"/>
        </w:rPr>
      </w:pPr>
      <w:r w:rsidRPr="001D48CC">
        <w:rPr>
          <w:rFonts w:ascii="Calibri" w:hAnsi="Calibri"/>
        </w:rPr>
        <w:t>Adres ......……………………………………...........………..............................</w:t>
      </w:r>
      <w:r>
        <w:rPr>
          <w:rFonts w:ascii="Calibri" w:hAnsi="Calibri"/>
        </w:rPr>
        <w:t>............................</w:t>
      </w:r>
      <w:r w:rsidRPr="001D48CC">
        <w:rPr>
          <w:rFonts w:ascii="Calibri" w:hAnsi="Calibri"/>
        </w:rPr>
        <w:t xml:space="preserve">………………. </w:t>
      </w:r>
      <w:r w:rsidRPr="001D48CC">
        <w:rPr>
          <w:rFonts w:ascii="Calibri" w:hAnsi="Calibri"/>
        </w:rPr>
        <w:br/>
      </w:r>
    </w:p>
    <w:p w:rsidR="00156FFC" w:rsidRPr="001D48CC" w:rsidRDefault="00156FFC" w:rsidP="004051BE">
      <w:pPr>
        <w:pStyle w:val="NoSpacing"/>
      </w:pPr>
      <w:r w:rsidRPr="001D48CC">
        <w:t>Nr prawa wykonywania zawodu ………………………….………………………………………….…………………………………..</w:t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</w:pPr>
      <w:r w:rsidRPr="001D48CC">
        <w:t>Członek OIPiP w …………………………………………………………………………………………………………………………………..</w:t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</w:pPr>
      <w:r w:rsidRPr="001D48CC">
        <w:t>Nazwa zakładu pracy …………………….……………………………………………………………………………........................</w:t>
      </w:r>
      <w:r w:rsidRPr="001D48CC">
        <w:br/>
      </w:r>
    </w:p>
    <w:p w:rsidR="00156FFC" w:rsidRPr="001D48CC" w:rsidRDefault="00156FFC" w:rsidP="004051BE">
      <w:pPr>
        <w:pStyle w:val="NoSpacing"/>
      </w:pPr>
      <w:r w:rsidRPr="001D48CC">
        <w:t>Tel. kontaktowy ……............…………………………………………………………………………………………………………………</w:t>
      </w:r>
      <w:r w:rsidRPr="001D48CC">
        <w:br/>
      </w:r>
    </w:p>
    <w:p w:rsidR="00156FFC" w:rsidRPr="001D48CC" w:rsidRDefault="00156FFC" w:rsidP="004051BE">
      <w:pPr>
        <w:pStyle w:val="NoSpacing"/>
      </w:pPr>
      <w:r w:rsidRPr="001D48CC">
        <w:t>Fax. / e-mail ……….......................................................................……….…………………………………………………</w:t>
      </w:r>
      <w:r w:rsidRPr="001D48CC">
        <w:br/>
      </w:r>
    </w:p>
    <w:p w:rsidR="00156FFC" w:rsidRPr="001D48CC" w:rsidRDefault="00156FFC" w:rsidP="004051BE">
      <w:pPr>
        <w:pStyle w:val="NoSpacing"/>
      </w:pPr>
      <w:r w:rsidRPr="001D48CC">
        <w:t>ZAMAWIAM RACHUNEK</w:t>
      </w:r>
      <w:r w:rsidRPr="001D48CC">
        <w:tab/>
        <w:t xml:space="preserve">TAK </w:t>
      </w:r>
      <w:r w:rsidRPr="001D48CC">
        <w:sym w:font="Wingdings 2" w:char="F0A3"/>
      </w:r>
      <w:r w:rsidRPr="001D48CC">
        <w:tab/>
      </w:r>
      <w:r w:rsidRPr="001D48CC">
        <w:tab/>
        <w:t xml:space="preserve">NIE </w:t>
      </w:r>
      <w:r w:rsidRPr="001D48CC">
        <w:sym w:font="Wingdings 2" w:char="F0A3"/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</w:pPr>
      <w:r w:rsidRPr="001D48CC">
        <w:t>JEŻELI TAK - NALEŻY WYPEŁNIĆ „DANE DO WYSTAWIENIA RACHUNKU”</w:t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</w:pPr>
      <w:r w:rsidRPr="001D48CC">
        <w:t>DANE DO WYSTAWIENIA RACHUNKU:</w:t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</w:pPr>
      <w:r w:rsidRPr="001D48CC">
        <w:t>Nazwa firmy:  ….......................................................…………………………………... ………………….</w:t>
      </w:r>
      <w:r w:rsidRPr="001D48CC">
        <w:br/>
      </w:r>
    </w:p>
    <w:p w:rsidR="00156FFC" w:rsidRPr="001D48CC" w:rsidRDefault="00156FFC" w:rsidP="004051BE">
      <w:pPr>
        <w:pStyle w:val="NoSpacing"/>
      </w:pPr>
      <w:r w:rsidRPr="001D48CC">
        <w:t xml:space="preserve">Adres: ................……………………………………...........……………................................………………. </w:t>
      </w:r>
      <w:r w:rsidRPr="001D48CC">
        <w:br/>
      </w:r>
    </w:p>
    <w:p w:rsidR="00156FFC" w:rsidRPr="001D48CC" w:rsidRDefault="00156FFC" w:rsidP="004051BE">
      <w:pPr>
        <w:pStyle w:val="NoSpacing"/>
      </w:pPr>
      <w:r w:rsidRPr="001D48CC">
        <w:t>NIP: …………………………………………..……………………….…………………………………………………………..</w:t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</w:pPr>
      <w:r w:rsidRPr="001D48CC">
        <w:t xml:space="preserve">Nazwiska i imiona uczestników, za których wniesiono opłaty konferencyjne: ……………….. </w:t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</w:pPr>
      <w:r w:rsidRPr="001D48CC">
        <w:t>…………………….……………………………………………………………………………......................................</w:t>
      </w:r>
      <w:r w:rsidRPr="001D48CC">
        <w:br/>
      </w:r>
    </w:p>
    <w:p w:rsidR="00156FFC" w:rsidRPr="001D48CC" w:rsidRDefault="00156FFC" w:rsidP="004051BE">
      <w:pPr>
        <w:pStyle w:val="NoSpacing"/>
      </w:pPr>
      <w:r>
        <w:t>….</w:t>
      </w:r>
      <w:r w:rsidRPr="001D48CC">
        <w:t>……………………………………………………………………………………………………………………………………..</w:t>
      </w:r>
    </w:p>
    <w:p w:rsidR="00156FFC" w:rsidRPr="001D48CC" w:rsidRDefault="00156FFC" w:rsidP="004051BE">
      <w:pPr>
        <w:pStyle w:val="NoSpacing"/>
      </w:pPr>
    </w:p>
    <w:p w:rsidR="00156FFC" w:rsidRPr="001D48CC" w:rsidRDefault="00156FFC" w:rsidP="004051BE">
      <w:pPr>
        <w:pStyle w:val="NoSpacing"/>
        <w:ind w:left="708" w:firstLine="708"/>
      </w:pPr>
      <w:r w:rsidRPr="001D48CC">
        <w:t xml:space="preserve">  </w:t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…………………………………………………………………….……                                                                             </w:t>
      </w:r>
    </w:p>
    <w:p w:rsidR="00156FFC" w:rsidRPr="001D48CC" w:rsidRDefault="00156FFC" w:rsidP="004051BE">
      <w:pPr>
        <w:pStyle w:val="NoSpacing"/>
      </w:pPr>
      <w:r w:rsidRPr="001D48CC">
        <w:t xml:space="preserve">         </w:t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czytelny podpis osoby wypełniającej zgłoszenie  </w:t>
      </w:r>
    </w:p>
    <w:p w:rsidR="00156FFC" w:rsidRPr="001D48CC" w:rsidRDefault="00156FFC" w:rsidP="004051BE">
      <w:pPr>
        <w:rPr>
          <w:rFonts w:ascii="Calibri" w:hAnsi="Calibri"/>
        </w:rPr>
      </w:pPr>
    </w:p>
    <w:p w:rsidR="00156FFC" w:rsidRDefault="00156FFC" w:rsidP="004051BE">
      <w:pPr>
        <w:rPr>
          <w:rFonts w:ascii="Calibri" w:hAnsi="Calibri"/>
        </w:rPr>
      </w:pPr>
    </w:p>
    <w:p w:rsidR="00156FFC" w:rsidRDefault="00156FFC" w:rsidP="004051BE">
      <w:pPr>
        <w:jc w:val="both"/>
        <w:rPr>
          <w:rFonts w:ascii="Calibri" w:hAnsi="Calibri"/>
        </w:rPr>
      </w:pPr>
      <w:r w:rsidRPr="001D48CC">
        <w:rPr>
          <w:rFonts w:ascii="Calibri" w:hAnsi="Calibri"/>
        </w:rPr>
        <w:t xml:space="preserve">ZGŁOSZENIA PROSIMY WYPEŁNIĆ DRUKOWANYMI LITERAMI  I PRZESYŁAĆ </w:t>
      </w:r>
      <w:r w:rsidRPr="001D48CC">
        <w:rPr>
          <w:rFonts w:ascii="Calibri" w:hAnsi="Calibri"/>
          <w:b/>
          <w:u w:val="single"/>
        </w:rPr>
        <w:t xml:space="preserve">WRAZ Z DOWODEM WPŁATY </w:t>
      </w:r>
      <w:r w:rsidRPr="001D48CC">
        <w:rPr>
          <w:rFonts w:ascii="Calibri" w:hAnsi="Calibri"/>
        </w:rPr>
        <w:t xml:space="preserve">NA ADRES:   </w:t>
      </w:r>
    </w:p>
    <w:p w:rsidR="00156FFC" w:rsidRDefault="00156FFC" w:rsidP="004051BE">
      <w:pPr>
        <w:jc w:val="both"/>
      </w:pPr>
      <w:r w:rsidRPr="001D48CC">
        <w:rPr>
          <w:rFonts w:ascii="Calibri" w:hAnsi="Calibri"/>
        </w:rPr>
        <w:t xml:space="preserve">OKRĘGOWA IZBA PIELĘGNIAREK I POŁOŻNYCH, 60-311 POZNAŃ UL. GRUNWALDZKA 65 lub e-mail: </w:t>
      </w:r>
      <w:hyperlink r:id="rId5" w:history="1">
        <w:r w:rsidRPr="001D48CC">
          <w:rPr>
            <w:rStyle w:val="Hyperlink"/>
            <w:rFonts w:ascii="Calibri" w:hAnsi="Calibri"/>
          </w:rPr>
          <w:t>sekretariat@oipip-poznan.pl</w:t>
        </w:r>
      </w:hyperlink>
    </w:p>
    <w:sectPr w:rsidR="00156FFC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BE"/>
    <w:rsid w:val="00014CBD"/>
    <w:rsid w:val="000B6012"/>
    <w:rsid w:val="00156FFC"/>
    <w:rsid w:val="001D48CC"/>
    <w:rsid w:val="00302CC0"/>
    <w:rsid w:val="004051BE"/>
    <w:rsid w:val="004F3512"/>
    <w:rsid w:val="00617C82"/>
    <w:rsid w:val="00682EB7"/>
    <w:rsid w:val="006C202B"/>
    <w:rsid w:val="009926A9"/>
    <w:rsid w:val="009F530A"/>
    <w:rsid w:val="00B245D2"/>
    <w:rsid w:val="00B51160"/>
    <w:rsid w:val="00B545F8"/>
    <w:rsid w:val="00BB1694"/>
    <w:rsid w:val="00D94461"/>
    <w:rsid w:val="00DD57AC"/>
    <w:rsid w:val="00DF1A30"/>
    <w:rsid w:val="00EE1063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B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51B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51BE"/>
    <w:rPr>
      <w:rFonts w:ascii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4051BE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51BE"/>
    <w:rPr>
      <w:rFonts w:ascii="Consolas" w:hAnsi="Consolas" w:cs="Times New Roman"/>
      <w:color w:val="auto"/>
      <w:w w:val="100"/>
      <w:sz w:val="21"/>
      <w:szCs w:val="21"/>
    </w:rPr>
  </w:style>
  <w:style w:type="paragraph" w:styleId="ListParagraph">
    <w:name w:val="List Paragraph"/>
    <w:basedOn w:val="Normal"/>
    <w:uiPriority w:val="99"/>
    <w:qFormat/>
    <w:rsid w:val="0040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ipip-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432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KONFERENCJĘ</dc:title>
  <dc:subject/>
  <dc:creator>Kasia</dc:creator>
  <cp:keywords/>
  <dc:description/>
  <cp:lastModifiedBy>NZOZ</cp:lastModifiedBy>
  <cp:revision>2</cp:revision>
  <cp:lastPrinted>2017-07-24T12:41:00Z</cp:lastPrinted>
  <dcterms:created xsi:type="dcterms:W3CDTF">2017-09-13T06:46:00Z</dcterms:created>
  <dcterms:modified xsi:type="dcterms:W3CDTF">2017-09-13T06:46:00Z</dcterms:modified>
</cp:coreProperties>
</file>