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81" w:rsidRPr="002C6678" w:rsidRDefault="009E4F81" w:rsidP="00660F45">
      <w:pPr>
        <w:jc w:val="center"/>
        <w:rPr>
          <w:rFonts w:ascii="Arial Black" w:eastAsia="Batang" w:hAnsi="Arial Black"/>
          <w:b/>
          <w:bCs/>
          <w:iCs/>
          <w:spacing w:val="1"/>
          <w:w w:val="87"/>
          <w:sz w:val="32"/>
          <w:szCs w:val="32"/>
        </w:rPr>
      </w:pPr>
      <w:r w:rsidRPr="002C6678">
        <w:rPr>
          <w:rFonts w:ascii="Arial Black" w:eastAsia="Batang" w:hAnsi="Arial Black"/>
          <w:b/>
          <w:bCs/>
          <w:iCs/>
          <w:spacing w:val="1"/>
          <w:w w:val="87"/>
          <w:sz w:val="32"/>
          <w:szCs w:val="32"/>
        </w:rPr>
        <w:t>KOMUNIKAT</w:t>
      </w:r>
    </w:p>
    <w:p w:rsidR="009E4F81" w:rsidRDefault="009E4F81" w:rsidP="007D293B">
      <w:pPr>
        <w:jc w:val="center"/>
        <w:rPr>
          <w:rFonts w:eastAsia="Batang"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8.75pt;margin-top:8.75pt;width:154.95pt;height:112.5pt;z-index:-251656192;visibility:visible">
            <v:imagedata r:id="rId5" o:title=""/>
          </v:shape>
        </w:pict>
      </w:r>
    </w:p>
    <w:p w:rsidR="009E4F81" w:rsidRDefault="009E4F81" w:rsidP="007D293B">
      <w:pPr>
        <w:jc w:val="center"/>
        <w:rPr>
          <w:rFonts w:eastAsia="Batang"/>
          <w:iCs/>
        </w:rPr>
      </w:pPr>
    </w:p>
    <w:p w:rsidR="009E4F81" w:rsidRDefault="009E4F81" w:rsidP="007D293B">
      <w:pPr>
        <w:jc w:val="center"/>
        <w:rPr>
          <w:rFonts w:eastAsia="Batang"/>
          <w:iCs/>
        </w:rPr>
      </w:pPr>
      <w:r>
        <w:rPr>
          <w:noProof/>
        </w:rPr>
        <w:pict>
          <v:shape id="Obraz 8" o:spid="_x0000_s1027" type="#_x0000_t75" style="position:absolute;left:0;text-align:left;margin-left:262.55pt;margin-top:2.45pt;width:232pt;height:66.8pt;z-index:-251659264;visibility:visible">
            <v:imagedata r:id="rId6" o:title=""/>
          </v:shape>
        </w:pict>
      </w:r>
    </w:p>
    <w:p w:rsidR="009E4F81" w:rsidRDefault="009E4F81" w:rsidP="007D293B">
      <w:pPr>
        <w:jc w:val="center"/>
        <w:rPr>
          <w:rFonts w:eastAsia="Batang"/>
          <w:iCs/>
        </w:rPr>
      </w:pPr>
    </w:p>
    <w:p w:rsidR="009E4F81" w:rsidRDefault="009E4F81" w:rsidP="007D293B">
      <w:pPr>
        <w:jc w:val="center"/>
        <w:rPr>
          <w:rFonts w:eastAsia="Batang"/>
          <w:iCs/>
        </w:rPr>
      </w:pPr>
    </w:p>
    <w:p w:rsidR="009E4F81" w:rsidRDefault="009E4F81" w:rsidP="007D293B">
      <w:pPr>
        <w:jc w:val="center"/>
        <w:rPr>
          <w:rFonts w:eastAsia="Batang"/>
          <w:iCs/>
        </w:rPr>
      </w:pPr>
    </w:p>
    <w:p w:rsidR="009E4F81" w:rsidRDefault="009E4F81" w:rsidP="007D293B">
      <w:pPr>
        <w:jc w:val="center"/>
        <w:rPr>
          <w:rFonts w:eastAsia="Batang"/>
          <w:iCs/>
        </w:rPr>
      </w:pPr>
    </w:p>
    <w:p w:rsidR="009E4F81" w:rsidRDefault="009E4F81" w:rsidP="007D293B">
      <w:pPr>
        <w:jc w:val="center"/>
        <w:rPr>
          <w:rFonts w:eastAsia="Batang"/>
          <w:iCs/>
        </w:rPr>
      </w:pPr>
    </w:p>
    <w:p w:rsidR="009E4F81" w:rsidRDefault="009E4F81" w:rsidP="007D293B">
      <w:pPr>
        <w:jc w:val="center"/>
        <w:rPr>
          <w:rFonts w:eastAsia="Batang"/>
          <w:iCs/>
        </w:rPr>
      </w:pPr>
    </w:p>
    <w:p w:rsidR="009E4F81" w:rsidRDefault="009E4F81" w:rsidP="007D293B">
      <w:pPr>
        <w:jc w:val="center"/>
        <w:rPr>
          <w:rFonts w:eastAsia="Batang"/>
          <w:iCs/>
        </w:rPr>
      </w:pPr>
    </w:p>
    <w:p w:rsidR="009E4F81" w:rsidRPr="007D293B" w:rsidRDefault="009E4F81" w:rsidP="007D293B">
      <w:pPr>
        <w:jc w:val="center"/>
        <w:rPr>
          <w:rFonts w:eastAsia="Batang"/>
          <w:iCs/>
          <w:sz w:val="18"/>
        </w:rPr>
      </w:pPr>
    </w:p>
    <w:p w:rsidR="009E4F81" w:rsidRPr="002740B6" w:rsidRDefault="009E4F81" w:rsidP="00A7510E">
      <w:pPr>
        <w:jc w:val="center"/>
        <w:rPr>
          <w:rFonts w:eastAsia="Batang"/>
          <w:b/>
          <w:bCs/>
          <w:color w:val="000080"/>
          <w:sz w:val="32"/>
          <w:szCs w:val="28"/>
        </w:rPr>
      </w:pPr>
      <w:r w:rsidRPr="002740B6">
        <w:rPr>
          <w:rFonts w:eastAsia="Batang"/>
          <w:b/>
          <w:bCs/>
          <w:color w:val="000080"/>
          <w:sz w:val="32"/>
          <w:szCs w:val="28"/>
        </w:rPr>
        <w:t>Państwowa Agencja Rozwiązywania</w:t>
      </w:r>
      <w:r w:rsidRPr="002740B6">
        <w:rPr>
          <w:rFonts w:eastAsia="Batang"/>
          <w:b/>
          <w:bCs/>
          <w:color w:val="000080"/>
          <w:sz w:val="32"/>
          <w:szCs w:val="28"/>
        </w:rPr>
        <w:br/>
        <w:t>Problemów Alkoholowych</w:t>
      </w:r>
    </w:p>
    <w:p w:rsidR="009E4F81" w:rsidRDefault="009E4F81" w:rsidP="00A7510E">
      <w:pPr>
        <w:pStyle w:val="BodyText2"/>
        <w:rPr>
          <w:rFonts w:eastAsia="Batang"/>
          <w:iCs/>
        </w:rPr>
      </w:pPr>
    </w:p>
    <w:p w:rsidR="009E4F81" w:rsidRPr="002740B6" w:rsidRDefault="009E4F81" w:rsidP="00A7510E">
      <w:pPr>
        <w:pStyle w:val="BodyText2"/>
        <w:rPr>
          <w:rFonts w:eastAsia="Batang"/>
          <w:b/>
          <w:iCs/>
          <w:sz w:val="28"/>
        </w:rPr>
      </w:pPr>
      <w:r w:rsidRPr="002740B6">
        <w:rPr>
          <w:rFonts w:eastAsia="Batang"/>
          <w:b/>
          <w:iCs/>
          <w:sz w:val="28"/>
        </w:rPr>
        <w:t>oraz</w:t>
      </w:r>
    </w:p>
    <w:p w:rsidR="009E4F81" w:rsidRDefault="009E4F81" w:rsidP="00A7510E">
      <w:pPr>
        <w:pStyle w:val="BodyText2"/>
        <w:rPr>
          <w:rFonts w:eastAsia="Batang"/>
          <w:iCs/>
        </w:rPr>
      </w:pPr>
    </w:p>
    <w:p w:rsidR="009E4F81" w:rsidRPr="002740B6" w:rsidRDefault="009E4F81" w:rsidP="00280F93">
      <w:pPr>
        <w:jc w:val="center"/>
        <w:rPr>
          <w:rFonts w:eastAsia="Batang"/>
          <w:b/>
          <w:bCs/>
          <w:color w:val="000080"/>
          <w:sz w:val="32"/>
          <w:szCs w:val="28"/>
        </w:rPr>
      </w:pPr>
      <w:r w:rsidRPr="002740B6">
        <w:rPr>
          <w:rFonts w:eastAsia="Batang"/>
          <w:b/>
          <w:bCs/>
          <w:color w:val="000080"/>
          <w:sz w:val="32"/>
          <w:szCs w:val="28"/>
        </w:rPr>
        <w:t>Naczelna Izba Pielęgniarek i Położnych</w:t>
      </w:r>
    </w:p>
    <w:p w:rsidR="009E4F81" w:rsidRDefault="009E4F81" w:rsidP="00A7510E">
      <w:pPr>
        <w:pStyle w:val="BodyText2"/>
        <w:rPr>
          <w:rFonts w:eastAsia="Batang"/>
          <w:iCs/>
        </w:rPr>
      </w:pPr>
    </w:p>
    <w:p w:rsidR="009E4F81" w:rsidRPr="002740B6" w:rsidRDefault="009E4F81" w:rsidP="002740B6">
      <w:pPr>
        <w:pStyle w:val="BodyText2"/>
        <w:rPr>
          <w:rFonts w:eastAsia="Batang"/>
          <w:b/>
          <w:iCs/>
          <w:sz w:val="28"/>
          <w:szCs w:val="28"/>
        </w:rPr>
      </w:pPr>
      <w:r w:rsidRPr="002C6678">
        <w:rPr>
          <w:rFonts w:eastAsia="Batang"/>
          <w:b/>
          <w:iCs/>
          <w:sz w:val="28"/>
          <w:szCs w:val="28"/>
        </w:rPr>
        <w:t>zapraszają na</w:t>
      </w:r>
      <w:r>
        <w:rPr>
          <w:rFonts w:eastAsia="Batang"/>
          <w:b/>
          <w:iCs/>
          <w:sz w:val="28"/>
          <w:szCs w:val="28"/>
        </w:rPr>
        <w:t xml:space="preserve"> </w:t>
      </w:r>
      <w:r>
        <w:rPr>
          <w:rFonts w:eastAsia="Batang"/>
          <w:b/>
          <w:bCs/>
          <w:iCs/>
          <w:sz w:val="28"/>
          <w:szCs w:val="28"/>
        </w:rPr>
        <w:t>szkolenie:</w:t>
      </w:r>
    </w:p>
    <w:p w:rsidR="009E4F81" w:rsidRDefault="009E4F81" w:rsidP="00660F45">
      <w:pPr>
        <w:jc w:val="center"/>
        <w:rPr>
          <w:rFonts w:eastAsia="Batang"/>
          <w:sz w:val="28"/>
          <w:szCs w:val="28"/>
        </w:rPr>
      </w:pPr>
    </w:p>
    <w:p w:rsidR="009E4F81" w:rsidRPr="002C6678" w:rsidRDefault="009E4F81" w:rsidP="00660F45">
      <w:pPr>
        <w:jc w:val="center"/>
        <w:rPr>
          <w:rFonts w:eastAsia="Batang"/>
          <w:sz w:val="28"/>
          <w:szCs w:val="28"/>
        </w:rPr>
      </w:pPr>
    </w:p>
    <w:p w:rsidR="009E4F81" w:rsidRPr="002C6678" w:rsidRDefault="009E4F81" w:rsidP="00660F45">
      <w:pPr>
        <w:jc w:val="center"/>
        <w:rPr>
          <w:rFonts w:eastAsia="Batang"/>
          <w:b/>
          <w:bCs/>
          <w:color w:val="CC0000"/>
          <w:sz w:val="28"/>
          <w:szCs w:val="28"/>
        </w:rPr>
      </w:pPr>
      <w:r w:rsidRPr="002C6678">
        <w:rPr>
          <w:rFonts w:eastAsia="Batang"/>
          <w:b/>
          <w:bCs/>
          <w:smallCaps/>
          <w:color w:val="CC0000"/>
          <w:spacing w:val="30"/>
          <w:sz w:val="28"/>
          <w:szCs w:val="28"/>
        </w:rPr>
        <w:t>PRZECIWDZIAŁANIE PRZEMOCY W RODZINIE DLA PIELĘGNIAREK I POŁOŻNYCH ŚRODOWISKOWYCH</w:t>
      </w:r>
      <w:r>
        <w:rPr>
          <w:rFonts w:eastAsia="Batang"/>
          <w:b/>
          <w:bCs/>
          <w:smallCaps/>
          <w:color w:val="CC0000"/>
          <w:spacing w:val="30"/>
          <w:sz w:val="28"/>
          <w:szCs w:val="28"/>
        </w:rPr>
        <w:t xml:space="preserve"> ORAZ PIELĘGNIAREK PEDIATRYCZNYCH</w:t>
      </w:r>
    </w:p>
    <w:p w:rsidR="009E4F81" w:rsidRPr="002C6678" w:rsidRDefault="009E4F81" w:rsidP="00660F45">
      <w:pPr>
        <w:jc w:val="center"/>
        <w:rPr>
          <w:rFonts w:eastAsia="Batang"/>
          <w:b/>
          <w:bCs/>
          <w:color w:val="000080"/>
          <w:sz w:val="28"/>
          <w:szCs w:val="28"/>
        </w:rPr>
      </w:pPr>
    </w:p>
    <w:p w:rsidR="009E4F81" w:rsidRPr="002C6678" w:rsidRDefault="009E4F81" w:rsidP="00660F45">
      <w:pPr>
        <w:jc w:val="center"/>
        <w:rPr>
          <w:rFonts w:eastAsia="Batang"/>
          <w:b/>
          <w:bCs/>
          <w:color w:val="000080"/>
          <w:sz w:val="28"/>
          <w:szCs w:val="28"/>
        </w:rPr>
      </w:pPr>
      <w:r w:rsidRPr="002C6678">
        <w:rPr>
          <w:rFonts w:eastAsia="Batang"/>
          <w:b/>
          <w:bCs/>
          <w:color w:val="000080"/>
          <w:sz w:val="28"/>
          <w:szCs w:val="28"/>
        </w:rPr>
        <w:t xml:space="preserve">Warszawa, </w:t>
      </w:r>
      <w:r>
        <w:rPr>
          <w:rFonts w:eastAsia="Batang"/>
          <w:b/>
          <w:bCs/>
          <w:color w:val="000080"/>
          <w:sz w:val="28"/>
          <w:szCs w:val="28"/>
        </w:rPr>
        <w:t>27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– </w:t>
      </w:r>
      <w:r>
        <w:rPr>
          <w:rFonts w:eastAsia="Batang"/>
          <w:b/>
          <w:bCs/>
          <w:color w:val="000080"/>
          <w:sz w:val="28"/>
          <w:szCs w:val="28"/>
        </w:rPr>
        <w:t>28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 </w:t>
      </w:r>
      <w:r>
        <w:rPr>
          <w:rFonts w:eastAsia="Batang"/>
          <w:b/>
          <w:bCs/>
          <w:color w:val="000080"/>
          <w:sz w:val="28"/>
          <w:szCs w:val="28"/>
        </w:rPr>
        <w:t>listopada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 201</w:t>
      </w:r>
      <w:r>
        <w:rPr>
          <w:rFonts w:eastAsia="Batang"/>
          <w:b/>
          <w:bCs/>
          <w:color w:val="000080"/>
          <w:sz w:val="28"/>
          <w:szCs w:val="28"/>
        </w:rPr>
        <w:t>7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 r. </w:t>
      </w:r>
    </w:p>
    <w:p w:rsidR="009E4F81" w:rsidRPr="002C6678" w:rsidRDefault="009E4F81" w:rsidP="00660F45">
      <w:pPr>
        <w:jc w:val="center"/>
        <w:rPr>
          <w:rFonts w:eastAsia="Batang"/>
          <w:b/>
          <w:bCs/>
          <w:color w:val="000000"/>
          <w:sz w:val="28"/>
          <w:szCs w:val="28"/>
        </w:rPr>
      </w:pPr>
    </w:p>
    <w:p w:rsidR="009E4F81" w:rsidRPr="002C6678" w:rsidRDefault="009E4F81" w:rsidP="00660F45">
      <w:pPr>
        <w:spacing w:line="360" w:lineRule="auto"/>
        <w:rPr>
          <w:rFonts w:eastAsia="Batang"/>
          <w:color w:val="000000"/>
          <w:sz w:val="28"/>
          <w:szCs w:val="28"/>
        </w:rPr>
      </w:pPr>
    </w:p>
    <w:p w:rsidR="009E4F81" w:rsidRPr="002C6678" w:rsidRDefault="009E4F81" w:rsidP="00660F45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 w:rsidRPr="002C6678">
        <w:rPr>
          <w:rFonts w:eastAsia="Batang"/>
          <w:color w:val="000000"/>
          <w:sz w:val="28"/>
          <w:szCs w:val="28"/>
        </w:rPr>
        <w:t xml:space="preserve">Miejsce </w:t>
      </w:r>
      <w:r>
        <w:rPr>
          <w:rFonts w:eastAsia="Batang"/>
          <w:color w:val="000000"/>
          <w:sz w:val="28"/>
          <w:szCs w:val="28"/>
        </w:rPr>
        <w:t>szkolenia</w:t>
      </w:r>
      <w:r w:rsidRPr="002C6678">
        <w:rPr>
          <w:rFonts w:eastAsia="Batang"/>
          <w:color w:val="000000"/>
          <w:sz w:val="28"/>
          <w:szCs w:val="28"/>
        </w:rPr>
        <w:t>:</w:t>
      </w:r>
    </w:p>
    <w:p w:rsidR="009E4F81" w:rsidRPr="002C6678" w:rsidRDefault="009E4F81" w:rsidP="00660F45">
      <w:pPr>
        <w:pStyle w:val="BodyText2"/>
        <w:spacing w:line="360" w:lineRule="auto"/>
        <w:rPr>
          <w:b/>
          <w:bCs/>
          <w:sz w:val="28"/>
          <w:szCs w:val="28"/>
        </w:rPr>
      </w:pPr>
      <w:r w:rsidRPr="002C6678">
        <w:rPr>
          <w:b/>
          <w:bCs/>
          <w:sz w:val="28"/>
          <w:szCs w:val="28"/>
        </w:rPr>
        <w:t>Centrum Okopowa, Warszawa, ul. Okopowa 55</w:t>
      </w:r>
    </w:p>
    <w:p w:rsidR="009E4F81" w:rsidRPr="002C6678" w:rsidRDefault="009E4F81" w:rsidP="00660F45">
      <w:pPr>
        <w:tabs>
          <w:tab w:val="left" w:pos="355"/>
        </w:tabs>
        <w:spacing w:line="360" w:lineRule="auto"/>
        <w:rPr>
          <w:rFonts w:eastAsia="Batang"/>
          <w:color w:val="000000"/>
          <w:spacing w:val="-5"/>
          <w:sz w:val="28"/>
          <w:szCs w:val="28"/>
        </w:rPr>
      </w:pPr>
    </w:p>
    <w:p w:rsidR="009E4F81" w:rsidRPr="002C6678" w:rsidRDefault="009E4F81" w:rsidP="00660F45">
      <w:pPr>
        <w:tabs>
          <w:tab w:val="left" w:pos="355"/>
        </w:tabs>
        <w:spacing w:line="360" w:lineRule="auto"/>
        <w:rPr>
          <w:rFonts w:eastAsia="Batang"/>
          <w:color w:val="000000"/>
          <w:spacing w:val="-5"/>
          <w:sz w:val="28"/>
          <w:szCs w:val="28"/>
        </w:rPr>
      </w:pPr>
      <w:r>
        <w:rPr>
          <w:rFonts w:eastAsia="Batang"/>
          <w:color w:val="000000"/>
          <w:spacing w:val="-5"/>
          <w:sz w:val="28"/>
          <w:szCs w:val="28"/>
        </w:rPr>
        <w:t>Rozpoczęcie szkolenia</w:t>
      </w:r>
      <w:r w:rsidRPr="002C6678">
        <w:rPr>
          <w:rFonts w:eastAsia="Batang"/>
          <w:color w:val="000000"/>
          <w:spacing w:val="-5"/>
          <w:sz w:val="28"/>
          <w:szCs w:val="28"/>
        </w:rPr>
        <w:t>:</w:t>
      </w:r>
      <w:r w:rsidRPr="002C6678">
        <w:rPr>
          <w:rFonts w:eastAsia="Batang"/>
          <w:color w:val="000000"/>
          <w:spacing w:val="-5"/>
          <w:sz w:val="28"/>
          <w:szCs w:val="28"/>
        </w:rPr>
        <w:tab/>
      </w:r>
      <w:r>
        <w:rPr>
          <w:rFonts w:eastAsia="Batang"/>
          <w:color w:val="000000"/>
          <w:spacing w:val="-5"/>
          <w:sz w:val="28"/>
          <w:szCs w:val="28"/>
        </w:rPr>
        <w:tab/>
      </w:r>
      <w:r w:rsidRPr="00E04663">
        <w:rPr>
          <w:rFonts w:eastAsia="Batang"/>
          <w:color w:val="000000"/>
          <w:spacing w:val="-5"/>
          <w:sz w:val="28"/>
          <w:szCs w:val="28"/>
        </w:rPr>
        <w:t>2</w:t>
      </w:r>
      <w:r>
        <w:rPr>
          <w:rFonts w:eastAsia="Batang"/>
          <w:color w:val="000000"/>
          <w:spacing w:val="-5"/>
          <w:sz w:val="28"/>
          <w:szCs w:val="28"/>
        </w:rPr>
        <w:t>7</w:t>
      </w:r>
      <w:r w:rsidRPr="00E04663">
        <w:rPr>
          <w:rFonts w:eastAsia="Batang"/>
          <w:color w:val="000000"/>
          <w:spacing w:val="-5"/>
          <w:sz w:val="28"/>
          <w:szCs w:val="28"/>
        </w:rPr>
        <w:t xml:space="preserve"> listopada 2017 r. </w:t>
      </w:r>
      <w:r w:rsidRPr="002C6678">
        <w:rPr>
          <w:rFonts w:eastAsia="Batang"/>
          <w:color w:val="000000"/>
          <w:spacing w:val="-5"/>
          <w:sz w:val="28"/>
          <w:szCs w:val="28"/>
        </w:rPr>
        <w:t>– godz. 10.</w:t>
      </w:r>
      <w:r>
        <w:rPr>
          <w:rFonts w:eastAsia="Batang"/>
          <w:color w:val="000000"/>
          <w:spacing w:val="-5"/>
          <w:sz w:val="28"/>
          <w:szCs w:val="28"/>
        </w:rPr>
        <w:t>15</w:t>
      </w:r>
      <w:r w:rsidRPr="002C6678">
        <w:rPr>
          <w:rFonts w:eastAsia="Batang"/>
          <w:color w:val="000000"/>
          <w:spacing w:val="-5"/>
          <w:sz w:val="28"/>
          <w:szCs w:val="28"/>
        </w:rPr>
        <w:t xml:space="preserve"> </w:t>
      </w:r>
    </w:p>
    <w:p w:rsidR="009E4F81" w:rsidRPr="002C6678" w:rsidRDefault="009E4F81" w:rsidP="00660F45">
      <w:pPr>
        <w:tabs>
          <w:tab w:val="left" w:pos="355"/>
        </w:tabs>
        <w:spacing w:line="360" w:lineRule="auto"/>
        <w:rPr>
          <w:rFonts w:eastAsia="Batang"/>
          <w:color w:val="000000"/>
          <w:spacing w:val="-5"/>
          <w:sz w:val="28"/>
          <w:szCs w:val="28"/>
        </w:rPr>
      </w:pPr>
      <w:r w:rsidRPr="002C6678">
        <w:rPr>
          <w:rFonts w:eastAsia="Batang"/>
          <w:color w:val="000000"/>
          <w:spacing w:val="-5"/>
          <w:sz w:val="28"/>
          <w:szCs w:val="28"/>
        </w:rPr>
        <w:t xml:space="preserve">Zakończenie: </w:t>
      </w:r>
      <w:r w:rsidRPr="002C6678">
        <w:rPr>
          <w:rFonts w:eastAsia="Batang"/>
          <w:color w:val="000000"/>
          <w:spacing w:val="-5"/>
          <w:sz w:val="28"/>
          <w:szCs w:val="28"/>
        </w:rPr>
        <w:tab/>
      </w:r>
      <w:r w:rsidRPr="002C6678">
        <w:rPr>
          <w:rFonts w:eastAsia="Batang"/>
          <w:color w:val="000000"/>
          <w:spacing w:val="-5"/>
          <w:sz w:val="28"/>
          <w:szCs w:val="28"/>
        </w:rPr>
        <w:tab/>
      </w:r>
      <w:r w:rsidRPr="002C6678">
        <w:rPr>
          <w:rFonts w:eastAsia="Batang"/>
          <w:color w:val="000000"/>
          <w:spacing w:val="-5"/>
          <w:sz w:val="28"/>
          <w:szCs w:val="28"/>
        </w:rPr>
        <w:tab/>
      </w:r>
      <w:r w:rsidRPr="00E04663">
        <w:rPr>
          <w:rFonts w:eastAsia="Batang"/>
          <w:color w:val="000000"/>
          <w:spacing w:val="-5"/>
          <w:sz w:val="28"/>
          <w:szCs w:val="28"/>
        </w:rPr>
        <w:t xml:space="preserve">28 listopada 2017 r. </w:t>
      </w:r>
      <w:r w:rsidRPr="002C6678">
        <w:rPr>
          <w:rFonts w:eastAsia="Batang"/>
          <w:color w:val="000000"/>
          <w:spacing w:val="-5"/>
          <w:sz w:val="28"/>
          <w:szCs w:val="28"/>
        </w:rPr>
        <w:t xml:space="preserve">– godz. 14.00 </w:t>
      </w:r>
    </w:p>
    <w:p w:rsidR="009E4F81" w:rsidRDefault="009E4F81" w:rsidP="00660F45">
      <w:pPr>
        <w:rPr>
          <w:rFonts w:eastAsia="Batang"/>
          <w:i/>
          <w:iCs/>
          <w:color w:val="333399"/>
        </w:rPr>
      </w:pPr>
      <w:r>
        <w:rPr>
          <w:noProof/>
        </w:rPr>
        <w:pict>
          <v:line id="Łącznik prostoliniowy 6" o:spid="_x0000_s1028" style="position:absolute;z-index:251656192;visibility:visible" from="-9.2pt,6.9pt" to="467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">
            <v:stroke startarrow="oval"/>
            <v:shadow on="t" opacity=".5" offset="6pt,6pt"/>
          </v:line>
        </w:pict>
      </w:r>
    </w:p>
    <w:p w:rsidR="009E4F81" w:rsidRDefault="009E4F81" w:rsidP="00660F45">
      <w:pPr>
        <w:rPr>
          <w:rFonts w:eastAsia="Batang"/>
          <w:i/>
          <w:iCs/>
          <w:color w:val="333399"/>
        </w:rPr>
      </w:pPr>
    </w:p>
    <w:p w:rsidR="009E4F81" w:rsidRPr="005B56C3" w:rsidRDefault="009E4F81" w:rsidP="00660F45">
      <w:pPr>
        <w:spacing w:line="360" w:lineRule="auto"/>
        <w:jc w:val="both"/>
        <w:rPr>
          <w:rFonts w:eastAsia="Batang"/>
          <w:b/>
          <w:bCs/>
          <w:color w:val="3366FF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Serdecznie z</w:t>
      </w:r>
      <w:r w:rsidRPr="005B56C3">
        <w:rPr>
          <w:rFonts w:eastAsia="Batang"/>
          <w:b/>
          <w:color w:val="000000"/>
          <w:sz w:val="28"/>
          <w:szCs w:val="28"/>
        </w:rPr>
        <w:t>apraszamy pielęgniarki i położne, pracujące w podstawowej opiece zdrowotnej</w:t>
      </w:r>
      <w:r>
        <w:rPr>
          <w:rFonts w:eastAsia="Batang"/>
          <w:b/>
          <w:color w:val="000000"/>
          <w:sz w:val="28"/>
          <w:szCs w:val="28"/>
        </w:rPr>
        <w:t xml:space="preserve"> oraz pielęgniarki pediatryczne</w:t>
      </w:r>
      <w:r w:rsidRPr="005B56C3">
        <w:rPr>
          <w:rFonts w:eastAsia="Batang"/>
          <w:b/>
          <w:color w:val="000000"/>
          <w:sz w:val="28"/>
          <w:szCs w:val="28"/>
        </w:rPr>
        <w:t>.</w:t>
      </w:r>
    </w:p>
    <w:p w:rsidR="009E4F81" w:rsidRDefault="009E4F81" w:rsidP="005B56C3">
      <w:r>
        <w:rPr>
          <w:noProof/>
        </w:rPr>
        <w:pict>
          <v:line id="Łącznik prostoliniowy 5" o:spid="_x0000_s1029" style="position:absolute;z-index:251658240;visibility:visible" from="-9.3pt,9.9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">
            <v:stroke startarrow="oval"/>
            <v:shadow on="t" opacity=".5" offset="6pt,6pt"/>
          </v:line>
        </w:pict>
      </w:r>
    </w:p>
    <w:p w:rsidR="009E4F81" w:rsidRPr="005B56C3" w:rsidRDefault="009E4F81" w:rsidP="005B56C3"/>
    <w:p w:rsidR="009E4F81" w:rsidRDefault="009E4F81" w:rsidP="00A7510E">
      <w:pPr>
        <w:spacing w:line="276" w:lineRule="auto"/>
        <w:jc w:val="both"/>
        <w:rPr>
          <w:rFonts w:eastAsia="Batang"/>
          <w:b/>
          <w:bCs/>
          <w:sz w:val="28"/>
          <w:szCs w:val="28"/>
        </w:rPr>
      </w:pPr>
      <w:r w:rsidRPr="00E306A1">
        <w:rPr>
          <w:rFonts w:eastAsia="Batang"/>
          <w:b/>
          <w:bCs/>
          <w:color w:val="000080"/>
          <w:sz w:val="28"/>
          <w:szCs w:val="28"/>
        </w:rPr>
        <w:t xml:space="preserve">Koszt wyżywienia, materiałów edukacyjnych oraz noclegu z 27 na 28 listopada 2017 r. pokrywa </w:t>
      </w:r>
      <w:r w:rsidRPr="00E306A1">
        <w:rPr>
          <w:rFonts w:eastAsia="Batang"/>
          <w:b/>
          <w:bCs/>
          <w:sz w:val="28"/>
          <w:szCs w:val="28"/>
        </w:rPr>
        <w:t>Państwowa Agencja Rozwiązywania Problemów Alkoholowych.</w:t>
      </w:r>
    </w:p>
    <w:p w:rsidR="009E4F81" w:rsidRPr="00E306A1" w:rsidRDefault="009E4F81" w:rsidP="002740B6">
      <w:pPr>
        <w:spacing w:after="200" w:line="276" w:lineRule="auto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br w:type="page"/>
      </w:r>
    </w:p>
    <w:p w:rsidR="009E4F81" w:rsidRDefault="009E4F81" w:rsidP="00660F45">
      <w:pPr>
        <w:pStyle w:val="BodyText2"/>
        <w:spacing w:line="360" w:lineRule="auto"/>
        <w:rPr>
          <w:rFonts w:eastAsia="Batang"/>
          <w:b/>
          <w:bCs/>
          <w:color w:val="3366FF"/>
          <w:sz w:val="28"/>
        </w:rPr>
      </w:pPr>
      <w:r>
        <w:rPr>
          <w:rFonts w:eastAsia="Batang"/>
          <w:b/>
          <w:bCs/>
          <w:color w:val="3366FF"/>
          <w:sz w:val="28"/>
        </w:rPr>
        <w:t>PROGRAM SZKOLENIA</w:t>
      </w:r>
    </w:p>
    <w:p w:rsidR="009E4F81" w:rsidRDefault="009E4F81" w:rsidP="00660F45">
      <w:pPr>
        <w:pStyle w:val="BodyText2"/>
        <w:spacing w:line="360" w:lineRule="auto"/>
        <w:rPr>
          <w:rFonts w:eastAsia="Batang"/>
          <w:color w:val="3366FF"/>
          <w:sz w:val="28"/>
        </w:rPr>
      </w:pPr>
    </w:p>
    <w:p w:rsidR="009E4F81" w:rsidRPr="00DD0771" w:rsidRDefault="009E4F81" w:rsidP="0056087F">
      <w:pPr>
        <w:jc w:val="both"/>
        <w:rPr>
          <w:b/>
          <w:bCs/>
        </w:rPr>
      </w:pPr>
      <w:r w:rsidRPr="00DD0771">
        <w:rPr>
          <w:b/>
          <w:bCs/>
        </w:rPr>
        <w:t>27 listopada 2017</w:t>
      </w:r>
    </w:p>
    <w:p w:rsidR="009E4F81" w:rsidRDefault="009E4F81" w:rsidP="0056087F">
      <w:pPr>
        <w:jc w:val="both"/>
        <w:rPr>
          <w:b/>
          <w:bCs/>
          <w:sz w:val="16"/>
          <w:szCs w:val="16"/>
        </w:rPr>
      </w:pPr>
    </w:p>
    <w:p w:rsidR="009E4F81" w:rsidRPr="005B56C3" w:rsidRDefault="009E4F81" w:rsidP="0056087F">
      <w:pPr>
        <w:jc w:val="both"/>
        <w:rPr>
          <w:b/>
          <w:bCs/>
          <w:sz w:val="16"/>
          <w:szCs w:val="16"/>
        </w:rPr>
      </w:pPr>
    </w:p>
    <w:p w:rsidR="009E4F81" w:rsidRPr="00DD0771" w:rsidRDefault="009E4F81" w:rsidP="005B56C3">
      <w:pPr>
        <w:jc w:val="both"/>
      </w:pPr>
      <w:r w:rsidRPr="00DD0771">
        <w:rPr>
          <w:b/>
          <w:bCs/>
        </w:rPr>
        <w:t>10.15</w:t>
      </w:r>
      <w:r w:rsidRPr="00DD0771">
        <w:rPr>
          <w:b/>
          <w:bCs/>
        </w:rPr>
        <w:tab/>
      </w:r>
      <w:r w:rsidRPr="00DD0771">
        <w:rPr>
          <w:b/>
          <w:bCs/>
        </w:rPr>
        <w:tab/>
      </w:r>
      <w:r w:rsidRPr="00DD0771">
        <w:t xml:space="preserve">Rejestracja uczestników, odbiór materiałów, przerwa kawowa </w:t>
      </w:r>
    </w:p>
    <w:p w:rsidR="009E4F81" w:rsidRPr="005B56C3" w:rsidRDefault="009E4F81" w:rsidP="005B56C3">
      <w:pPr>
        <w:jc w:val="both"/>
        <w:rPr>
          <w:b/>
          <w:bCs/>
          <w:sz w:val="16"/>
          <w:szCs w:val="16"/>
        </w:rPr>
      </w:pPr>
    </w:p>
    <w:p w:rsidR="009E4F81" w:rsidRPr="00DD0771" w:rsidRDefault="009E4F81" w:rsidP="005B56C3">
      <w:pPr>
        <w:jc w:val="both"/>
      </w:pPr>
      <w:r w:rsidRPr="00DD0771">
        <w:rPr>
          <w:b/>
          <w:bCs/>
        </w:rPr>
        <w:t>10.30 – 11.00</w:t>
      </w:r>
      <w:r w:rsidRPr="00DD0771">
        <w:rPr>
          <w:b/>
          <w:bCs/>
        </w:rPr>
        <w:tab/>
      </w:r>
      <w:r w:rsidRPr="00DD0771">
        <w:t>Rozpoczęcie szkolenia</w:t>
      </w:r>
    </w:p>
    <w:p w:rsidR="009E4F81" w:rsidRPr="005B56C3" w:rsidRDefault="009E4F81" w:rsidP="005B56C3">
      <w:pPr>
        <w:jc w:val="both"/>
        <w:rPr>
          <w:sz w:val="16"/>
          <w:szCs w:val="16"/>
        </w:rPr>
      </w:pPr>
    </w:p>
    <w:p w:rsidR="009E4F81" w:rsidRPr="00DD0771" w:rsidRDefault="009E4F81" w:rsidP="005B56C3">
      <w:pPr>
        <w:ind w:left="1410" w:hanging="1410"/>
        <w:jc w:val="both"/>
        <w:rPr>
          <w:bCs/>
        </w:rPr>
      </w:pPr>
      <w:r w:rsidRPr="00DD0771">
        <w:rPr>
          <w:b/>
        </w:rPr>
        <w:t>11.00 – 12.30</w:t>
      </w:r>
      <w:r w:rsidRPr="00DD0771">
        <w:tab/>
      </w:r>
      <w:r w:rsidRPr="00DD0771">
        <w:rPr>
          <w:bCs/>
        </w:rPr>
        <w:t>Zjawisko przemocy w rodzinie</w:t>
      </w:r>
      <w:r>
        <w:rPr>
          <w:bCs/>
        </w:rPr>
        <w:t xml:space="preserve"> </w:t>
      </w:r>
      <w:r w:rsidRPr="00DD0771">
        <w:rPr>
          <w:bCs/>
        </w:rPr>
        <w:t>- s</w:t>
      </w:r>
      <w:r>
        <w:rPr>
          <w:bCs/>
        </w:rPr>
        <w:t xml:space="preserve">kala zjawiska, źródła, rodzaje i </w:t>
      </w:r>
      <w:r w:rsidRPr="00DD0771">
        <w:rPr>
          <w:bCs/>
        </w:rPr>
        <w:t>mechanizmy przemocy w rodzinie. Przemoc, a alkohol – Mariusz Moderski</w:t>
      </w:r>
      <w:r>
        <w:rPr>
          <w:bCs/>
        </w:rPr>
        <w:t xml:space="preserve"> </w:t>
      </w:r>
    </w:p>
    <w:p w:rsidR="009E4F81" w:rsidRPr="005B56C3" w:rsidRDefault="009E4F81" w:rsidP="005B56C3">
      <w:pPr>
        <w:jc w:val="both"/>
        <w:rPr>
          <w:b/>
          <w:bCs/>
          <w:sz w:val="16"/>
          <w:szCs w:val="16"/>
        </w:rPr>
      </w:pPr>
    </w:p>
    <w:p w:rsidR="009E4F81" w:rsidRDefault="009E4F81" w:rsidP="005B56C3">
      <w:pPr>
        <w:ind w:left="1418" w:hanging="1418"/>
        <w:jc w:val="both"/>
        <w:rPr>
          <w:b/>
          <w:bCs/>
        </w:rPr>
      </w:pPr>
      <w:r w:rsidRPr="00DD0771">
        <w:rPr>
          <w:b/>
          <w:bCs/>
        </w:rPr>
        <w:t>12.30 – 12.45</w:t>
      </w:r>
      <w:r>
        <w:rPr>
          <w:b/>
          <w:bCs/>
        </w:rPr>
        <w:tab/>
      </w:r>
      <w:r w:rsidRPr="00DD0771">
        <w:t>P</w:t>
      </w:r>
      <w:r w:rsidRPr="00DD0771">
        <w:rPr>
          <w:bCs/>
        </w:rPr>
        <w:t>rzerwa</w:t>
      </w:r>
    </w:p>
    <w:p w:rsidR="009E4F81" w:rsidRPr="005B56C3" w:rsidRDefault="009E4F81" w:rsidP="005B56C3">
      <w:pPr>
        <w:jc w:val="both"/>
        <w:rPr>
          <w:bCs/>
          <w:sz w:val="16"/>
          <w:szCs w:val="16"/>
        </w:rPr>
      </w:pPr>
    </w:p>
    <w:p w:rsidR="009E4F81" w:rsidRPr="00DD0771" w:rsidRDefault="009E4F81" w:rsidP="005B56C3">
      <w:pPr>
        <w:ind w:left="1410" w:hanging="1410"/>
        <w:jc w:val="both"/>
      </w:pPr>
      <w:r w:rsidRPr="00DD0771">
        <w:rPr>
          <w:b/>
          <w:bCs/>
        </w:rPr>
        <w:t>12.45 – 14.15</w:t>
      </w:r>
      <w:r>
        <w:rPr>
          <w:b/>
          <w:bCs/>
        </w:rPr>
        <w:tab/>
      </w:r>
      <w:r w:rsidRPr="00DD0771">
        <w:t>Dziecko jako ofiara przemocy w rodzinie. K</w:t>
      </w:r>
      <w:r>
        <w:rPr>
          <w:bCs/>
        </w:rPr>
        <w:t xml:space="preserve">onsekwencje doznawania przemocy w rodzinie </w:t>
      </w:r>
      <w:r w:rsidRPr="00DD0771">
        <w:t>– Renata Szredzińska</w:t>
      </w:r>
    </w:p>
    <w:p w:rsidR="009E4F81" w:rsidRPr="005B56C3" w:rsidRDefault="009E4F81" w:rsidP="005B56C3">
      <w:pPr>
        <w:ind w:left="1620" w:hanging="1620"/>
        <w:jc w:val="both"/>
        <w:rPr>
          <w:sz w:val="16"/>
          <w:szCs w:val="16"/>
        </w:rPr>
      </w:pPr>
    </w:p>
    <w:p w:rsidR="009E4F81" w:rsidRPr="00DD0771" w:rsidRDefault="009E4F81" w:rsidP="005B56C3">
      <w:pPr>
        <w:ind w:left="1440" w:hanging="1440"/>
        <w:jc w:val="both"/>
        <w:rPr>
          <w:b/>
          <w:bCs/>
        </w:rPr>
      </w:pPr>
      <w:r w:rsidRPr="00DD0771">
        <w:rPr>
          <w:b/>
          <w:bCs/>
        </w:rPr>
        <w:t>14.15 – 15.15</w:t>
      </w:r>
      <w:r>
        <w:rPr>
          <w:b/>
          <w:bCs/>
        </w:rPr>
        <w:tab/>
      </w:r>
      <w:r>
        <w:rPr>
          <w:bCs/>
        </w:rPr>
        <w:t>P</w:t>
      </w:r>
      <w:r w:rsidRPr="00DD0771">
        <w:rPr>
          <w:bCs/>
        </w:rPr>
        <w:t>rzerwa obiadowa</w:t>
      </w:r>
    </w:p>
    <w:p w:rsidR="009E4F81" w:rsidRPr="005B56C3" w:rsidRDefault="009E4F81" w:rsidP="005B56C3">
      <w:pPr>
        <w:ind w:left="1440" w:hanging="1440"/>
        <w:jc w:val="both"/>
        <w:rPr>
          <w:b/>
          <w:bCs/>
          <w:sz w:val="16"/>
          <w:szCs w:val="16"/>
        </w:rPr>
      </w:pPr>
    </w:p>
    <w:p w:rsidR="009E4F81" w:rsidRPr="00DD0771" w:rsidRDefault="009E4F81" w:rsidP="005B56C3">
      <w:pPr>
        <w:ind w:left="1418" w:hanging="1418"/>
        <w:jc w:val="both"/>
        <w:rPr>
          <w:bCs/>
        </w:rPr>
      </w:pPr>
      <w:r w:rsidRPr="00DD0771">
        <w:rPr>
          <w:b/>
          <w:bCs/>
        </w:rPr>
        <w:t>15.15 – 16.45</w:t>
      </w:r>
      <w:r>
        <w:rPr>
          <w:b/>
          <w:bCs/>
        </w:rPr>
        <w:tab/>
      </w:r>
      <w:r w:rsidRPr="00DD0771">
        <w:rPr>
          <w:bCs/>
        </w:rPr>
        <w:t xml:space="preserve">Jak podejmować interwencje w sytuacji zetknięcia się z sytuacja przemocy wobec dziecka. </w:t>
      </w:r>
      <w:r w:rsidRPr="00DD0771">
        <w:t>Jak rozmawiać z rodzicem krzywdzącym i niekrzywdzącym – Jolanta Zmarzlik</w:t>
      </w:r>
    </w:p>
    <w:p w:rsidR="009E4F81" w:rsidRPr="005B56C3" w:rsidRDefault="009E4F81" w:rsidP="005B56C3">
      <w:pPr>
        <w:jc w:val="both"/>
        <w:rPr>
          <w:sz w:val="16"/>
          <w:szCs w:val="16"/>
        </w:rPr>
      </w:pPr>
    </w:p>
    <w:p w:rsidR="009E4F81" w:rsidRPr="00DD0771" w:rsidRDefault="009E4F81" w:rsidP="005B56C3">
      <w:pPr>
        <w:ind w:left="1440" w:hanging="1440"/>
        <w:jc w:val="both"/>
      </w:pPr>
      <w:r w:rsidRPr="00DD0771">
        <w:rPr>
          <w:b/>
          <w:bCs/>
        </w:rPr>
        <w:t>16.45 – 17.00</w:t>
      </w:r>
      <w:r>
        <w:rPr>
          <w:b/>
          <w:bCs/>
        </w:rPr>
        <w:tab/>
      </w:r>
      <w:r>
        <w:rPr>
          <w:bCs/>
        </w:rPr>
        <w:t>P</w:t>
      </w:r>
      <w:r w:rsidRPr="00DD0771">
        <w:rPr>
          <w:bCs/>
        </w:rPr>
        <w:t>rzerwa</w:t>
      </w:r>
    </w:p>
    <w:p w:rsidR="009E4F81" w:rsidRPr="005B56C3" w:rsidRDefault="009E4F81" w:rsidP="005B56C3">
      <w:pPr>
        <w:ind w:left="1440" w:hanging="1440"/>
        <w:jc w:val="both"/>
        <w:rPr>
          <w:sz w:val="16"/>
          <w:szCs w:val="16"/>
        </w:rPr>
      </w:pPr>
    </w:p>
    <w:p w:rsidR="009E4F81" w:rsidRPr="00DD0771" w:rsidRDefault="009E4F81" w:rsidP="005B56C3">
      <w:pPr>
        <w:ind w:left="1410" w:hanging="1410"/>
        <w:jc w:val="both"/>
      </w:pPr>
      <w:r w:rsidRPr="00DD0771">
        <w:rPr>
          <w:b/>
          <w:bCs/>
        </w:rPr>
        <w:t>17.00 – 18.30</w:t>
      </w:r>
      <w:r>
        <w:rPr>
          <w:b/>
          <w:bCs/>
        </w:rPr>
        <w:tab/>
      </w:r>
      <w:r w:rsidRPr="00DD0771">
        <w:t xml:space="preserve">Prawo jako narzędzie przeciwdziałania przemocy w rodzinie. Zadania </w:t>
      </w:r>
      <w:r w:rsidRPr="00DD0771">
        <w:br/>
        <w:t>p</w:t>
      </w:r>
      <w:r>
        <w:t xml:space="preserve">rzedstawicieli ochrony zdrowia </w:t>
      </w:r>
      <w:r w:rsidRPr="00DD0771">
        <w:t>w zakresie p</w:t>
      </w:r>
      <w:r>
        <w:t>rzeciwdziałania przemocy</w:t>
      </w:r>
      <w:r>
        <w:br/>
      </w:r>
      <w:r w:rsidRPr="00DD0771">
        <w:t>w rodzinie – Małgorzata Łojkowska</w:t>
      </w:r>
    </w:p>
    <w:p w:rsidR="009E4F81" w:rsidRPr="005B56C3" w:rsidRDefault="009E4F81" w:rsidP="0056087F">
      <w:pPr>
        <w:pStyle w:val="BodyTextIndent"/>
        <w:spacing w:after="0"/>
        <w:ind w:left="0"/>
        <w:jc w:val="both"/>
        <w:rPr>
          <w:sz w:val="16"/>
          <w:szCs w:val="16"/>
        </w:rPr>
      </w:pPr>
    </w:p>
    <w:p w:rsidR="009E4F81" w:rsidRPr="00DD0771" w:rsidRDefault="009E4F81" w:rsidP="0056087F">
      <w:pPr>
        <w:pStyle w:val="BodyTextIndent"/>
        <w:spacing w:after="0"/>
        <w:ind w:left="0"/>
        <w:jc w:val="both"/>
      </w:pPr>
      <w:r w:rsidRPr="00DD0771">
        <w:rPr>
          <w:b/>
          <w:bCs/>
        </w:rPr>
        <w:t>18.30</w:t>
      </w:r>
      <w:r>
        <w:rPr>
          <w:b/>
          <w:bCs/>
        </w:rPr>
        <w:tab/>
      </w:r>
      <w:r>
        <w:rPr>
          <w:b/>
          <w:bCs/>
        </w:rPr>
        <w:tab/>
      </w:r>
      <w:r w:rsidRPr="00BD5205">
        <w:rPr>
          <w:bCs/>
        </w:rPr>
        <w:t>K</w:t>
      </w:r>
      <w:r w:rsidRPr="00DD0771">
        <w:t>olacja</w:t>
      </w:r>
    </w:p>
    <w:p w:rsidR="009E4F81" w:rsidRDefault="009E4F81" w:rsidP="0056087F">
      <w:pPr>
        <w:pStyle w:val="BodyTextIndent"/>
        <w:spacing w:after="0"/>
        <w:ind w:left="0"/>
        <w:jc w:val="both"/>
        <w:rPr>
          <w:sz w:val="16"/>
          <w:szCs w:val="16"/>
        </w:rPr>
      </w:pPr>
    </w:p>
    <w:p w:rsidR="009E4F81" w:rsidRPr="005B56C3" w:rsidRDefault="009E4F81" w:rsidP="0056087F">
      <w:pPr>
        <w:pStyle w:val="BodyTextIndent"/>
        <w:spacing w:after="0"/>
        <w:ind w:left="0"/>
        <w:jc w:val="both"/>
        <w:rPr>
          <w:sz w:val="16"/>
          <w:szCs w:val="16"/>
        </w:rPr>
      </w:pPr>
    </w:p>
    <w:p w:rsidR="009E4F81" w:rsidRDefault="009E4F81" w:rsidP="0056087F">
      <w:pPr>
        <w:pStyle w:val="BodyTextIndent"/>
        <w:spacing w:after="0"/>
        <w:ind w:left="0"/>
        <w:jc w:val="both"/>
        <w:rPr>
          <w:b/>
          <w:bCs/>
        </w:rPr>
      </w:pPr>
      <w:r w:rsidRPr="00DD0771">
        <w:rPr>
          <w:b/>
          <w:bCs/>
        </w:rPr>
        <w:t>28 listopada 2017</w:t>
      </w:r>
    </w:p>
    <w:p w:rsidR="009E4F81" w:rsidRPr="005B56C3" w:rsidRDefault="009E4F81" w:rsidP="0056087F">
      <w:pPr>
        <w:pStyle w:val="BodyTextIndent"/>
        <w:spacing w:after="0"/>
        <w:ind w:left="0"/>
        <w:jc w:val="both"/>
        <w:rPr>
          <w:b/>
          <w:bCs/>
          <w:sz w:val="16"/>
          <w:szCs w:val="16"/>
        </w:rPr>
      </w:pPr>
    </w:p>
    <w:p w:rsidR="009E4F81" w:rsidRPr="00DD0771" w:rsidRDefault="009E4F81" w:rsidP="0056087F">
      <w:pPr>
        <w:pStyle w:val="BodyTextIndent"/>
        <w:spacing w:after="0"/>
        <w:ind w:left="0"/>
        <w:jc w:val="both"/>
      </w:pPr>
      <w:r w:rsidRPr="00DD0771">
        <w:rPr>
          <w:b/>
          <w:bCs/>
        </w:rPr>
        <w:t>8. 00  - 8.45</w:t>
      </w:r>
      <w:r>
        <w:rPr>
          <w:b/>
          <w:bCs/>
        </w:rPr>
        <w:tab/>
      </w:r>
      <w:r w:rsidRPr="00603660">
        <w:rPr>
          <w:bCs/>
        </w:rPr>
        <w:t>Ś</w:t>
      </w:r>
      <w:r w:rsidRPr="00603660">
        <w:t>nia</w:t>
      </w:r>
      <w:r w:rsidRPr="00DD0771">
        <w:t>danie</w:t>
      </w:r>
    </w:p>
    <w:p w:rsidR="009E4F81" w:rsidRPr="005B56C3" w:rsidRDefault="009E4F81" w:rsidP="0056087F">
      <w:pPr>
        <w:pStyle w:val="BodyTextIndent"/>
        <w:spacing w:after="0"/>
        <w:ind w:left="0"/>
        <w:jc w:val="both"/>
        <w:rPr>
          <w:b/>
          <w:bCs/>
          <w:sz w:val="16"/>
          <w:szCs w:val="16"/>
        </w:rPr>
      </w:pPr>
    </w:p>
    <w:p w:rsidR="009E4F81" w:rsidRPr="00DD0771" w:rsidRDefault="009E4F81" w:rsidP="005B56C3">
      <w:pPr>
        <w:pStyle w:val="BodyTextIndent"/>
        <w:spacing w:after="0"/>
        <w:ind w:left="1418" w:hanging="1418"/>
        <w:jc w:val="both"/>
      </w:pPr>
      <w:r>
        <w:rPr>
          <w:b/>
          <w:bCs/>
        </w:rPr>
        <w:t>9.00 – 11.15</w:t>
      </w:r>
      <w:r>
        <w:rPr>
          <w:b/>
          <w:bCs/>
        </w:rPr>
        <w:tab/>
      </w:r>
      <w:r w:rsidRPr="00DD0771">
        <w:rPr>
          <w:bCs/>
        </w:rPr>
        <w:t>Podejmowanie interwencji w s</w:t>
      </w:r>
      <w:r>
        <w:rPr>
          <w:bCs/>
        </w:rPr>
        <w:t xml:space="preserve">ytuacji przemocy wobec dziecka. </w:t>
      </w:r>
      <w:r w:rsidRPr="00DD0771">
        <w:t xml:space="preserve">Nawiązanie </w:t>
      </w:r>
      <w:r>
        <w:t xml:space="preserve">kontaktu i prowadzenie rozmowy </w:t>
      </w:r>
      <w:r w:rsidRPr="00DD0771">
        <w:t>z rodzicami krzywdzonych dzieci - ćwiczenie umiejętności niezbędnych w interwencji i pomaganiu</w:t>
      </w:r>
      <w:r>
        <w:t xml:space="preserve"> </w:t>
      </w:r>
      <w:r w:rsidRPr="00DD0771">
        <w:t>– zajęcia seminaryjno</w:t>
      </w:r>
      <w:r>
        <w:t>-</w:t>
      </w:r>
      <w:r w:rsidRPr="00DD0771">
        <w:t>warsztatowe w małych grupach</w:t>
      </w:r>
    </w:p>
    <w:p w:rsidR="009E4F81" w:rsidRPr="005B56C3" w:rsidRDefault="009E4F81" w:rsidP="0056087F">
      <w:pPr>
        <w:pStyle w:val="BodyTextIndent"/>
        <w:spacing w:after="0"/>
        <w:ind w:left="0"/>
        <w:jc w:val="both"/>
        <w:rPr>
          <w:sz w:val="16"/>
          <w:szCs w:val="16"/>
        </w:rPr>
      </w:pPr>
    </w:p>
    <w:p w:rsidR="009E4F81" w:rsidRPr="00DD0771" w:rsidRDefault="009E4F81" w:rsidP="0056087F">
      <w:pPr>
        <w:pStyle w:val="BodyTextIndent"/>
        <w:spacing w:after="0"/>
        <w:ind w:left="0"/>
        <w:jc w:val="both"/>
      </w:pPr>
      <w:r w:rsidRPr="00DD0771">
        <w:rPr>
          <w:b/>
          <w:bCs/>
        </w:rPr>
        <w:t>11.15 – 11.45</w:t>
      </w:r>
      <w:r>
        <w:rPr>
          <w:b/>
          <w:bCs/>
        </w:rPr>
        <w:tab/>
      </w:r>
      <w:r w:rsidRPr="00BD5205">
        <w:rPr>
          <w:bCs/>
        </w:rPr>
        <w:t>P</w:t>
      </w:r>
      <w:r w:rsidRPr="00DD0771">
        <w:t>rzerwa kawowa</w:t>
      </w:r>
    </w:p>
    <w:p w:rsidR="009E4F81" w:rsidRPr="005B56C3" w:rsidRDefault="009E4F81" w:rsidP="0056087F">
      <w:pPr>
        <w:pStyle w:val="BodyTextIndent"/>
        <w:spacing w:after="0"/>
        <w:ind w:left="0"/>
        <w:jc w:val="both"/>
        <w:rPr>
          <w:sz w:val="16"/>
          <w:szCs w:val="16"/>
        </w:rPr>
      </w:pPr>
    </w:p>
    <w:p w:rsidR="009E4F81" w:rsidRPr="00DD0771" w:rsidRDefault="009E4F81" w:rsidP="005B56C3">
      <w:pPr>
        <w:pStyle w:val="BodyTextIndent"/>
        <w:spacing w:after="0"/>
        <w:ind w:left="1418" w:hanging="1418"/>
        <w:jc w:val="both"/>
      </w:pPr>
      <w:r w:rsidRPr="00DD0771">
        <w:rPr>
          <w:b/>
          <w:bCs/>
        </w:rPr>
        <w:t>11.45 – 14.00</w:t>
      </w:r>
      <w:r>
        <w:rPr>
          <w:b/>
          <w:bCs/>
        </w:rPr>
        <w:tab/>
      </w:r>
      <w:r w:rsidRPr="00DD0771">
        <w:rPr>
          <w:bCs/>
        </w:rPr>
        <w:t>Podejmowanie interwencji w s</w:t>
      </w:r>
      <w:r>
        <w:rPr>
          <w:bCs/>
        </w:rPr>
        <w:t xml:space="preserve">ytuacji przemocy wobec dziecka. </w:t>
      </w:r>
      <w:r w:rsidRPr="00DD0771">
        <w:t xml:space="preserve">Nawiązanie </w:t>
      </w:r>
      <w:r>
        <w:t xml:space="preserve">kontaktu i prowadzenie rozmowy </w:t>
      </w:r>
      <w:r w:rsidRPr="00DD0771">
        <w:t>z rodzicami krzywdzonych dzieci</w:t>
      </w:r>
      <w:r w:rsidRPr="00DD0771">
        <w:rPr>
          <w:b/>
          <w:bCs/>
        </w:rPr>
        <w:t xml:space="preserve"> </w:t>
      </w:r>
      <w:r w:rsidRPr="00DD0771">
        <w:t>- ćwiczenie umiejętności niezbędnych w interwencji i pomaganiu– c.d. zajęć seminaryjno</w:t>
      </w:r>
      <w:r>
        <w:t>-</w:t>
      </w:r>
      <w:r w:rsidRPr="00DD0771">
        <w:t>warsztatowych w małych grupach</w:t>
      </w:r>
    </w:p>
    <w:p w:rsidR="009E4F81" w:rsidRPr="005B56C3" w:rsidRDefault="009E4F81" w:rsidP="0056087F">
      <w:pPr>
        <w:pStyle w:val="BodyTextIndent"/>
        <w:spacing w:after="0"/>
        <w:ind w:left="0"/>
        <w:jc w:val="both"/>
        <w:rPr>
          <w:sz w:val="16"/>
          <w:szCs w:val="16"/>
        </w:rPr>
      </w:pPr>
    </w:p>
    <w:p w:rsidR="009E4F81" w:rsidRDefault="009E4F81" w:rsidP="0056087F">
      <w:pPr>
        <w:pStyle w:val="BodyTextIndent"/>
        <w:spacing w:after="0"/>
        <w:ind w:left="0"/>
        <w:jc w:val="both"/>
      </w:pPr>
      <w:r w:rsidRPr="00DD0771">
        <w:rPr>
          <w:b/>
          <w:bCs/>
        </w:rPr>
        <w:t>14.00</w:t>
      </w:r>
      <w:r>
        <w:rPr>
          <w:b/>
          <w:bCs/>
        </w:rPr>
        <w:tab/>
      </w:r>
      <w:r>
        <w:rPr>
          <w:b/>
          <w:bCs/>
        </w:rPr>
        <w:tab/>
      </w:r>
      <w:r w:rsidRPr="00DD0771">
        <w:t>Zakończenie szkolenia, obiad</w:t>
      </w:r>
    </w:p>
    <w:p w:rsidR="009E4F81" w:rsidRDefault="009E4F81" w:rsidP="0056087F">
      <w:pPr>
        <w:pStyle w:val="BodyTextIndent"/>
        <w:spacing w:after="0"/>
        <w:ind w:left="0"/>
        <w:jc w:val="both"/>
      </w:pPr>
    </w:p>
    <w:p w:rsidR="009E4F81" w:rsidRDefault="009E4F81" w:rsidP="0056087F">
      <w:pPr>
        <w:pStyle w:val="BodyTextIndent"/>
        <w:spacing w:after="0"/>
        <w:ind w:left="0"/>
        <w:jc w:val="both"/>
      </w:pPr>
    </w:p>
    <w:p w:rsidR="009E4F81" w:rsidRPr="00DD0771" w:rsidRDefault="009E4F81" w:rsidP="0056087F">
      <w:pPr>
        <w:pStyle w:val="BodyTextIndent"/>
        <w:spacing w:after="0"/>
        <w:ind w:left="0"/>
        <w:jc w:val="both"/>
      </w:pPr>
    </w:p>
    <w:p w:rsidR="009E4F81" w:rsidRDefault="009E4F81" w:rsidP="00570922">
      <w:pPr>
        <w:spacing w:line="276" w:lineRule="auto"/>
        <w:jc w:val="center"/>
        <w:rPr>
          <w:rFonts w:eastAsia="Batang"/>
          <w:b/>
          <w:bCs/>
          <w:color w:val="3366FF"/>
          <w:spacing w:val="-5"/>
          <w:sz w:val="28"/>
          <w:szCs w:val="28"/>
        </w:rPr>
      </w:pPr>
      <w:r>
        <w:rPr>
          <w:noProof/>
        </w:rPr>
        <w:pict>
          <v:line id="Łącznik prostoliniowy 4" o:spid="_x0000_s1030" style="position:absolute;left:0;text-align:left;z-index:251655168;visibility:visible" from="-9pt,7.45pt" to="4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">
            <v:stroke startarrow="oval"/>
            <v:shadow on="t" opacity=".5" offset="6pt,6pt"/>
          </v:line>
        </w:pict>
      </w:r>
    </w:p>
    <w:p w:rsidR="009E4F81" w:rsidRDefault="009E4F81" w:rsidP="004F10AF">
      <w:pPr>
        <w:spacing w:line="276" w:lineRule="auto"/>
        <w:rPr>
          <w:rFonts w:eastAsia="Batang"/>
          <w:b/>
          <w:bCs/>
          <w:spacing w:val="-5"/>
          <w:sz w:val="28"/>
          <w:szCs w:val="28"/>
        </w:rPr>
      </w:pPr>
      <w:r w:rsidRPr="002C6678">
        <w:rPr>
          <w:rFonts w:eastAsia="Batang"/>
          <w:b/>
          <w:bCs/>
          <w:color w:val="3366FF"/>
          <w:spacing w:val="-5"/>
          <w:sz w:val="28"/>
          <w:szCs w:val="28"/>
        </w:rPr>
        <w:t xml:space="preserve">Warunkiem uczestnictwa w szkoleniu </w:t>
      </w:r>
      <w:r w:rsidRPr="002C6678">
        <w:rPr>
          <w:rFonts w:eastAsia="Batang"/>
          <w:b/>
          <w:bCs/>
          <w:spacing w:val="-5"/>
          <w:sz w:val="28"/>
          <w:szCs w:val="28"/>
        </w:rPr>
        <w:t xml:space="preserve">jest zgłoszenie udziału (karta zgłoszenia) </w:t>
      </w:r>
    </w:p>
    <w:p w:rsidR="009E4F81" w:rsidRDefault="009E4F81" w:rsidP="005B56C3">
      <w:pPr>
        <w:spacing w:line="276" w:lineRule="auto"/>
        <w:jc w:val="both"/>
        <w:rPr>
          <w:rFonts w:eastAsia="Batang"/>
          <w:b/>
          <w:color w:val="002060"/>
          <w:spacing w:val="-5"/>
          <w:sz w:val="28"/>
          <w:szCs w:val="28"/>
        </w:rPr>
      </w:pPr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na adres e-mail: </w:t>
      </w:r>
      <w:hyperlink r:id="rId7" w:history="1">
        <w:r w:rsidRPr="00094B2A">
          <w:rPr>
            <w:rStyle w:val="Hyperlink"/>
            <w:rFonts w:eastAsia="Batang"/>
            <w:b/>
            <w:color w:val="002060"/>
            <w:spacing w:val="-5"/>
            <w:sz w:val="28"/>
            <w:szCs w:val="28"/>
          </w:rPr>
          <w:t>t.kuziara@nipip.pl</w:t>
        </w:r>
      </w:hyperlink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 do dnia 1</w:t>
      </w:r>
      <w:r>
        <w:rPr>
          <w:rFonts w:eastAsia="Batang"/>
          <w:b/>
          <w:color w:val="002060"/>
          <w:spacing w:val="-5"/>
          <w:sz w:val="28"/>
          <w:szCs w:val="28"/>
        </w:rPr>
        <w:t>4</w:t>
      </w:r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 </w:t>
      </w:r>
      <w:r>
        <w:rPr>
          <w:rFonts w:eastAsia="Batang"/>
          <w:b/>
          <w:color w:val="002060"/>
          <w:spacing w:val="-5"/>
          <w:sz w:val="28"/>
          <w:szCs w:val="28"/>
        </w:rPr>
        <w:t>listopada</w:t>
      </w:r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 201</w:t>
      </w:r>
      <w:r>
        <w:rPr>
          <w:rFonts w:eastAsia="Batang"/>
          <w:b/>
          <w:color w:val="002060"/>
          <w:spacing w:val="-5"/>
          <w:sz w:val="28"/>
          <w:szCs w:val="28"/>
        </w:rPr>
        <w:t xml:space="preserve">7 </w:t>
      </w:r>
      <w:r w:rsidRPr="00094B2A">
        <w:rPr>
          <w:rFonts w:eastAsia="Batang"/>
          <w:b/>
          <w:color w:val="002060"/>
          <w:spacing w:val="-5"/>
          <w:sz w:val="28"/>
          <w:szCs w:val="28"/>
        </w:rPr>
        <w:t>r.</w:t>
      </w:r>
    </w:p>
    <w:p w:rsidR="009E4F81" w:rsidRPr="00DD0771" w:rsidRDefault="009E4F81" w:rsidP="005B56C3">
      <w:pPr>
        <w:pStyle w:val="BodyTextIndent"/>
        <w:spacing w:after="0"/>
        <w:ind w:left="0"/>
        <w:jc w:val="both"/>
      </w:pPr>
    </w:p>
    <w:p w:rsidR="009E4F81" w:rsidRDefault="009E4F81" w:rsidP="005B56C3">
      <w:pPr>
        <w:spacing w:line="276" w:lineRule="auto"/>
        <w:jc w:val="center"/>
        <w:rPr>
          <w:rFonts w:eastAsia="Batang"/>
          <w:b/>
          <w:bCs/>
          <w:color w:val="3366FF"/>
          <w:spacing w:val="-5"/>
          <w:sz w:val="28"/>
          <w:szCs w:val="28"/>
        </w:rPr>
      </w:pPr>
      <w:r>
        <w:rPr>
          <w:noProof/>
        </w:rPr>
        <w:pict>
          <v:line id="Łącznik prostoliniowy 10" o:spid="_x0000_s1031" style="position:absolute;left:0;text-align:left;z-index:251659264;visibility:visible" from="-9pt,7.45pt" to="4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">
            <v:stroke startarrow="oval"/>
            <v:shadow on="t" opacity=".5" offset="6pt,6pt"/>
          </v:line>
        </w:pict>
      </w:r>
    </w:p>
    <w:p w:rsidR="009E4F81" w:rsidRDefault="009E4F81" w:rsidP="00660F45">
      <w:pPr>
        <w:spacing w:line="360" w:lineRule="auto"/>
        <w:jc w:val="both"/>
        <w:rPr>
          <w:rFonts w:eastAsia="Batang"/>
          <w:color w:val="222222"/>
          <w:sz w:val="28"/>
          <w:szCs w:val="28"/>
          <w:lang w:eastAsia="ko-KR"/>
        </w:rPr>
      </w:pPr>
    </w:p>
    <w:p w:rsidR="009E4F81" w:rsidRDefault="009E4F81" w:rsidP="00660F45">
      <w:pPr>
        <w:spacing w:line="360" w:lineRule="auto"/>
        <w:jc w:val="both"/>
        <w:rPr>
          <w:rFonts w:eastAsia="Batang"/>
          <w:color w:val="222222"/>
          <w:sz w:val="28"/>
          <w:szCs w:val="28"/>
          <w:lang w:eastAsia="ko-KR"/>
        </w:rPr>
      </w:pPr>
    </w:p>
    <w:p w:rsidR="009E4F81" w:rsidRPr="00094B2A" w:rsidRDefault="009E4F81" w:rsidP="00660F45">
      <w:pPr>
        <w:spacing w:line="360" w:lineRule="auto"/>
        <w:jc w:val="both"/>
        <w:rPr>
          <w:rFonts w:eastAsia="Batang"/>
          <w:color w:val="222222"/>
          <w:sz w:val="28"/>
          <w:szCs w:val="28"/>
          <w:lang w:eastAsia="ko-KR"/>
        </w:rPr>
      </w:pPr>
    </w:p>
    <w:p w:rsidR="009E4F81" w:rsidRDefault="009E4F81" w:rsidP="00660F45">
      <w:pPr>
        <w:spacing w:line="360" w:lineRule="auto"/>
        <w:jc w:val="center"/>
        <w:rPr>
          <w:rFonts w:eastAsia="Batang"/>
          <w:b/>
        </w:rPr>
      </w:pPr>
      <w:r w:rsidRPr="004E11CE">
        <w:rPr>
          <w:rFonts w:eastAsia="Batang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5pt;height:17.25pt" fillcolor="black">
            <v:shadow color="#868686"/>
            <v:textpath style="font-family:&quot;Times New Roman&quot;;font-size:16pt;v-text-kern:t" trim="t" fitpath="t" string="Karta zgłoszenia uczestnictwa"/>
          </v:shape>
        </w:pict>
      </w:r>
    </w:p>
    <w:p w:rsidR="009E4F81" w:rsidRDefault="009E4F81" w:rsidP="00660F45">
      <w:pPr>
        <w:jc w:val="center"/>
        <w:rPr>
          <w:rFonts w:eastAsia="Batang"/>
          <w:b/>
          <w:bCs/>
          <w:iCs/>
        </w:rPr>
      </w:pPr>
    </w:p>
    <w:p w:rsidR="009E4F81" w:rsidRPr="002C6678" w:rsidRDefault="009E4F81" w:rsidP="00660F45">
      <w:pPr>
        <w:jc w:val="center"/>
        <w:rPr>
          <w:rFonts w:eastAsia="Batang"/>
          <w:b/>
          <w:bCs/>
          <w:iCs/>
          <w:sz w:val="32"/>
          <w:szCs w:val="32"/>
        </w:rPr>
      </w:pPr>
      <w:r w:rsidRPr="002C6678">
        <w:rPr>
          <w:rFonts w:eastAsia="Batang"/>
          <w:b/>
          <w:bCs/>
          <w:iCs/>
          <w:sz w:val="32"/>
          <w:szCs w:val="32"/>
        </w:rPr>
        <w:t>w szkoleniu</w:t>
      </w:r>
    </w:p>
    <w:p w:rsidR="009E4F81" w:rsidRDefault="009E4F81" w:rsidP="00660F45">
      <w:pPr>
        <w:jc w:val="center"/>
        <w:rPr>
          <w:rFonts w:eastAsia="Batang"/>
          <w:b/>
          <w:bCs/>
          <w:iCs/>
          <w:sz w:val="32"/>
          <w:szCs w:val="32"/>
        </w:rPr>
      </w:pPr>
      <w:r w:rsidRPr="002C6678">
        <w:rPr>
          <w:rFonts w:eastAsia="Batang"/>
          <w:b/>
          <w:bCs/>
          <w:iCs/>
          <w:sz w:val="32"/>
          <w:szCs w:val="32"/>
        </w:rPr>
        <w:t xml:space="preserve">Przeciwdziałanie przemocy w rodzinie </w:t>
      </w:r>
    </w:p>
    <w:p w:rsidR="009E4F81" w:rsidRPr="002C6678" w:rsidRDefault="009E4F81" w:rsidP="00660F45">
      <w:pPr>
        <w:jc w:val="center"/>
        <w:rPr>
          <w:rFonts w:eastAsia="Batang"/>
          <w:b/>
          <w:bCs/>
          <w:color w:val="000080"/>
          <w:sz w:val="32"/>
          <w:szCs w:val="32"/>
        </w:rPr>
      </w:pPr>
      <w:r w:rsidRPr="002C6678">
        <w:rPr>
          <w:rFonts w:eastAsia="Batang"/>
          <w:b/>
          <w:bCs/>
          <w:iCs/>
          <w:sz w:val="32"/>
          <w:szCs w:val="32"/>
        </w:rPr>
        <w:t>dla pielęgniarek i położnych środowiskowych</w:t>
      </w:r>
      <w:r>
        <w:rPr>
          <w:rFonts w:eastAsia="Batang"/>
          <w:b/>
          <w:bCs/>
          <w:iCs/>
          <w:sz w:val="32"/>
          <w:szCs w:val="32"/>
        </w:rPr>
        <w:t xml:space="preserve"> oraz pielęgniarek pediatrycznych</w:t>
      </w:r>
    </w:p>
    <w:p w:rsidR="009E4F81" w:rsidRDefault="009E4F81" w:rsidP="00660F45">
      <w:pPr>
        <w:jc w:val="center"/>
        <w:rPr>
          <w:rFonts w:eastAsia="Batang"/>
          <w:b/>
          <w:bCs/>
          <w:color w:val="000080"/>
          <w:sz w:val="32"/>
          <w:szCs w:val="32"/>
        </w:rPr>
      </w:pPr>
    </w:p>
    <w:p w:rsidR="009E4F81" w:rsidRPr="002C6678" w:rsidRDefault="009E4F81" w:rsidP="00660F45">
      <w:pPr>
        <w:jc w:val="center"/>
        <w:rPr>
          <w:rFonts w:eastAsia="Batang"/>
          <w:b/>
          <w:bCs/>
          <w:color w:val="000080"/>
          <w:sz w:val="32"/>
          <w:szCs w:val="32"/>
        </w:rPr>
      </w:pPr>
      <w:r w:rsidRPr="002C6678">
        <w:rPr>
          <w:rFonts w:eastAsia="Batang"/>
          <w:b/>
          <w:bCs/>
          <w:color w:val="000080"/>
          <w:sz w:val="32"/>
          <w:szCs w:val="32"/>
        </w:rPr>
        <w:t xml:space="preserve">Warszawa, </w:t>
      </w:r>
      <w:r>
        <w:rPr>
          <w:rFonts w:eastAsia="Batang"/>
          <w:b/>
          <w:bCs/>
          <w:color w:val="000080"/>
          <w:sz w:val="32"/>
          <w:szCs w:val="32"/>
        </w:rPr>
        <w:t>27</w:t>
      </w:r>
      <w:r w:rsidRPr="002C6678">
        <w:rPr>
          <w:rFonts w:eastAsia="Batang"/>
          <w:b/>
          <w:bCs/>
          <w:color w:val="000080"/>
          <w:sz w:val="32"/>
          <w:szCs w:val="32"/>
        </w:rPr>
        <w:t xml:space="preserve"> – </w:t>
      </w:r>
      <w:r>
        <w:rPr>
          <w:rFonts w:eastAsia="Batang"/>
          <w:b/>
          <w:bCs/>
          <w:color w:val="000080"/>
          <w:sz w:val="32"/>
          <w:szCs w:val="32"/>
        </w:rPr>
        <w:t>28</w:t>
      </w:r>
      <w:r w:rsidRPr="002C6678">
        <w:rPr>
          <w:rFonts w:eastAsia="Batang"/>
          <w:b/>
          <w:bCs/>
          <w:color w:val="000080"/>
          <w:sz w:val="32"/>
          <w:szCs w:val="32"/>
        </w:rPr>
        <w:t xml:space="preserve"> </w:t>
      </w:r>
      <w:r>
        <w:rPr>
          <w:rFonts w:eastAsia="Batang"/>
          <w:b/>
          <w:bCs/>
          <w:color w:val="000080"/>
          <w:sz w:val="32"/>
          <w:szCs w:val="32"/>
        </w:rPr>
        <w:t>listopada</w:t>
      </w:r>
      <w:r w:rsidRPr="002C6678">
        <w:rPr>
          <w:rFonts w:eastAsia="Batang"/>
          <w:b/>
          <w:bCs/>
          <w:color w:val="000080"/>
          <w:sz w:val="32"/>
          <w:szCs w:val="32"/>
        </w:rPr>
        <w:t xml:space="preserve"> 201</w:t>
      </w:r>
      <w:r>
        <w:rPr>
          <w:rFonts w:eastAsia="Batang"/>
          <w:b/>
          <w:bCs/>
          <w:color w:val="000080"/>
          <w:sz w:val="32"/>
          <w:szCs w:val="32"/>
        </w:rPr>
        <w:t xml:space="preserve">7 </w:t>
      </w:r>
      <w:r w:rsidRPr="002C6678">
        <w:rPr>
          <w:rFonts w:eastAsia="Batang"/>
          <w:b/>
          <w:bCs/>
          <w:color w:val="000080"/>
          <w:sz w:val="32"/>
          <w:szCs w:val="32"/>
        </w:rPr>
        <w:t>r.</w:t>
      </w:r>
    </w:p>
    <w:p w:rsidR="009E4F81" w:rsidRDefault="009E4F81" w:rsidP="00660F45">
      <w:pPr>
        <w:jc w:val="center"/>
        <w:rPr>
          <w:rFonts w:ascii="ArialNarrow" w:eastAsia="ArialNarrow" w:cs="ArialNarrow"/>
          <w:sz w:val="20"/>
          <w:szCs w:val="20"/>
          <w:lang w:eastAsia="ko-KR"/>
        </w:rPr>
      </w:pPr>
    </w:p>
    <w:p w:rsidR="009E4F81" w:rsidRDefault="009E4F81" w:rsidP="00660F45">
      <w:pPr>
        <w:jc w:val="center"/>
        <w:rPr>
          <w:rFonts w:eastAsia="ArialNarrow"/>
        </w:rPr>
      </w:pPr>
    </w:p>
    <w:p w:rsidR="009E4F81" w:rsidRDefault="009E4F81" w:rsidP="00660F45">
      <w:pPr>
        <w:jc w:val="center"/>
        <w:rPr>
          <w:rFonts w:eastAsia="ArialNarrow"/>
        </w:rPr>
      </w:pPr>
      <w:r>
        <w:rPr>
          <w:rFonts w:eastAsia="ArialNarrow"/>
        </w:rPr>
        <w:t xml:space="preserve">Wypełnioną </w:t>
      </w:r>
      <w:r>
        <w:rPr>
          <w:rFonts w:eastAsia="ArialNarrow"/>
          <w:b/>
          <w:color w:val="FF0000"/>
        </w:rPr>
        <w:t>DRUKOWANYMI LITERAMI</w:t>
      </w:r>
      <w:r>
        <w:rPr>
          <w:rFonts w:eastAsia="ArialNarrow"/>
        </w:rPr>
        <w:t xml:space="preserve"> kartę prosimy przesłać</w:t>
      </w:r>
    </w:p>
    <w:p w:rsidR="009E4F81" w:rsidRDefault="009E4F81" w:rsidP="00660F45">
      <w:pPr>
        <w:jc w:val="center"/>
      </w:pPr>
      <w:r>
        <w:rPr>
          <w:rFonts w:eastAsia="ArialNarrow"/>
        </w:rPr>
        <w:t xml:space="preserve">na adres e-mail: </w:t>
      </w:r>
      <w:hyperlink r:id="rId8" w:history="1">
        <w:r w:rsidRPr="00472BCF">
          <w:rPr>
            <w:rStyle w:val="Hyperlink"/>
          </w:rPr>
          <w:t>t.kuziara@nipip.pl</w:t>
        </w:r>
      </w:hyperlink>
      <w:r>
        <w:t xml:space="preserve"> </w:t>
      </w:r>
    </w:p>
    <w:p w:rsidR="009E4F81" w:rsidRDefault="009E4F81" w:rsidP="00660F45">
      <w:pPr>
        <w:jc w:val="center"/>
      </w:pPr>
    </w:p>
    <w:p w:rsidR="009E4F81" w:rsidRDefault="009E4F81" w:rsidP="00660F45">
      <w:pPr>
        <w:jc w:val="center"/>
        <w:rPr>
          <w:sz w:val="16"/>
          <w:szCs w:val="20"/>
        </w:rPr>
      </w:pPr>
    </w:p>
    <w:tbl>
      <w:tblPr>
        <w:tblW w:w="9790" w:type="dxa"/>
        <w:tblBorders>
          <w:top w:val="single" w:sz="18" w:space="0" w:color="auto"/>
          <w:bottom w:val="single" w:sz="18" w:space="0" w:color="auto"/>
        </w:tblBorders>
        <w:tblLook w:val="0080"/>
      </w:tblPr>
      <w:tblGrid>
        <w:gridCol w:w="2770"/>
        <w:gridCol w:w="1980"/>
        <w:gridCol w:w="1260"/>
        <w:gridCol w:w="180"/>
        <w:gridCol w:w="540"/>
        <w:gridCol w:w="900"/>
        <w:gridCol w:w="317"/>
        <w:gridCol w:w="223"/>
        <w:gridCol w:w="540"/>
        <w:gridCol w:w="1080"/>
      </w:tblGrid>
      <w:tr w:rsidR="009E4F81" w:rsidTr="00D3701B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9E4F81" w:rsidRDefault="009E4F81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Nazwisko i imię</w:t>
            </w:r>
          </w:p>
        </w:tc>
        <w:tc>
          <w:tcPr>
            <w:tcW w:w="7020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4F81" w:rsidRDefault="009E4F81" w:rsidP="00D3701B"/>
          <w:p w:rsidR="009E4F81" w:rsidRDefault="009E4F81" w:rsidP="00D3701B"/>
          <w:p w:rsidR="009E4F81" w:rsidRDefault="009E4F81" w:rsidP="00D3701B"/>
        </w:tc>
      </w:tr>
      <w:tr w:rsidR="009E4F81" w:rsidTr="00D3701B"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9E4F81" w:rsidRDefault="009E4F81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Miejsce pracy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4F81" w:rsidRDefault="009E4F81" w:rsidP="00D3701B"/>
          <w:p w:rsidR="009E4F81" w:rsidRDefault="009E4F81" w:rsidP="00D3701B"/>
          <w:p w:rsidR="009E4F81" w:rsidRDefault="009E4F81" w:rsidP="00D3701B"/>
        </w:tc>
      </w:tr>
      <w:tr w:rsidR="009E4F81" w:rsidTr="00D3701B">
        <w:trPr>
          <w:gridAfter w:val="3"/>
          <w:wAfter w:w="1843" w:type="dxa"/>
          <w:trHeight w:val="576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9E4F81" w:rsidRDefault="009E4F81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Stanowisko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9E4F81" w:rsidRDefault="009E4F81" w:rsidP="00D3701B"/>
        </w:tc>
      </w:tr>
      <w:tr w:rsidR="009E4F81" w:rsidTr="00D3701B">
        <w:trPr>
          <w:cantSplit/>
          <w:trHeight w:val="486"/>
        </w:trPr>
        <w:tc>
          <w:tcPr>
            <w:tcW w:w="277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9E4F81" w:rsidRDefault="009E4F81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Adres do korespondencji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Ulica: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9E4F81" w:rsidTr="00D3701B">
        <w:trPr>
          <w:cantSplit/>
          <w:trHeight w:val="483"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9E4F81" w:rsidRDefault="009E4F81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</w:t>
            </w:r>
          </w:p>
        </w:tc>
      </w:tr>
      <w:tr w:rsidR="009E4F81" w:rsidTr="00D3701B">
        <w:trPr>
          <w:cantSplit/>
          <w:trHeight w:val="483"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9E4F81" w:rsidRDefault="009E4F81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telefonu: 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9E4F81" w:rsidTr="00D3701B">
        <w:trPr>
          <w:cantSplit/>
        </w:trPr>
        <w:tc>
          <w:tcPr>
            <w:tcW w:w="27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4F81" w:rsidRDefault="009E4F81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Rezerwacja noclegu              w Centrum Okopowa</w:t>
            </w:r>
          </w:p>
          <w:p w:rsidR="009E4F81" w:rsidRDefault="009E4F81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Warszawa ul. Okopowa 55</w:t>
            </w:r>
          </w:p>
        </w:tc>
        <w:tc>
          <w:tcPr>
            <w:tcW w:w="70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Proszę wpisać tak lub nie </w:t>
            </w:r>
            <w:bookmarkStart w:id="0" w:name="_GoBack"/>
            <w:bookmarkEnd w:id="0"/>
          </w:p>
        </w:tc>
      </w:tr>
      <w:tr w:rsidR="009E4F81" w:rsidTr="00D3701B">
        <w:trPr>
          <w:cantSplit/>
        </w:trPr>
        <w:tc>
          <w:tcPr>
            <w:tcW w:w="277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4F81" w:rsidRDefault="009E4F81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Inne dane </w:t>
            </w:r>
          </w:p>
        </w:tc>
        <w:tc>
          <w:tcPr>
            <w:tcW w:w="70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Okręgowa Izba Pielęgniarek i Położnych w …………………………….</w:t>
            </w:r>
          </w:p>
        </w:tc>
      </w:tr>
      <w:tr w:rsidR="009E4F81" w:rsidTr="00D3701B">
        <w:trPr>
          <w:cantSplit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4F81" w:rsidRDefault="009E4F81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9E4F81" w:rsidTr="00D3701B">
        <w:trPr>
          <w:cantSplit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4F81" w:rsidRDefault="009E4F81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</w:t>
            </w:r>
          </w:p>
        </w:tc>
      </w:tr>
      <w:tr w:rsidR="009E4F81" w:rsidTr="00D3701B">
        <w:trPr>
          <w:cantSplit/>
          <w:trHeight w:val="1603"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4F81" w:rsidRDefault="009E4F81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OIPIP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4F81" w:rsidRDefault="009E4F81" w:rsidP="00D3701B">
            <w:pPr>
              <w:rPr>
                <w:sz w:val="18"/>
                <w:szCs w:val="18"/>
              </w:rPr>
            </w:pPr>
          </w:p>
          <w:p w:rsidR="009E4F81" w:rsidRDefault="009E4F81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przewodniczącej</w:t>
            </w:r>
          </w:p>
        </w:tc>
      </w:tr>
    </w:tbl>
    <w:p w:rsidR="009E4F81" w:rsidRPr="004F10AF" w:rsidRDefault="009E4F81" w:rsidP="004F10AF">
      <w:pPr>
        <w:jc w:val="both"/>
        <w:rPr>
          <w:sz w:val="22"/>
          <w:szCs w:val="22"/>
        </w:rPr>
      </w:pPr>
    </w:p>
    <w:sectPr w:rsidR="009E4F81" w:rsidRPr="004F10AF" w:rsidSect="004E11CE"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617C"/>
    <w:multiLevelType w:val="hybridMultilevel"/>
    <w:tmpl w:val="2DE63B48"/>
    <w:lvl w:ilvl="0" w:tplc="E0187D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A587D"/>
    <w:multiLevelType w:val="hybridMultilevel"/>
    <w:tmpl w:val="FC6A19E4"/>
    <w:lvl w:ilvl="0" w:tplc="6E5EA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F45"/>
    <w:rsid w:val="00094B2A"/>
    <w:rsid w:val="002740B6"/>
    <w:rsid w:val="00280F93"/>
    <w:rsid w:val="002C6678"/>
    <w:rsid w:val="003836CB"/>
    <w:rsid w:val="003E48B1"/>
    <w:rsid w:val="00472BCF"/>
    <w:rsid w:val="004E11CE"/>
    <w:rsid w:val="004F10AF"/>
    <w:rsid w:val="00501622"/>
    <w:rsid w:val="005236D9"/>
    <w:rsid w:val="0056087F"/>
    <w:rsid w:val="00570922"/>
    <w:rsid w:val="00573684"/>
    <w:rsid w:val="005B56C3"/>
    <w:rsid w:val="00603660"/>
    <w:rsid w:val="00660F45"/>
    <w:rsid w:val="00661DC1"/>
    <w:rsid w:val="007C22BD"/>
    <w:rsid w:val="007D293B"/>
    <w:rsid w:val="008A6C4F"/>
    <w:rsid w:val="00985E03"/>
    <w:rsid w:val="009E4F81"/>
    <w:rsid w:val="00A7510E"/>
    <w:rsid w:val="00A84007"/>
    <w:rsid w:val="00B26A8C"/>
    <w:rsid w:val="00BD5205"/>
    <w:rsid w:val="00CD26EE"/>
    <w:rsid w:val="00D3701B"/>
    <w:rsid w:val="00DD0771"/>
    <w:rsid w:val="00DF053F"/>
    <w:rsid w:val="00E04663"/>
    <w:rsid w:val="00E306A1"/>
    <w:rsid w:val="00F01124"/>
    <w:rsid w:val="00F55D46"/>
    <w:rsid w:val="00F6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4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60F45"/>
    <w:rPr>
      <w:rFonts w:ascii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rsid w:val="00660F45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60F45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60F45"/>
    <w:rPr>
      <w:rFonts w:cs="Times New Roman"/>
      <w:color w:val="0000FF"/>
      <w:u w:val="single"/>
    </w:rPr>
  </w:style>
  <w:style w:type="paragraph" w:customStyle="1" w:styleId="NormalnyWeb1">
    <w:name w:val="Normalny (Web)1"/>
    <w:basedOn w:val="Normal"/>
    <w:uiPriority w:val="99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66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F45"/>
    <w:rPr>
      <w:rFonts w:ascii="Tahoma" w:hAnsi="Tahoma" w:cs="Tahoma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DD07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077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uziara@nipi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kuziara@nip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457</Words>
  <Characters>2747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Teresa Kuziara</dc:creator>
  <cp:keywords/>
  <dc:description/>
  <cp:lastModifiedBy>NZOZ</cp:lastModifiedBy>
  <cp:revision>2</cp:revision>
  <cp:lastPrinted>2017-11-03T10:52:00Z</cp:lastPrinted>
  <dcterms:created xsi:type="dcterms:W3CDTF">2017-11-06T11:35:00Z</dcterms:created>
  <dcterms:modified xsi:type="dcterms:W3CDTF">2017-11-06T11:35:00Z</dcterms:modified>
</cp:coreProperties>
</file>