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4E" w:rsidRDefault="00A9564E" w:rsidP="00A3690F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sz w:val="28"/>
          <w:szCs w:val="28"/>
          <w:u w:val="single"/>
          <w:bdr w:val="none" w:sz="0" w:space="0" w:color="auto" w:frame="1"/>
        </w:rPr>
      </w:pPr>
      <w:r w:rsidRPr="00E06B10">
        <w:rPr>
          <w:rStyle w:val="Strong"/>
          <w:sz w:val="28"/>
          <w:szCs w:val="28"/>
          <w:u w:val="single"/>
          <w:bdr w:val="none" w:sz="0" w:space="0" w:color="auto" w:frame="1"/>
        </w:rPr>
        <w:t>Program Konferencji</w:t>
      </w:r>
    </w:p>
    <w:p w:rsidR="00A9564E" w:rsidRPr="00E06B10" w:rsidRDefault="00A9564E" w:rsidP="00A3690F">
      <w:pPr>
        <w:pStyle w:val="NormalWeb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A9564E" w:rsidRPr="00E06B10" w:rsidRDefault="00A9564E" w:rsidP="00A3690F">
      <w:pPr>
        <w:pStyle w:val="NormalWeb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06B10">
        <w:rPr>
          <w:rStyle w:val="Strong"/>
          <w:sz w:val="28"/>
          <w:szCs w:val="28"/>
          <w:bdr w:val="none" w:sz="0" w:space="0" w:color="auto" w:frame="1"/>
        </w:rPr>
        <w:t>10 września 2018 r.</w:t>
      </w:r>
    </w:p>
    <w:p w:rsidR="00A9564E" w:rsidRDefault="00A9564E" w:rsidP="00A3690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A9564E" w:rsidRDefault="00A9564E" w:rsidP="00A3690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:rsidR="00A9564E" w:rsidRDefault="00A9564E" w:rsidP="00A3690F">
      <w:pPr>
        <w:pStyle w:val="NormalWeb"/>
        <w:spacing w:before="0" w:beforeAutospacing="0" w:after="0" w:afterAutospacing="0"/>
        <w:textAlignment w:val="baseline"/>
      </w:pPr>
      <w:r w:rsidRPr="00E06B10">
        <w:t>8.30-10.00 Rejestracja uczestników</w:t>
      </w:r>
    </w:p>
    <w:p w:rsidR="00A9564E" w:rsidRPr="00E06B10" w:rsidRDefault="00A9564E" w:rsidP="00A3690F">
      <w:pPr>
        <w:pStyle w:val="NormalWeb"/>
        <w:spacing w:before="0" w:beforeAutospacing="0" w:after="0" w:afterAutospacing="0"/>
        <w:textAlignment w:val="baseline"/>
      </w:pPr>
    </w:p>
    <w:p w:rsidR="00A9564E" w:rsidRDefault="00A9564E" w:rsidP="00A3690F">
      <w:pPr>
        <w:pStyle w:val="NormalWeb"/>
        <w:spacing w:before="0" w:beforeAutospacing="0" w:after="0" w:afterAutospacing="0"/>
        <w:textAlignment w:val="baseline"/>
      </w:pPr>
      <w:r w:rsidRPr="00E06B10">
        <w:t>10.00-10.15 Otwarcie konferencji – Zofia Małas –Prezes Naczelnej Rady Pielęgniarek i Położnych</w:t>
      </w:r>
    </w:p>
    <w:p w:rsidR="00A9564E" w:rsidRPr="00E06B10" w:rsidRDefault="00A9564E" w:rsidP="00A3690F">
      <w:pPr>
        <w:pStyle w:val="NormalWeb"/>
        <w:spacing w:before="0" w:beforeAutospacing="0" w:after="0" w:afterAutospacing="0"/>
        <w:textAlignment w:val="baseline"/>
      </w:pPr>
    </w:p>
    <w:p w:rsidR="00A9564E" w:rsidRPr="00E06B10" w:rsidRDefault="00A9564E" w:rsidP="00A3690F">
      <w:pPr>
        <w:pStyle w:val="NormalWeb"/>
        <w:spacing w:before="0" w:beforeAutospacing="0" w:after="0" w:afterAutospacing="0"/>
        <w:textAlignment w:val="baseline"/>
      </w:pPr>
      <w:r w:rsidRPr="00E06B10">
        <w:t>10.15–13.35 </w:t>
      </w:r>
      <w:r w:rsidRPr="00E06B10">
        <w:rPr>
          <w:rStyle w:val="Strong"/>
          <w:bdr w:val="none" w:sz="0" w:space="0" w:color="auto" w:frame="1"/>
        </w:rPr>
        <w:t>Sesja I. Rozwiązania systemowe w zakresie bezpiecznych warunków pracy pielęgniarek i położnych</w:t>
      </w:r>
    </w:p>
    <w:p w:rsidR="00A9564E" w:rsidRPr="00E06B10" w:rsidRDefault="00A9564E" w:rsidP="00A3690F">
      <w:pPr>
        <w:pStyle w:val="NormalWeb"/>
        <w:spacing w:before="0" w:beforeAutospacing="0" w:after="0" w:afterAutospacing="0"/>
        <w:textAlignment w:val="baseline"/>
      </w:pPr>
      <w:r w:rsidRPr="00E06B10">
        <w:rPr>
          <w:rStyle w:val="Emphasis"/>
          <w:bdr w:val="none" w:sz="0" w:space="0" w:color="auto" w:frame="1"/>
        </w:rPr>
        <w:t>Moderatorzy: prof. dr hab. n. med. Alicja Bortkiewicz, kierownik Zakładu Fizjologii Pracy i Ergonomii, Instytut Medycyny Pracy im. prof. dra Jerzego Nofera w Łodzi</w:t>
      </w:r>
    </w:p>
    <w:p w:rsidR="00A9564E" w:rsidRDefault="00A9564E" w:rsidP="00A3690F">
      <w:pPr>
        <w:pStyle w:val="NormalWeb"/>
        <w:spacing w:before="0" w:beforeAutospacing="0" w:after="0" w:afterAutospacing="0"/>
        <w:textAlignment w:val="baseline"/>
        <w:rPr>
          <w:rStyle w:val="Emphasis"/>
          <w:bdr w:val="none" w:sz="0" w:space="0" w:color="auto" w:frame="1"/>
        </w:rPr>
      </w:pPr>
      <w:r w:rsidRPr="00E06B10">
        <w:rPr>
          <w:rStyle w:val="Emphasis"/>
          <w:bdr w:val="none" w:sz="0" w:space="0" w:color="auto" w:frame="1"/>
        </w:rPr>
        <w:t>mgr Danuta Adamek, specjalista w dziedzinie pielęgniarstwa epidemiologicznego</w:t>
      </w:r>
    </w:p>
    <w:p w:rsidR="00A9564E" w:rsidRPr="00E06B10" w:rsidRDefault="00A9564E" w:rsidP="00A3690F">
      <w:pPr>
        <w:pStyle w:val="NormalWeb"/>
        <w:spacing w:before="0" w:beforeAutospacing="0" w:after="0" w:afterAutospacing="0"/>
        <w:textAlignment w:val="baseline"/>
      </w:pPr>
    </w:p>
    <w:p w:rsidR="00A9564E" w:rsidRDefault="00A9564E" w:rsidP="00A3690F">
      <w:pPr>
        <w:pStyle w:val="NormalWeb"/>
        <w:spacing w:before="0" w:beforeAutospacing="0" w:after="0" w:afterAutospacing="0"/>
        <w:textAlignment w:val="baseline"/>
        <w:rPr>
          <w:rStyle w:val="Emphasis"/>
          <w:bdr w:val="none" w:sz="0" w:space="0" w:color="auto" w:frame="1"/>
        </w:rPr>
      </w:pPr>
      <w:r w:rsidRPr="00E06B10">
        <w:t>10.30 -11.00 Priorytetowe działania w zakresie poprawy warunków pracy i płacy pielęgniarek i położnych – Strategia na rzecz rozwoju pielęgniarstwa i położnictwa w Polsce </w:t>
      </w:r>
      <w:r w:rsidRPr="00E06B10">
        <w:rPr>
          <w:rStyle w:val="Emphasis"/>
          <w:bdr w:val="none" w:sz="0" w:space="0" w:color="auto" w:frame="1"/>
        </w:rPr>
        <w:t>– Józefa Szczurek-Żelazko, Sekretarz Stanu w Ministerstwie Zdrowia</w:t>
      </w:r>
    </w:p>
    <w:p w:rsidR="00A9564E" w:rsidRPr="00E06B10" w:rsidRDefault="00A9564E" w:rsidP="00A3690F">
      <w:pPr>
        <w:pStyle w:val="NormalWeb"/>
        <w:spacing w:before="0" w:beforeAutospacing="0" w:after="0" w:afterAutospacing="0"/>
        <w:textAlignment w:val="baseline"/>
      </w:pPr>
    </w:p>
    <w:p w:rsidR="00A9564E" w:rsidRPr="00E06B10" w:rsidRDefault="00A9564E" w:rsidP="00A3690F">
      <w:pPr>
        <w:pStyle w:val="NormalWeb"/>
        <w:spacing w:before="0" w:beforeAutospacing="0" w:after="0" w:afterAutospacing="0"/>
        <w:textAlignment w:val="baseline"/>
      </w:pPr>
      <w:r w:rsidRPr="00E06B10">
        <w:t>11.00–11.30 Polityka tworzenia bezpiecznych warunków pracy ze szczególnym uwzględnieniem stanowisk pracy pielęgniarki i położnej</w:t>
      </w:r>
    </w:p>
    <w:p w:rsidR="00A9564E" w:rsidRDefault="00A9564E" w:rsidP="00A3690F">
      <w:pPr>
        <w:pStyle w:val="NormalWeb"/>
        <w:spacing w:before="0" w:beforeAutospacing="0" w:after="0" w:afterAutospacing="0"/>
        <w:textAlignment w:val="baseline"/>
        <w:rPr>
          <w:rStyle w:val="Emphasis"/>
          <w:bdr w:val="none" w:sz="0" w:space="0" w:color="auto" w:frame="1"/>
        </w:rPr>
      </w:pPr>
      <w:r w:rsidRPr="00E06B10">
        <w:rPr>
          <w:rStyle w:val="Emphasis"/>
          <w:bdr w:val="none" w:sz="0" w:space="0" w:color="auto" w:frame="1"/>
        </w:rPr>
        <w:t>Minister Rodziny, Pracy i Polityki Społecznej</w:t>
      </w:r>
    </w:p>
    <w:p w:rsidR="00A9564E" w:rsidRPr="00E06B10" w:rsidRDefault="00A9564E" w:rsidP="00A3690F">
      <w:pPr>
        <w:pStyle w:val="NormalWeb"/>
        <w:spacing w:before="0" w:beforeAutospacing="0" w:after="0" w:afterAutospacing="0"/>
        <w:textAlignment w:val="baseline"/>
      </w:pPr>
    </w:p>
    <w:p w:rsidR="00A9564E" w:rsidRDefault="00A9564E" w:rsidP="00A3690F">
      <w:pPr>
        <w:pStyle w:val="NormalWeb"/>
        <w:spacing w:before="0" w:beforeAutospacing="0" w:after="0" w:afterAutospacing="0"/>
        <w:textAlignment w:val="baseline"/>
      </w:pPr>
      <w:r w:rsidRPr="00E06B10">
        <w:t>11.30–12.00 Przerwa kawowa</w:t>
      </w:r>
    </w:p>
    <w:p w:rsidR="00A9564E" w:rsidRPr="00E06B10" w:rsidRDefault="00A9564E" w:rsidP="00A3690F">
      <w:pPr>
        <w:pStyle w:val="NormalWeb"/>
        <w:spacing w:before="0" w:beforeAutospacing="0" w:after="0" w:afterAutospacing="0"/>
        <w:textAlignment w:val="baseline"/>
      </w:pPr>
    </w:p>
    <w:p w:rsidR="00A9564E" w:rsidRPr="00E06B10" w:rsidRDefault="00A9564E" w:rsidP="00A3690F">
      <w:pPr>
        <w:pStyle w:val="NormalWeb"/>
        <w:spacing w:before="0" w:beforeAutospacing="0" w:after="0" w:afterAutospacing="0"/>
        <w:textAlignment w:val="baseline"/>
      </w:pPr>
      <w:r w:rsidRPr="00E06B10">
        <w:t>12.30–13.15 Ergonomia pracy na stanowisku pielęgniarki i położnej-</w:t>
      </w:r>
    </w:p>
    <w:p w:rsidR="00A9564E" w:rsidRDefault="00A9564E" w:rsidP="00A3690F">
      <w:pPr>
        <w:pStyle w:val="NormalWeb"/>
        <w:spacing w:before="0" w:beforeAutospacing="0" w:after="0" w:afterAutospacing="0"/>
        <w:textAlignment w:val="baseline"/>
        <w:rPr>
          <w:rStyle w:val="Emphasis"/>
          <w:bdr w:val="none" w:sz="0" w:space="0" w:color="auto" w:frame="1"/>
        </w:rPr>
      </w:pPr>
      <w:r w:rsidRPr="00E06B10">
        <w:rPr>
          <w:rStyle w:val="Emphasis"/>
          <w:bdr w:val="none" w:sz="0" w:space="0" w:color="auto" w:frame="1"/>
        </w:rPr>
        <w:t>prof. dr hab. n. med. Alicja Bortkiewicz , dr n. przyr. Zbigniew Jóźwiak</w:t>
      </w:r>
    </w:p>
    <w:p w:rsidR="00A9564E" w:rsidRPr="00E06B10" w:rsidRDefault="00A9564E" w:rsidP="00A3690F">
      <w:pPr>
        <w:pStyle w:val="NormalWeb"/>
        <w:spacing w:before="0" w:beforeAutospacing="0" w:after="0" w:afterAutospacing="0"/>
        <w:textAlignment w:val="baseline"/>
      </w:pPr>
    </w:p>
    <w:p w:rsidR="00A9564E" w:rsidRDefault="00A9564E" w:rsidP="00A3690F">
      <w:pPr>
        <w:pStyle w:val="NormalWeb"/>
        <w:spacing w:before="0" w:beforeAutospacing="0" w:after="0" w:afterAutospacing="0"/>
        <w:textAlignment w:val="baseline"/>
        <w:rPr>
          <w:rStyle w:val="Emphasis"/>
          <w:bdr w:val="none" w:sz="0" w:space="0" w:color="auto" w:frame="1"/>
        </w:rPr>
      </w:pPr>
      <w:r w:rsidRPr="00E06B10">
        <w:t>13.15–13.35 Wyniki działalności kontrolno-nadzorczych Państwowej Inspekcji Pracy w podmiotach leczniczych  ze szczególnym uwzględnieniem bezpieczeństwa i higieny pracy pielęgniarek i położnych – </w:t>
      </w:r>
      <w:r w:rsidRPr="00E06B10">
        <w:rPr>
          <w:rStyle w:val="Emphasis"/>
          <w:bdr w:val="none" w:sz="0" w:space="0" w:color="auto" w:frame="1"/>
        </w:rPr>
        <w:t>Główny Inspektor Pracy</w:t>
      </w:r>
    </w:p>
    <w:p w:rsidR="00A9564E" w:rsidRPr="00E06B10" w:rsidRDefault="00A9564E" w:rsidP="00A3690F">
      <w:pPr>
        <w:pStyle w:val="NormalWeb"/>
        <w:spacing w:before="0" w:beforeAutospacing="0" w:after="0" w:afterAutospacing="0"/>
        <w:textAlignment w:val="baseline"/>
      </w:pPr>
    </w:p>
    <w:p w:rsidR="00A9564E" w:rsidRDefault="00A9564E" w:rsidP="00A3690F">
      <w:pPr>
        <w:pStyle w:val="NormalWeb"/>
        <w:spacing w:before="0" w:beforeAutospacing="0" w:after="0" w:afterAutospacing="0"/>
        <w:textAlignment w:val="baseline"/>
      </w:pPr>
      <w:r w:rsidRPr="00E06B10">
        <w:t>13.35–14.30 Obiad</w:t>
      </w:r>
    </w:p>
    <w:p w:rsidR="00A9564E" w:rsidRPr="00E06B10" w:rsidRDefault="00A9564E" w:rsidP="00A3690F">
      <w:pPr>
        <w:pStyle w:val="NormalWeb"/>
        <w:spacing w:before="0" w:beforeAutospacing="0" w:after="0" w:afterAutospacing="0"/>
        <w:textAlignment w:val="baseline"/>
      </w:pPr>
    </w:p>
    <w:p w:rsidR="00A9564E" w:rsidRPr="00E06B10" w:rsidRDefault="00A9564E" w:rsidP="00A3690F">
      <w:pPr>
        <w:pStyle w:val="NormalWeb"/>
        <w:spacing w:before="0" w:beforeAutospacing="0" w:after="0" w:afterAutospacing="0"/>
        <w:textAlignment w:val="baseline"/>
      </w:pPr>
      <w:r w:rsidRPr="00E06B10">
        <w:t>14.30–16.45 </w:t>
      </w:r>
      <w:r w:rsidRPr="00E06B10">
        <w:rPr>
          <w:rStyle w:val="Strong"/>
          <w:bdr w:val="none" w:sz="0" w:space="0" w:color="auto" w:frame="1"/>
        </w:rPr>
        <w:t>Sesja II. </w:t>
      </w:r>
      <w:r w:rsidRPr="00E06B10">
        <w:t> </w:t>
      </w:r>
      <w:r w:rsidRPr="00E06B10">
        <w:rPr>
          <w:rStyle w:val="Strong"/>
          <w:bdr w:val="none" w:sz="0" w:space="0" w:color="auto" w:frame="1"/>
        </w:rPr>
        <w:t>Zagrożenia  na stanowisku pracy pielęgniarki i położnej</w:t>
      </w:r>
    </w:p>
    <w:p w:rsidR="00A9564E" w:rsidRPr="00E06B10" w:rsidRDefault="00A9564E" w:rsidP="00A3690F">
      <w:pPr>
        <w:pStyle w:val="NormalWeb"/>
        <w:spacing w:before="0" w:beforeAutospacing="0" w:after="0" w:afterAutospacing="0"/>
        <w:textAlignment w:val="baseline"/>
      </w:pPr>
      <w:r w:rsidRPr="00E06B10">
        <w:rPr>
          <w:rStyle w:val="Emphasis"/>
          <w:bdr w:val="none" w:sz="0" w:space="0" w:color="auto" w:frame="1"/>
        </w:rPr>
        <w:t>Moderatorzy: dr hab.n.o zdr. Aleksandra Gaworska – Krzemińska, prof. GUM ,</w:t>
      </w:r>
    </w:p>
    <w:p w:rsidR="00A9564E" w:rsidRDefault="00A9564E" w:rsidP="00A3690F">
      <w:pPr>
        <w:pStyle w:val="NormalWeb"/>
        <w:spacing w:before="0" w:beforeAutospacing="0" w:after="0" w:afterAutospacing="0"/>
        <w:textAlignment w:val="baseline"/>
        <w:rPr>
          <w:rStyle w:val="Emphasis"/>
          <w:bdr w:val="none" w:sz="0" w:space="0" w:color="auto" w:frame="1"/>
        </w:rPr>
      </w:pPr>
      <w:r w:rsidRPr="00E06B10">
        <w:rPr>
          <w:rStyle w:val="Emphasis"/>
          <w:bdr w:val="none" w:sz="0" w:space="0" w:color="auto" w:frame="1"/>
        </w:rPr>
        <w:t>mgr piel. Mariola Łodzińska, specjalista w dziedzinie pielęgniarstwa psychiatrycznego</w:t>
      </w:r>
    </w:p>
    <w:p w:rsidR="00A9564E" w:rsidRPr="00E06B10" w:rsidRDefault="00A9564E" w:rsidP="00A3690F">
      <w:pPr>
        <w:pStyle w:val="NormalWeb"/>
        <w:spacing w:before="0" w:beforeAutospacing="0" w:after="0" w:afterAutospacing="0"/>
        <w:textAlignment w:val="baseline"/>
      </w:pPr>
    </w:p>
    <w:p w:rsidR="00A9564E" w:rsidRPr="00E06B10" w:rsidRDefault="00A9564E" w:rsidP="00A3690F">
      <w:pPr>
        <w:pStyle w:val="NormalWeb"/>
        <w:spacing w:before="0" w:beforeAutospacing="0" w:after="0" w:afterAutospacing="0"/>
        <w:textAlignment w:val="baseline"/>
      </w:pPr>
      <w:r w:rsidRPr="00E06B10">
        <w:t>14.30-14.50  Agresja wobec pielęgniarek i położnych: przyczyny, skutki, radzenie sobie</w:t>
      </w:r>
    </w:p>
    <w:p w:rsidR="00A9564E" w:rsidRDefault="00A9564E" w:rsidP="00A3690F">
      <w:pPr>
        <w:pStyle w:val="NormalWeb"/>
        <w:spacing w:before="0" w:beforeAutospacing="0" w:after="0" w:afterAutospacing="0"/>
        <w:textAlignment w:val="baseline"/>
        <w:rPr>
          <w:rStyle w:val="Emphasis"/>
          <w:bdr w:val="none" w:sz="0" w:space="0" w:color="auto" w:frame="1"/>
        </w:rPr>
      </w:pPr>
      <w:r w:rsidRPr="00E06B10">
        <w:rPr>
          <w:rStyle w:val="Emphasis"/>
          <w:bdr w:val="none" w:sz="0" w:space="0" w:color="auto" w:frame="1"/>
        </w:rPr>
        <w:t>–  dr hab. Dorota Merecz-Kot, prof. IMP</w:t>
      </w:r>
    </w:p>
    <w:p w:rsidR="00A9564E" w:rsidRPr="00E06B10" w:rsidRDefault="00A9564E" w:rsidP="00A3690F">
      <w:pPr>
        <w:pStyle w:val="NormalWeb"/>
        <w:spacing w:before="0" w:beforeAutospacing="0" w:after="0" w:afterAutospacing="0"/>
        <w:textAlignment w:val="baseline"/>
      </w:pPr>
    </w:p>
    <w:p w:rsidR="00A9564E" w:rsidRDefault="00A9564E" w:rsidP="00A3690F">
      <w:pPr>
        <w:pStyle w:val="NormalWeb"/>
        <w:spacing w:before="0" w:beforeAutospacing="0" w:after="0" w:afterAutospacing="0"/>
        <w:textAlignment w:val="baseline"/>
        <w:rPr>
          <w:rStyle w:val="Emphasis"/>
          <w:bdr w:val="none" w:sz="0" w:space="0" w:color="auto" w:frame="1"/>
        </w:rPr>
      </w:pPr>
      <w:r w:rsidRPr="00E06B10">
        <w:t>14.50-15.10 Wpływ pracy zmianowej  na zdrowie i funkcjonowanie pielęgniarek  w Polsce na tle badań w innych krajach – </w:t>
      </w:r>
      <w:r w:rsidRPr="00E06B10">
        <w:rPr>
          <w:rStyle w:val="Emphasis"/>
          <w:bdr w:val="none" w:sz="0" w:space="0" w:color="auto" w:frame="1"/>
        </w:rPr>
        <w:t>dr hab.n.o zdr.  Aleksandra Gaworska – Krzemińska, prof. GUM</w:t>
      </w:r>
    </w:p>
    <w:p w:rsidR="00A9564E" w:rsidRPr="00E06B10" w:rsidRDefault="00A9564E" w:rsidP="00A3690F">
      <w:pPr>
        <w:pStyle w:val="NormalWeb"/>
        <w:spacing w:before="0" w:beforeAutospacing="0" w:after="0" w:afterAutospacing="0"/>
        <w:textAlignment w:val="baseline"/>
      </w:pPr>
    </w:p>
    <w:p w:rsidR="00A9564E" w:rsidRDefault="00A9564E" w:rsidP="00A3690F">
      <w:pPr>
        <w:pStyle w:val="NormalWeb"/>
        <w:spacing w:before="0" w:beforeAutospacing="0" w:after="0" w:afterAutospacing="0"/>
        <w:textAlignment w:val="baseline"/>
      </w:pPr>
      <w:r w:rsidRPr="00E06B10">
        <w:t>15.10-15.30 Przerwa kawowa</w:t>
      </w:r>
    </w:p>
    <w:p w:rsidR="00A9564E" w:rsidRPr="00E06B10" w:rsidRDefault="00A9564E" w:rsidP="00A3690F">
      <w:pPr>
        <w:pStyle w:val="NormalWeb"/>
        <w:spacing w:before="0" w:beforeAutospacing="0" w:after="0" w:afterAutospacing="0"/>
        <w:textAlignment w:val="baseline"/>
      </w:pPr>
    </w:p>
    <w:p w:rsidR="00A9564E" w:rsidRPr="00E06B10" w:rsidRDefault="00A9564E" w:rsidP="00A3690F">
      <w:pPr>
        <w:pStyle w:val="NormalWeb"/>
        <w:spacing w:before="0" w:beforeAutospacing="0" w:after="0" w:afterAutospacing="0"/>
        <w:textAlignment w:val="baseline"/>
      </w:pPr>
      <w:r w:rsidRPr="00E06B10">
        <w:t>15.30-15.50  Zagrożenia biologiczne na stanowisku pracy pielęgniarki i położnej –</w:t>
      </w:r>
    </w:p>
    <w:p w:rsidR="00A9564E" w:rsidRDefault="00A9564E" w:rsidP="00A3690F">
      <w:pPr>
        <w:pStyle w:val="NormalWeb"/>
        <w:spacing w:before="0" w:beforeAutospacing="0" w:after="0" w:afterAutospacing="0"/>
        <w:textAlignment w:val="baseline"/>
        <w:rPr>
          <w:rStyle w:val="Emphasis"/>
          <w:bdr w:val="none" w:sz="0" w:space="0" w:color="auto" w:frame="1"/>
        </w:rPr>
      </w:pPr>
      <w:r w:rsidRPr="00E06B10">
        <w:rPr>
          <w:rStyle w:val="Emphasis"/>
          <w:bdr w:val="none" w:sz="0" w:space="0" w:color="auto" w:frame="1"/>
        </w:rPr>
        <w:t>mgr piel. Danuta Adamek, specjalista w dziedzinie pielęgniarstwa epidemiologicznego</w:t>
      </w:r>
    </w:p>
    <w:p w:rsidR="00A9564E" w:rsidRDefault="00A9564E" w:rsidP="00A3690F">
      <w:pPr>
        <w:pStyle w:val="NormalWeb"/>
        <w:spacing w:before="0" w:beforeAutospacing="0" w:after="0" w:afterAutospacing="0"/>
        <w:textAlignment w:val="baseline"/>
        <w:rPr>
          <w:rStyle w:val="Emphasis"/>
          <w:bdr w:val="none" w:sz="0" w:space="0" w:color="auto" w:frame="1"/>
        </w:rPr>
      </w:pPr>
    </w:p>
    <w:p w:rsidR="00A9564E" w:rsidRPr="00E06B10" w:rsidRDefault="00A9564E" w:rsidP="00A3690F">
      <w:pPr>
        <w:pStyle w:val="NormalWeb"/>
        <w:spacing w:before="0" w:beforeAutospacing="0" w:after="0" w:afterAutospacing="0"/>
        <w:textAlignment w:val="baseline"/>
      </w:pPr>
    </w:p>
    <w:p w:rsidR="00A9564E" w:rsidRPr="00E06B10" w:rsidRDefault="00A9564E" w:rsidP="00A3690F">
      <w:pPr>
        <w:pStyle w:val="NormalWeb"/>
        <w:spacing w:before="0" w:beforeAutospacing="0" w:after="0" w:afterAutospacing="0"/>
        <w:textAlignment w:val="baseline"/>
      </w:pPr>
      <w:r w:rsidRPr="00E06B10">
        <w:t>15.50-16.10  Ryzyko ekspozycji pracownika medycznego na materiał biologiczny –</w:t>
      </w:r>
    </w:p>
    <w:p w:rsidR="00A9564E" w:rsidRDefault="00A9564E" w:rsidP="00A3690F">
      <w:pPr>
        <w:pStyle w:val="NormalWeb"/>
        <w:spacing w:before="0" w:beforeAutospacing="0" w:after="0" w:afterAutospacing="0"/>
        <w:textAlignment w:val="baseline"/>
        <w:rPr>
          <w:rStyle w:val="Emphasis"/>
          <w:bdr w:val="none" w:sz="0" w:space="0" w:color="auto" w:frame="1"/>
        </w:rPr>
      </w:pPr>
      <w:r w:rsidRPr="00E06B10">
        <w:rPr>
          <w:rStyle w:val="Emphasis"/>
          <w:bdr w:val="none" w:sz="0" w:space="0" w:color="auto" w:frame="1"/>
        </w:rPr>
        <w:t> mgr piel.    Katarzyna Babska, specjalista w dziedzinie pielęgniarstwa nefrologicznego</w:t>
      </w:r>
    </w:p>
    <w:p w:rsidR="00A9564E" w:rsidRPr="00E06B10" w:rsidRDefault="00A9564E" w:rsidP="00A3690F">
      <w:pPr>
        <w:pStyle w:val="NormalWeb"/>
        <w:spacing w:before="0" w:beforeAutospacing="0" w:after="0" w:afterAutospacing="0"/>
        <w:textAlignment w:val="baseline"/>
      </w:pPr>
    </w:p>
    <w:p w:rsidR="00A9564E" w:rsidRPr="00E06B10" w:rsidRDefault="00A9564E" w:rsidP="00A3690F">
      <w:pPr>
        <w:pStyle w:val="NormalWeb"/>
        <w:spacing w:before="0" w:beforeAutospacing="0" w:after="0" w:afterAutospacing="0"/>
        <w:textAlignment w:val="baseline"/>
      </w:pPr>
      <w:r w:rsidRPr="00E06B10">
        <w:t>16.10-16.30 Zaburzenia psychozdrowotne w pracy zmianowej –</w:t>
      </w:r>
    </w:p>
    <w:p w:rsidR="00A9564E" w:rsidRDefault="00A9564E" w:rsidP="00A3690F">
      <w:pPr>
        <w:pStyle w:val="NormalWeb"/>
        <w:spacing w:before="0" w:beforeAutospacing="0" w:after="0" w:afterAutospacing="0"/>
        <w:textAlignment w:val="baseline"/>
        <w:rPr>
          <w:rStyle w:val="Emphasis"/>
          <w:bdr w:val="none" w:sz="0" w:space="0" w:color="auto" w:frame="1"/>
        </w:rPr>
      </w:pPr>
      <w:r w:rsidRPr="00E06B10">
        <w:rPr>
          <w:rStyle w:val="Emphasis"/>
          <w:bdr w:val="none" w:sz="0" w:space="0" w:color="auto" w:frame="1"/>
        </w:rPr>
        <w:t>mgr piel. Aneta Trzcińska, specjalista w dziedzinie pielęgniarstwa nefrologicznego</w:t>
      </w:r>
    </w:p>
    <w:p w:rsidR="00A9564E" w:rsidRPr="00E06B10" w:rsidRDefault="00A9564E" w:rsidP="00A3690F">
      <w:pPr>
        <w:pStyle w:val="NormalWeb"/>
        <w:spacing w:before="0" w:beforeAutospacing="0" w:after="0" w:afterAutospacing="0"/>
        <w:textAlignment w:val="baseline"/>
      </w:pPr>
    </w:p>
    <w:p w:rsidR="00A9564E" w:rsidRDefault="00A9564E" w:rsidP="00E06B10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sz w:val="28"/>
          <w:szCs w:val="28"/>
          <w:bdr w:val="none" w:sz="0" w:space="0" w:color="auto" w:frame="1"/>
        </w:rPr>
      </w:pPr>
      <w:r w:rsidRPr="00E06B10">
        <w:rPr>
          <w:rStyle w:val="Strong"/>
          <w:sz w:val="28"/>
          <w:szCs w:val="28"/>
          <w:bdr w:val="none" w:sz="0" w:space="0" w:color="auto" w:frame="1"/>
        </w:rPr>
        <w:t>11 września 2018 r.</w:t>
      </w:r>
    </w:p>
    <w:p w:rsidR="00A9564E" w:rsidRPr="00E06B10" w:rsidRDefault="00A9564E" w:rsidP="00E06B10">
      <w:pPr>
        <w:pStyle w:val="NormalWeb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A9564E" w:rsidRPr="00E06B10" w:rsidRDefault="00A9564E" w:rsidP="00A3690F">
      <w:pPr>
        <w:pStyle w:val="NormalWeb"/>
        <w:spacing w:before="0" w:beforeAutospacing="0" w:after="0" w:afterAutospacing="0"/>
        <w:textAlignment w:val="baseline"/>
      </w:pPr>
      <w:r w:rsidRPr="00E06B10">
        <w:t>9.00–12.30 </w:t>
      </w:r>
      <w:r w:rsidRPr="00E06B10">
        <w:rPr>
          <w:rStyle w:val="Strong"/>
          <w:bdr w:val="none" w:sz="0" w:space="0" w:color="auto" w:frame="1"/>
        </w:rPr>
        <w:t>Sesja III</w:t>
      </w:r>
      <w:r w:rsidRPr="00E06B10">
        <w:t>  </w:t>
      </w:r>
      <w:r w:rsidRPr="00E06B10">
        <w:rPr>
          <w:rStyle w:val="Strong"/>
          <w:bdr w:val="none" w:sz="0" w:space="0" w:color="auto" w:frame="1"/>
        </w:rPr>
        <w:t>Nadmierne obciążenie pracą a odpowiedzialność pielęgniarek i położnych</w:t>
      </w:r>
    </w:p>
    <w:p w:rsidR="00A9564E" w:rsidRDefault="00A9564E" w:rsidP="00A3690F">
      <w:pPr>
        <w:pStyle w:val="NormalWeb"/>
        <w:spacing w:before="0" w:beforeAutospacing="0" w:after="0" w:afterAutospacing="0"/>
        <w:textAlignment w:val="baseline"/>
        <w:rPr>
          <w:rStyle w:val="Emphasis"/>
          <w:bdr w:val="none" w:sz="0" w:space="0" w:color="auto" w:frame="1"/>
        </w:rPr>
      </w:pPr>
      <w:r w:rsidRPr="00E06B10">
        <w:rPr>
          <w:rStyle w:val="Emphasis"/>
          <w:bdr w:val="none" w:sz="0" w:space="0" w:color="auto" w:frame="1"/>
        </w:rPr>
        <w:t>Moderatorzy: Zofia Małas- Prezes NRPiP, Anna Raj- Przewodnicząca Zespołu ds. medycyny   pracy przy NRPiP</w:t>
      </w:r>
    </w:p>
    <w:p w:rsidR="00A9564E" w:rsidRPr="00E06B10" w:rsidRDefault="00A9564E" w:rsidP="00A3690F">
      <w:pPr>
        <w:pStyle w:val="NormalWeb"/>
        <w:spacing w:before="0" w:beforeAutospacing="0" w:after="0" w:afterAutospacing="0"/>
        <w:textAlignment w:val="baseline"/>
      </w:pPr>
    </w:p>
    <w:p w:rsidR="00A9564E" w:rsidRPr="00E06B10" w:rsidRDefault="00A9564E" w:rsidP="00A3690F">
      <w:pPr>
        <w:pStyle w:val="NormalWeb"/>
        <w:spacing w:before="0" w:beforeAutospacing="0" w:after="0" w:afterAutospacing="0"/>
        <w:textAlignment w:val="baseline"/>
      </w:pPr>
      <w:r w:rsidRPr="00E06B10">
        <w:t>9.00-9.45   Odpowiedzialność pracownicza i cywilna w pracy pielęgniarki i położnej –</w:t>
      </w:r>
    </w:p>
    <w:p w:rsidR="00A9564E" w:rsidRDefault="00A9564E" w:rsidP="00A3690F">
      <w:pPr>
        <w:pStyle w:val="NormalWeb"/>
        <w:spacing w:before="0" w:beforeAutospacing="0" w:after="0" w:afterAutospacing="0"/>
        <w:textAlignment w:val="baseline"/>
        <w:rPr>
          <w:rStyle w:val="Emphasis"/>
          <w:bdr w:val="none" w:sz="0" w:space="0" w:color="auto" w:frame="1"/>
        </w:rPr>
      </w:pPr>
      <w:r w:rsidRPr="00E06B10">
        <w:rPr>
          <w:rStyle w:val="Emphasis"/>
          <w:bdr w:val="none" w:sz="0" w:space="0" w:color="auto" w:frame="1"/>
        </w:rPr>
        <w:t>dr hab.n. pr. Dorota Karkowska, prof. UŁ</w:t>
      </w:r>
    </w:p>
    <w:p w:rsidR="00A9564E" w:rsidRPr="00E06B10" w:rsidRDefault="00A9564E" w:rsidP="00A3690F">
      <w:pPr>
        <w:pStyle w:val="NormalWeb"/>
        <w:spacing w:before="0" w:beforeAutospacing="0" w:after="0" w:afterAutospacing="0"/>
        <w:textAlignment w:val="baseline"/>
      </w:pPr>
    </w:p>
    <w:p w:rsidR="00A9564E" w:rsidRPr="00E06B10" w:rsidRDefault="00A9564E" w:rsidP="00A3690F">
      <w:pPr>
        <w:pStyle w:val="NormalWeb"/>
        <w:spacing w:before="0" w:beforeAutospacing="0" w:after="0" w:afterAutospacing="0"/>
        <w:textAlignment w:val="baseline"/>
      </w:pPr>
      <w:r w:rsidRPr="00E06B10">
        <w:t>9.45-10.30  Odpowiedzialność zawodowa pielęgniarek i położnych-  </w:t>
      </w:r>
    </w:p>
    <w:p w:rsidR="00A9564E" w:rsidRDefault="00A9564E" w:rsidP="00A3690F">
      <w:pPr>
        <w:pStyle w:val="NormalWeb"/>
        <w:spacing w:before="0" w:beforeAutospacing="0" w:after="0" w:afterAutospacing="0"/>
        <w:textAlignment w:val="baseline"/>
        <w:rPr>
          <w:rStyle w:val="Emphasis"/>
          <w:bdr w:val="none" w:sz="0" w:space="0" w:color="auto" w:frame="1"/>
        </w:rPr>
      </w:pPr>
      <w:r w:rsidRPr="00E06B10">
        <w:rPr>
          <w:rStyle w:val="Emphasis"/>
          <w:bdr w:val="none" w:sz="0" w:space="0" w:color="auto" w:frame="1"/>
        </w:rPr>
        <w:t>dr n. med. Grażyna Rogala- Pawelczyk Naczelny Rzecznik Odpowiedzialności Zawodowej</w:t>
      </w:r>
    </w:p>
    <w:p w:rsidR="00A9564E" w:rsidRPr="00E06B10" w:rsidRDefault="00A9564E" w:rsidP="00A3690F">
      <w:pPr>
        <w:pStyle w:val="NormalWeb"/>
        <w:spacing w:before="0" w:beforeAutospacing="0" w:after="0" w:afterAutospacing="0"/>
        <w:textAlignment w:val="baseline"/>
      </w:pPr>
    </w:p>
    <w:p w:rsidR="00A9564E" w:rsidRDefault="00A9564E" w:rsidP="00A3690F">
      <w:pPr>
        <w:pStyle w:val="NormalWeb"/>
        <w:spacing w:before="0" w:beforeAutospacing="0" w:after="0" w:afterAutospacing="0"/>
        <w:textAlignment w:val="baseline"/>
      </w:pPr>
      <w:r w:rsidRPr="00E06B10">
        <w:t>10.30-11.00 Przerwa kawowa</w:t>
      </w:r>
    </w:p>
    <w:p w:rsidR="00A9564E" w:rsidRPr="00E06B10" w:rsidRDefault="00A9564E" w:rsidP="00A3690F">
      <w:pPr>
        <w:pStyle w:val="NormalWeb"/>
        <w:spacing w:before="0" w:beforeAutospacing="0" w:after="0" w:afterAutospacing="0"/>
        <w:textAlignment w:val="baseline"/>
      </w:pPr>
    </w:p>
    <w:p w:rsidR="00A9564E" w:rsidRPr="00E06B10" w:rsidRDefault="00A9564E" w:rsidP="00A3690F">
      <w:pPr>
        <w:pStyle w:val="NormalWeb"/>
        <w:spacing w:before="0" w:beforeAutospacing="0" w:after="0" w:afterAutospacing="0"/>
        <w:textAlignment w:val="baseline"/>
        <w:rPr>
          <w:rStyle w:val="Emphasis"/>
          <w:i w:val="0"/>
          <w:iCs w:val="0"/>
        </w:rPr>
      </w:pPr>
      <w:r w:rsidRPr="00E06B10">
        <w:t>11.00-11.30 Przyczyny i konsekwencje prawne zdarzeń niepożądanych oraz zdarzeń medycznych-  </w:t>
      </w:r>
      <w:r w:rsidRPr="00E06B10">
        <w:rPr>
          <w:rStyle w:val="Emphasis"/>
          <w:bdr w:val="none" w:sz="0" w:space="0" w:color="auto" w:frame="1"/>
        </w:rPr>
        <w:t>Jacek Chojnacki, radca prawny w Ministerstwie Zdrowia Departament Prawny Głównego Inspektoratu Sanitarnego</w:t>
      </w:r>
    </w:p>
    <w:p w:rsidR="00A9564E" w:rsidRPr="00E06B10" w:rsidRDefault="00A9564E" w:rsidP="00A3690F">
      <w:pPr>
        <w:pStyle w:val="NormalWeb"/>
        <w:spacing w:before="0" w:beforeAutospacing="0" w:after="0" w:afterAutospacing="0"/>
        <w:textAlignment w:val="baseline"/>
      </w:pPr>
    </w:p>
    <w:p w:rsidR="00A9564E" w:rsidRDefault="00A9564E" w:rsidP="00A3690F">
      <w:pPr>
        <w:pStyle w:val="NormalWeb"/>
        <w:spacing w:before="0" w:beforeAutospacing="0" w:after="0" w:afterAutospacing="0"/>
        <w:textAlignment w:val="baseline"/>
        <w:rPr>
          <w:rStyle w:val="Emphasis"/>
          <w:bdr w:val="none" w:sz="0" w:space="0" w:color="auto" w:frame="1"/>
        </w:rPr>
      </w:pPr>
      <w:r w:rsidRPr="00E06B10">
        <w:t>11.30-12.00 Ryzyka i szkody na wybranych stanowiskach pracy pielęgniarek i położnych- z perspektywy ubezpieczyciela-</w:t>
      </w:r>
      <w:r>
        <w:t xml:space="preserve"> </w:t>
      </w:r>
      <w:r w:rsidRPr="00E06B10">
        <w:rPr>
          <w:rStyle w:val="Emphasis"/>
          <w:bdr w:val="none" w:sz="0" w:space="0" w:color="auto" w:frame="1"/>
        </w:rPr>
        <w:t> Andrzej Twardowski, Inter Polska</w:t>
      </w:r>
    </w:p>
    <w:p w:rsidR="00A9564E" w:rsidRPr="00E06B10" w:rsidRDefault="00A9564E" w:rsidP="00A3690F">
      <w:pPr>
        <w:pStyle w:val="NormalWeb"/>
        <w:spacing w:before="0" w:beforeAutospacing="0" w:after="0" w:afterAutospacing="0"/>
        <w:textAlignment w:val="baseline"/>
      </w:pPr>
    </w:p>
    <w:p w:rsidR="00A9564E" w:rsidRDefault="00A9564E" w:rsidP="00A3690F">
      <w:pPr>
        <w:pStyle w:val="NormalWeb"/>
        <w:spacing w:before="0" w:beforeAutospacing="0" w:after="0" w:afterAutospacing="0"/>
        <w:textAlignment w:val="baseline"/>
        <w:rPr>
          <w:rStyle w:val="Emphasis"/>
          <w:bdr w:val="none" w:sz="0" w:space="0" w:color="auto" w:frame="1"/>
        </w:rPr>
      </w:pPr>
      <w:r w:rsidRPr="00E06B10">
        <w:t>12.00-12.30 Zdarzenia niepożądane w pielęgniarstwie –</w:t>
      </w:r>
      <w:r w:rsidRPr="00E06B10">
        <w:rPr>
          <w:rStyle w:val="Emphasis"/>
          <w:bdr w:val="none" w:sz="0" w:space="0" w:color="auto" w:frame="1"/>
        </w:rPr>
        <w:t>dr n. ekon. Izabela Witczak, UMW</w:t>
      </w:r>
    </w:p>
    <w:p w:rsidR="00A9564E" w:rsidRPr="00E06B10" w:rsidRDefault="00A9564E" w:rsidP="00A3690F">
      <w:pPr>
        <w:pStyle w:val="NormalWeb"/>
        <w:spacing w:before="0" w:beforeAutospacing="0" w:after="0" w:afterAutospacing="0"/>
        <w:textAlignment w:val="baseline"/>
      </w:pPr>
    </w:p>
    <w:p w:rsidR="00A9564E" w:rsidRDefault="00A9564E" w:rsidP="00A3690F">
      <w:pPr>
        <w:pStyle w:val="NormalWeb"/>
        <w:spacing w:before="0" w:beforeAutospacing="0" w:after="0" w:afterAutospacing="0"/>
        <w:textAlignment w:val="baseline"/>
        <w:rPr>
          <w:rStyle w:val="Emphasis"/>
          <w:bdr w:val="none" w:sz="0" w:space="0" w:color="auto" w:frame="1"/>
        </w:rPr>
      </w:pPr>
      <w:r w:rsidRPr="00E06B10">
        <w:t>12.30-13.00 Podsumowanie, wnioski i zamknięcie konferencji –</w:t>
      </w:r>
      <w:r w:rsidRPr="00E06B10">
        <w:rPr>
          <w:rStyle w:val="Emphasis"/>
          <w:bdr w:val="none" w:sz="0" w:space="0" w:color="auto" w:frame="1"/>
        </w:rPr>
        <w:t>Zofia Małas- Prezes NRPiP</w:t>
      </w:r>
    </w:p>
    <w:p w:rsidR="00A9564E" w:rsidRPr="00E06B10" w:rsidRDefault="00A9564E" w:rsidP="00A3690F">
      <w:pPr>
        <w:pStyle w:val="NormalWeb"/>
        <w:spacing w:before="0" w:beforeAutospacing="0" w:after="0" w:afterAutospacing="0"/>
        <w:textAlignment w:val="baseline"/>
      </w:pPr>
    </w:p>
    <w:p w:rsidR="00A9564E" w:rsidRDefault="00A9564E" w:rsidP="00A3690F">
      <w:pPr>
        <w:pStyle w:val="NormalWeb"/>
        <w:spacing w:before="0" w:beforeAutospacing="0" w:after="0" w:afterAutospacing="0"/>
        <w:textAlignment w:val="baseline"/>
      </w:pPr>
      <w:r w:rsidRPr="00E06B10">
        <w:t>13.00 Obiad</w:t>
      </w:r>
    </w:p>
    <w:p w:rsidR="00A9564E" w:rsidRPr="00E06B10" w:rsidRDefault="00A9564E" w:rsidP="00A3690F">
      <w:pPr>
        <w:pStyle w:val="NormalWeb"/>
        <w:spacing w:before="0" w:beforeAutospacing="0" w:after="0" w:afterAutospacing="0"/>
        <w:textAlignment w:val="baseline"/>
      </w:pPr>
    </w:p>
    <w:p w:rsidR="00A9564E" w:rsidRDefault="00A9564E" w:rsidP="00A3690F">
      <w:pPr>
        <w:pStyle w:val="NormalWeb"/>
        <w:spacing w:before="0" w:beforeAutospacing="0" w:after="0" w:afterAutospacing="0"/>
        <w:textAlignment w:val="baseline"/>
      </w:pPr>
      <w:r w:rsidRPr="00E06B10">
        <w:t>Liczba miejsc ograniczona. Warunkiem zakwalifikowania jest dokonanie rejestracji i opłaty w terminie nie później niż 7 dni od dnia  rejestracji.</w:t>
      </w:r>
    </w:p>
    <w:p w:rsidR="00A9564E" w:rsidRPr="00E06B10" w:rsidRDefault="00A9564E" w:rsidP="00A3690F">
      <w:pPr>
        <w:pStyle w:val="NormalWeb"/>
        <w:spacing w:before="0" w:beforeAutospacing="0" w:after="0" w:afterAutospacing="0"/>
        <w:textAlignment w:val="baseline"/>
      </w:pPr>
    </w:p>
    <w:p w:rsidR="00A9564E" w:rsidRPr="00E06B10" w:rsidRDefault="00A9564E" w:rsidP="00E06B10">
      <w:pPr>
        <w:pStyle w:val="NormalWeb"/>
        <w:spacing w:before="0" w:beforeAutospacing="0" w:after="0" w:afterAutospacing="0"/>
        <w:jc w:val="both"/>
        <w:textAlignment w:val="baseline"/>
      </w:pPr>
      <w:r w:rsidRPr="00E06B10">
        <w:t>Opłata za udział w konferencji zawiera materiały konferencyjne, certyfikat uczestnictwa, przerwy kawowe ciągłe, 2x lunch, kolację integracyjną i  wynosi:</w:t>
      </w:r>
    </w:p>
    <w:p w:rsidR="00A9564E" w:rsidRPr="00E06B10" w:rsidRDefault="00A9564E" w:rsidP="00E06B10">
      <w:pPr>
        <w:pStyle w:val="NormalWeb"/>
        <w:spacing w:before="0" w:beforeAutospacing="0" w:after="0" w:afterAutospacing="0"/>
        <w:jc w:val="both"/>
        <w:textAlignment w:val="baseline"/>
      </w:pPr>
      <w:r w:rsidRPr="00E06B10">
        <w:rPr>
          <w:rStyle w:val="Strong"/>
          <w:bdr w:val="none" w:sz="0" w:space="0" w:color="auto" w:frame="1"/>
        </w:rPr>
        <w:t>450 zł. –opłata dokonana w terminie do 31.07.2018r ;</w:t>
      </w:r>
    </w:p>
    <w:p w:rsidR="00A9564E" w:rsidRPr="00E06B10" w:rsidRDefault="00A9564E" w:rsidP="00E06B10">
      <w:pPr>
        <w:pStyle w:val="NormalWeb"/>
        <w:spacing w:before="0" w:beforeAutospacing="0" w:after="0" w:afterAutospacing="0"/>
        <w:jc w:val="both"/>
        <w:textAlignment w:val="baseline"/>
      </w:pPr>
      <w:r w:rsidRPr="00E06B10">
        <w:rPr>
          <w:rStyle w:val="Strong"/>
          <w:bdr w:val="none" w:sz="0" w:space="0" w:color="auto" w:frame="1"/>
        </w:rPr>
        <w:t>500zł – opłata dokonana po 31.07.2018r.</w:t>
      </w:r>
    </w:p>
    <w:p w:rsidR="00A9564E" w:rsidRPr="00E06B10" w:rsidRDefault="00A9564E" w:rsidP="00E06B10">
      <w:pPr>
        <w:pStyle w:val="NormalWeb"/>
        <w:spacing w:before="0" w:beforeAutospacing="0" w:after="0" w:afterAutospacing="0"/>
        <w:jc w:val="both"/>
        <w:textAlignment w:val="baseline"/>
      </w:pPr>
      <w:r w:rsidRPr="00E06B10">
        <w:t>Wpłaty prosimy dokonać na konto Naczelnej Izby Pielęgniarek i Położnych, 02-757 Warszawa, ul. Pory 78 lok.10 na rachunek:</w:t>
      </w:r>
    </w:p>
    <w:p w:rsidR="00A9564E" w:rsidRPr="00E06B10" w:rsidRDefault="00A9564E" w:rsidP="00E06B10">
      <w:pPr>
        <w:pStyle w:val="NormalWeb"/>
        <w:spacing w:before="0" w:beforeAutospacing="0" w:after="0" w:afterAutospacing="0"/>
        <w:jc w:val="both"/>
        <w:textAlignment w:val="baseline"/>
      </w:pPr>
      <w:r w:rsidRPr="00E06B10">
        <w:t>Deutsche Bank 12 1910 1048 2262 0173 0461 0002 w tytule „opłata za konferencję Bezpieczna praca”</w:t>
      </w:r>
    </w:p>
    <w:p w:rsidR="00A9564E" w:rsidRDefault="00A9564E">
      <w:bookmarkStart w:id="0" w:name="_GoBack"/>
      <w:bookmarkEnd w:id="0"/>
    </w:p>
    <w:sectPr w:rsidR="00A9564E" w:rsidSect="00EC1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90F"/>
    <w:rsid w:val="000025C1"/>
    <w:rsid w:val="000D53F3"/>
    <w:rsid w:val="00A3690F"/>
    <w:rsid w:val="00A9564E"/>
    <w:rsid w:val="00C20D38"/>
    <w:rsid w:val="00E06B10"/>
    <w:rsid w:val="00EC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E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36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A3690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3690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3382">
          <w:marLeft w:val="0"/>
          <w:marRight w:val="0"/>
          <w:marTop w:val="0"/>
          <w:marBottom w:val="6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73387">
          <w:marLeft w:val="0"/>
          <w:marRight w:val="0"/>
          <w:marTop w:val="0"/>
          <w:marBottom w:val="6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73388">
          <w:marLeft w:val="0"/>
          <w:marRight w:val="0"/>
          <w:marTop w:val="0"/>
          <w:marBottom w:val="6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582</Words>
  <Characters>3498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Konferencji</dc:title>
  <dc:subject/>
  <dc:creator>Małgorzata Gil</dc:creator>
  <cp:keywords/>
  <dc:description/>
  <cp:lastModifiedBy>NZOZ</cp:lastModifiedBy>
  <cp:revision>2</cp:revision>
  <dcterms:created xsi:type="dcterms:W3CDTF">2018-07-27T10:53:00Z</dcterms:created>
  <dcterms:modified xsi:type="dcterms:W3CDTF">2018-07-27T10:53:00Z</dcterms:modified>
</cp:coreProperties>
</file>