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1F" w:rsidRDefault="00C84D1F" w:rsidP="00CE3FD9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84D1F" w:rsidRDefault="00C84D1F" w:rsidP="00CD20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B96">
        <w:rPr>
          <w:rFonts w:ascii="Times New Roman" w:hAnsi="Times New Roman"/>
          <w:b/>
          <w:i/>
          <w:sz w:val="24"/>
          <w:szCs w:val="24"/>
          <w:lang w:eastAsia="pl-PL"/>
        </w:rPr>
        <w:t>Zarządzanie w pielęgniarstwie i położnictwie kluczowym procesem dla funkcjonowania systemu opieki zdrowotnej</w:t>
      </w:r>
      <w:r w:rsidRPr="00CD20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84D1F" w:rsidRPr="006001DF" w:rsidRDefault="00C84D1F" w:rsidP="00CD20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01DF">
        <w:rPr>
          <w:rFonts w:ascii="Times New Roman" w:hAnsi="Times New Roman"/>
          <w:b/>
          <w:sz w:val="24"/>
          <w:szCs w:val="24"/>
          <w:u w:val="single"/>
        </w:rPr>
        <w:t>Program konferencji</w:t>
      </w:r>
    </w:p>
    <w:p w:rsidR="00C84D1F" w:rsidRPr="00806AAD" w:rsidRDefault="00C84D1F" w:rsidP="00CD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października </w:t>
      </w:r>
      <w:r w:rsidRPr="00806AAD">
        <w:rPr>
          <w:rFonts w:ascii="Times New Roman" w:hAnsi="Times New Roman"/>
          <w:b/>
          <w:sz w:val="24"/>
          <w:szCs w:val="24"/>
        </w:rPr>
        <w:t xml:space="preserve">2018 r. </w:t>
      </w:r>
    </w:p>
    <w:p w:rsidR="00C84D1F" w:rsidRPr="00004AD0" w:rsidRDefault="00C84D1F" w:rsidP="00CD2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</w:t>
      </w:r>
      <w:r w:rsidRPr="00004AD0">
        <w:rPr>
          <w:rFonts w:ascii="Times New Roman" w:hAnsi="Times New Roman"/>
          <w:sz w:val="24"/>
          <w:szCs w:val="24"/>
        </w:rPr>
        <w:t>.30-10.00 Rejestracja uczestników</w:t>
      </w:r>
    </w:p>
    <w:p w:rsidR="00C84D1F" w:rsidRPr="00A110AC" w:rsidRDefault="00C84D1F" w:rsidP="00CD201F">
      <w:pPr>
        <w:ind w:left="1276"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10.00-</w:t>
      </w:r>
      <w:r w:rsidRPr="00004AD0">
        <w:rPr>
          <w:rFonts w:ascii="Times New Roman" w:hAnsi="Times New Roman"/>
          <w:sz w:val="24"/>
          <w:szCs w:val="24"/>
        </w:rPr>
        <w:t xml:space="preserve">10.15 Otwarcie konferencji – </w:t>
      </w:r>
      <w:r w:rsidRPr="00A110AC">
        <w:rPr>
          <w:rFonts w:ascii="Times New Roman" w:hAnsi="Times New Roman"/>
          <w:i/>
          <w:sz w:val="24"/>
          <w:szCs w:val="24"/>
        </w:rPr>
        <w:t xml:space="preserve">Zofia Małas –Prezes Naczelnej Rady Pielęgniarek </w:t>
      </w:r>
      <w:r w:rsidRPr="00A110AC">
        <w:rPr>
          <w:rFonts w:ascii="Times New Roman" w:hAnsi="Times New Roman"/>
          <w:i/>
          <w:sz w:val="24"/>
          <w:szCs w:val="24"/>
        </w:rPr>
        <w:br/>
        <w:t>i Położnych</w:t>
      </w:r>
    </w:p>
    <w:p w:rsidR="00C84D1F" w:rsidRDefault="00C84D1F" w:rsidP="00CD201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10.15–13.35 </w:t>
      </w:r>
      <w:r w:rsidRPr="006D3C6C">
        <w:rPr>
          <w:rFonts w:ascii="Times New Roman" w:hAnsi="Times New Roman"/>
          <w:b/>
          <w:sz w:val="24"/>
          <w:szCs w:val="24"/>
          <w:lang w:eastAsia="pl-PL"/>
        </w:rPr>
        <w:t xml:space="preserve">Sesja I </w:t>
      </w:r>
    </w:p>
    <w:p w:rsidR="00C84D1F" w:rsidRDefault="00C84D1F" w:rsidP="008F5979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10.15–13.00 </w:t>
      </w:r>
      <w:r w:rsidRPr="006D3C6C">
        <w:rPr>
          <w:rFonts w:ascii="Times New Roman" w:hAnsi="Times New Roman"/>
          <w:b/>
          <w:sz w:val="24"/>
          <w:szCs w:val="24"/>
          <w:lang w:eastAsia="pl-PL"/>
        </w:rPr>
        <w:t>Obowiązujące standardy w pielęgniarstwie i położnictwie  jako wyznaczniki jakości w opiece nad pacjentem</w:t>
      </w:r>
      <w:r w:rsidRPr="006D3C6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84D1F" w:rsidRDefault="00C84D1F" w:rsidP="00360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8C">
        <w:rPr>
          <w:rFonts w:ascii="Times New Roman" w:hAnsi="Times New Roman"/>
          <w:i/>
          <w:sz w:val="24"/>
          <w:szCs w:val="24"/>
        </w:rPr>
        <w:t>Moderatorzy: -</w:t>
      </w:r>
      <w:r>
        <w:rPr>
          <w:rFonts w:ascii="Times New Roman" w:hAnsi="Times New Roman"/>
          <w:i/>
          <w:sz w:val="24"/>
          <w:szCs w:val="24"/>
        </w:rPr>
        <w:t xml:space="preserve">Ewa Janiuk –Wiceprezes NRPiP , Maria Kózka </w:t>
      </w:r>
      <w:r w:rsidRPr="006D3C6C">
        <w:rPr>
          <w:rFonts w:ascii="Times New Roman" w:hAnsi="Times New Roman"/>
          <w:i/>
          <w:sz w:val="24"/>
          <w:szCs w:val="24"/>
          <w:lang w:eastAsia="pl-PL"/>
        </w:rPr>
        <w:t xml:space="preserve">Konsultant Krajowy ds. </w:t>
      </w:r>
    </w:p>
    <w:p w:rsidR="00C84D1F" w:rsidRDefault="00C84D1F" w:rsidP="00360319">
      <w:pPr>
        <w:rPr>
          <w:rFonts w:ascii="Times New Roman" w:hAnsi="Times New Roman"/>
          <w:i/>
          <w:sz w:val="24"/>
          <w:szCs w:val="24"/>
          <w:lang w:eastAsia="pl-PL"/>
        </w:rPr>
      </w:pPr>
      <w:r w:rsidRPr="006D3C6C">
        <w:rPr>
          <w:rFonts w:ascii="Times New Roman" w:hAnsi="Times New Roman"/>
          <w:i/>
          <w:sz w:val="24"/>
          <w:szCs w:val="24"/>
          <w:lang w:eastAsia="pl-PL"/>
        </w:rPr>
        <w:t xml:space="preserve">pielęgniarstwa </w:t>
      </w:r>
    </w:p>
    <w:p w:rsidR="00C84D1F" w:rsidRDefault="00C84D1F" w:rsidP="00624F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10.15 -10.35  </w:t>
      </w:r>
      <w:r w:rsidRPr="00624F02">
        <w:rPr>
          <w:rFonts w:ascii="Times New Roman" w:hAnsi="Times New Roman"/>
          <w:sz w:val="24"/>
          <w:szCs w:val="24"/>
        </w:rPr>
        <w:t>Wyznaczniki jakości w pielęgniarstwie</w:t>
      </w:r>
      <w:r>
        <w:rPr>
          <w:rFonts w:ascii="Times New Roman" w:hAnsi="Times New Roman"/>
          <w:i/>
          <w:sz w:val="24"/>
          <w:szCs w:val="24"/>
        </w:rPr>
        <w:t xml:space="preserve"> - dr hab. </w:t>
      </w:r>
      <w:r w:rsidRPr="00360319">
        <w:rPr>
          <w:rFonts w:ascii="Times New Roman" w:hAnsi="Times New Roman"/>
          <w:i/>
          <w:sz w:val="24"/>
          <w:szCs w:val="24"/>
        </w:rPr>
        <w:t xml:space="preserve">Maria Kózka </w:t>
      </w:r>
      <w:r>
        <w:rPr>
          <w:rFonts w:ascii="Times New Roman" w:hAnsi="Times New Roman"/>
          <w:i/>
          <w:sz w:val="24"/>
          <w:szCs w:val="24"/>
        </w:rPr>
        <w:t>prof. UJ</w:t>
      </w:r>
    </w:p>
    <w:p w:rsidR="00C84D1F" w:rsidRDefault="00C84D1F" w:rsidP="00B01813">
      <w:pPr>
        <w:spacing w:after="0" w:line="240" w:lineRule="auto"/>
        <w:ind w:left="1276"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10.35- 10.55 </w:t>
      </w:r>
      <w:r w:rsidRPr="00326B89">
        <w:rPr>
          <w:rFonts w:ascii="Times New Roman" w:hAnsi="Times New Roman"/>
          <w:sz w:val="24"/>
          <w:szCs w:val="24"/>
        </w:rPr>
        <w:t>Standard postępowania medycznego przy udz</w:t>
      </w:r>
      <w:r>
        <w:rPr>
          <w:rFonts w:ascii="Times New Roman" w:hAnsi="Times New Roman"/>
          <w:sz w:val="24"/>
          <w:szCs w:val="24"/>
        </w:rPr>
        <w:t xml:space="preserve">ieleniu świadczeń zdrowotnych w </w:t>
      </w:r>
      <w:r w:rsidRPr="00326B89">
        <w:rPr>
          <w:rFonts w:ascii="Times New Roman" w:hAnsi="Times New Roman"/>
          <w:sz w:val="24"/>
          <w:szCs w:val="24"/>
        </w:rPr>
        <w:t>opiece położniczo-ginekologicznej</w:t>
      </w:r>
      <w:r>
        <w:rPr>
          <w:rFonts w:ascii="Times New Roman" w:hAnsi="Times New Roman"/>
          <w:i/>
          <w:sz w:val="24"/>
          <w:szCs w:val="24"/>
        </w:rPr>
        <w:t xml:space="preserve"> -mgr </w:t>
      </w:r>
      <w:r w:rsidRPr="00360319">
        <w:rPr>
          <w:rFonts w:ascii="Times New Roman" w:hAnsi="Times New Roman"/>
          <w:i/>
          <w:sz w:val="24"/>
          <w:szCs w:val="24"/>
        </w:rPr>
        <w:t>Leokadia Jędrzejewska,</w:t>
      </w:r>
    </w:p>
    <w:p w:rsidR="00C84D1F" w:rsidRDefault="00C84D1F" w:rsidP="003542EC">
      <w:pPr>
        <w:spacing w:after="0" w:line="240" w:lineRule="auto"/>
        <w:ind w:left="1276"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10.55 -11.15 </w:t>
      </w:r>
      <w:r w:rsidRPr="00805E76">
        <w:rPr>
          <w:rFonts w:ascii="Times New Roman" w:hAnsi="Times New Roman"/>
          <w:sz w:val="24"/>
          <w:szCs w:val="24"/>
        </w:rPr>
        <w:t>Realizacja standardu opieki okołoporodowej w praktyce</w:t>
      </w:r>
      <w:r>
        <w:rPr>
          <w:rFonts w:ascii="Times New Roman" w:hAnsi="Times New Roman"/>
          <w:i/>
          <w:sz w:val="24"/>
          <w:szCs w:val="24"/>
        </w:rPr>
        <w:t xml:space="preserve"> - dr n.   med. </w:t>
      </w:r>
      <w:r w:rsidRPr="00360319">
        <w:rPr>
          <w:rFonts w:ascii="Times New Roman" w:hAnsi="Times New Roman"/>
          <w:i/>
          <w:sz w:val="24"/>
          <w:szCs w:val="24"/>
        </w:rPr>
        <w:t>Grażyna Bączek,</w:t>
      </w:r>
    </w:p>
    <w:p w:rsidR="00C84D1F" w:rsidRPr="00B01813" w:rsidRDefault="00C84D1F" w:rsidP="008F59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11.15 – 11.35 </w:t>
      </w:r>
      <w:r w:rsidRPr="00B01813">
        <w:rPr>
          <w:rFonts w:ascii="Times New Roman" w:hAnsi="Times New Roman"/>
          <w:bCs/>
          <w:sz w:val="24"/>
          <w:szCs w:val="24"/>
          <w:lang w:eastAsia="pl-PL"/>
        </w:rPr>
        <w:t>Standard organizacyjny w anestezjologii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- </w:t>
      </w:r>
      <w:r w:rsidRPr="00B01813">
        <w:rPr>
          <w:rFonts w:ascii="Times New Roman" w:hAnsi="Times New Roman"/>
          <w:bCs/>
          <w:i/>
          <w:sz w:val="24"/>
          <w:szCs w:val="24"/>
          <w:lang w:eastAsia="pl-PL"/>
        </w:rPr>
        <w:t xml:space="preserve">dr hab. </w:t>
      </w:r>
      <w:r w:rsidRPr="00B01813">
        <w:rPr>
          <w:rFonts w:ascii="Times New Roman" w:hAnsi="Times New Roman"/>
          <w:i/>
          <w:sz w:val="24"/>
          <w:szCs w:val="24"/>
        </w:rPr>
        <w:t xml:space="preserve"> Danuta</w:t>
      </w:r>
      <w:r w:rsidRPr="00360319">
        <w:rPr>
          <w:rFonts w:ascii="Times New Roman" w:hAnsi="Times New Roman"/>
          <w:i/>
          <w:sz w:val="24"/>
          <w:szCs w:val="24"/>
        </w:rPr>
        <w:t xml:space="preserve"> Dyk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60319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>prof.</w:t>
      </w:r>
    </w:p>
    <w:p w:rsidR="00C84D1F" w:rsidRPr="00B01813" w:rsidRDefault="00C84D1F" w:rsidP="00360319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pl-PL"/>
        </w:rPr>
      </w:pPr>
    </w:p>
    <w:p w:rsidR="00C84D1F" w:rsidRDefault="00C84D1F" w:rsidP="00360319">
      <w:pPr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11.35 -12.00  Przerwa kawowa</w:t>
      </w:r>
    </w:p>
    <w:p w:rsidR="00C84D1F" w:rsidRPr="007F618C" w:rsidRDefault="00C84D1F" w:rsidP="006A69DB">
      <w:pPr>
        <w:spacing w:after="0" w:line="240" w:lineRule="auto"/>
        <w:ind w:left="1276"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12.00 -12.20 </w:t>
      </w:r>
      <w:r>
        <w:rPr>
          <w:rFonts w:cs="Calibri"/>
          <w:color w:val="000000"/>
        </w:rPr>
        <w:t xml:space="preserve">Zarządzanie jakością w podmiocie leczniczym jako model zarządzania gwarantujący bezpieczeństwo opieki </w:t>
      </w:r>
      <w:r>
        <w:rPr>
          <w:rFonts w:ascii="Times New Roman" w:hAnsi="Times New Roman"/>
          <w:sz w:val="24"/>
          <w:szCs w:val="24"/>
        </w:rPr>
        <w:t>–</w:t>
      </w:r>
      <w:r w:rsidRPr="00360319">
        <w:rPr>
          <w:rFonts w:ascii="Times New Roman" w:hAnsi="Times New Roman"/>
          <w:i/>
          <w:sz w:val="24"/>
          <w:szCs w:val="24"/>
          <w:lang w:eastAsia="pl-PL"/>
        </w:rPr>
        <w:t xml:space="preserve"> dr. n.med. Krystyna Piskorz - Ogórek</w:t>
      </w:r>
    </w:p>
    <w:p w:rsidR="00C84D1F" w:rsidRDefault="00C84D1F" w:rsidP="00F5033D">
      <w:pPr>
        <w:rPr>
          <w:rFonts w:ascii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12.20- 12.40  </w:t>
      </w:r>
      <w:r w:rsidRPr="00A110AC">
        <w:rPr>
          <w:rFonts w:ascii="Times New Roman" w:hAnsi="Times New Roman"/>
          <w:bCs/>
          <w:sz w:val="24"/>
          <w:szCs w:val="24"/>
          <w:lang w:eastAsia="pl-PL"/>
        </w:rPr>
        <w:t xml:space="preserve">Rola zarządzania personelem w kształtowaniu wizerunku </w:t>
      </w:r>
      <w:r w:rsidRPr="00A110AC">
        <w:rPr>
          <w:rFonts w:ascii="Times New Roman" w:hAnsi="Times New Roman"/>
          <w:bCs/>
          <w:iCs/>
          <w:sz w:val="24"/>
          <w:szCs w:val="24"/>
          <w:lang w:eastAsia="pl-PL"/>
        </w:rPr>
        <w:t>podmiotu leczniczego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- </w:t>
      </w:r>
      <w:r w:rsidRPr="00A110A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60319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dr Grażyna Kruk Kupiec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</w:p>
    <w:p w:rsidR="00C84D1F" w:rsidRDefault="00C84D1F" w:rsidP="00F5033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</w:t>
      </w:r>
      <w:r w:rsidRPr="00F5033D">
        <w:rPr>
          <w:rFonts w:ascii="Times New Roman" w:hAnsi="Times New Roman"/>
          <w:sz w:val="24"/>
          <w:szCs w:val="24"/>
        </w:rPr>
        <w:t xml:space="preserve">0 -13.00 Ryzyka i szkody na wybranych stanowiskach pracy pielęgniarek i położnych- </w:t>
      </w:r>
      <w:r w:rsidRPr="00F5033D">
        <w:rPr>
          <w:rFonts w:ascii="Times New Roman" w:hAnsi="Times New Roman"/>
          <w:sz w:val="24"/>
          <w:szCs w:val="24"/>
        </w:rPr>
        <w:br/>
        <w:t>z perspektywy ubezpieczyciela</w:t>
      </w:r>
      <w:r w:rsidRPr="00F5033D">
        <w:rPr>
          <w:rFonts w:ascii="Times New Roman" w:hAnsi="Times New Roman"/>
          <w:i/>
          <w:sz w:val="24"/>
          <w:szCs w:val="24"/>
        </w:rPr>
        <w:t>-</w:t>
      </w:r>
    </w:p>
    <w:p w:rsidR="00C84D1F" w:rsidRPr="00F5033D" w:rsidRDefault="00C84D1F" w:rsidP="00F5033D">
      <w:pPr>
        <w:rPr>
          <w:rFonts w:ascii="Times New Roman" w:hAnsi="Times New Roman"/>
          <w:i/>
          <w:sz w:val="24"/>
          <w:szCs w:val="24"/>
        </w:rPr>
      </w:pPr>
      <w:r w:rsidRPr="00F5033D">
        <w:rPr>
          <w:rFonts w:ascii="Times New Roman" w:hAnsi="Times New Roman"/>
          <w:i/>
          <w:sz w:val="24"/>
          <w:szCs w:val="24"/>
        </w:rPr>
        <w:t xml:space="preserve"> Andrzej Twardowski, Dyrektor Biura Ubezpieczeń Medycznych i OC, Inter Polska</w:t>
      </w:r>
    </w:p>
    <w:p w:rsidR="00C84D1F" w:rsidRDefault="00C84D1F" w:rsidP="00F5033D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 14.00 Obiad</w:t>
      </w:r>
    </w:p>
    <w:p w:rsidR="00C84D1F" w:rsidRPr="00F5033D" w:rsidRDefault="00C84D1F" w:rsidP="00F5033D">
      <w:pPr>
        <w:ind w:left="1276" w:hanging="1276"/>
        <w:rPr>
          <w:rFonts w:ascii="Times New Roman" w:hAnsi="Times New Roman"/>
          <w:sz w:val="24"/>
          <w:szCs w:val="24"/>
        </w:rPr>
      </w:pPr>
    </w:p>
    <w:p w:rsidR="00C84D1F" w:rsidRDefault="00C84D1F" w:rsidP="00CD201F">
      <w:pPr>
        <w:ind w:left="1276" w:hanging="127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14.00–16.45 </w:t>
      </w:r>
      <w:r w:rsidRPr="006D3C6C">
        <w:rPr>
          <w:rFonts w:ascii="Times New Roman" w:hAnsi="Times New Roman"/>
          <w:b/>
          <w:sz w:val="24"/>
          <w:szCs w:val="24"/>
          <w:lang w:eastAsia="pl-PL"/>
        </w:rPr>
        <w:t>Sesja II Aspekty prawne dotyczące 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ykonywania zawodu pielęgniarki i </w:t>
      </w:r>
      <w:r w:rsidRPr="006D3C6C">
        <w:rPr>
          <w:rFonts w:ascii="Times New Roman" w:hAnsi="Times New Roman"/>
          <w:b/>
          <w:sz w:val="24"/>
          <w:szCs w:val="24"/>
          <w:lang w:eastAsia="pl-PL"/>
        </w:rPr>
        <w:t>zawodu położnej</w:t>
      </w:r>
      <w:r w:rsidRPr="006D3C6C">
        <w:rPr>
          <w:rFonts w:ascii="Times New Roman" w:hAnsi="Times New Roman"/>
          <w:sz w:val="24"/>
          <w:szCs w:val="24"/>
          <w:lang w:eastAsia="pl-PL"/>
        </w:rPr>
        <w:t xml:space="preserve"> ,</w:t>
      </w:r>
    </w:p>
    <w:p w:rsidR="00C84D1F" w:rsidRPr="007F618C" w:rsidRDefault="00C84D1F" w:rsidP="00CD201F">
      <w:pPr>
        <w:ind w:left="1276" w:hanging="1276"/>
        <w:rPr>
          <w:rFonts w:ascii="Times New Roman" w:hAnsi="Times New Roman"/>
          <w:i/>
          <w:sz w:val="24"/>
          <w:szCs w:val="24"/>
        </w:rPr>
      </w:pPr>
      <w:r w:rsidRPr="00CD201F">
        <w:rPr>
          <w:rFonts w:ascii="Times New Roman" w:hAnsi="Times New Roman"/>
          <w:i/>
          <w:sz w:val="24"/>
          <w:szCs w:val="24"/>
        </w:rPr>
        <w:t xml:space="preserve"> </w:t>
      </w:r>
      <w:r w:rsidRPr="007F618C">
        <w:rPr>
          <w:rFonts w:ascii="Times New Roman" w:hAnsi="Times New Roman"/>
          <w:i/>
          <w:sz w:val="24"/>
          <w:szCs w:val="24"/>
        </w:rPr>
        <w:t>Moderatorzy: -</w:t>
      </w:r>
      <w:r>
        <w:rPr>
          <w:rFonts w:ascii="Times New Roman" w:hAnsi="Times New Roman"/>
          <w:i/>
          <w:sz w:val="24"/>
          <w:szCs w:val="24"/>
        </w:rPr>
        <w:t xml:space="preserve"> Mariola Łodzińska Wiceprezes NRPiP , Leokadia Jędrzejewska, konsultant krajowy w dziedzinie pielęgniarstwa położniczego i ginekologicznego</w:t>
      </w:r>
    </w:p>
    <w:p w:rsidR="00C84D1F" w:rsidRPr="00CD201F" w:rsidRDefault="00C84D1F" w:rsidP="00CD201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84D1F" w:rsidRPr="003542EC" w:rsidRDefault="00C84D1F" w:rsidP="003542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14.00- 15.00- </w:t>
      </w:r>
      <w:r w:rsidRPr="006D3C6C">
        <w:rPr>
          <w:rFonts w:ascii="Times New Roman" w:hAnsi="Times New Roman"/>
          <w:sz w:val="24"/>
          <w:szCs w:val="24"/>
          <w:lang w:eastAsia="pl-PL"/>
        </w:rPr>
        <w:t xml:space="preserve">Zakres kompetencji zawodowych pielęgniarek i </w:t>
      </w:r>
      <w:r>
        <w:rPr>
          <w:rFonts w:ascii="Times New Roman" w:hAnsi="Times New Roman"/>
          <w:sz w:val="24"/>
          <w:szCs w:val="24"/>
          <w:lang w:eastAsia="pl-PL"/>
        </w:rPr>
        <w:t>położnych</w:t>
      </w:r>
      <w:r w:rsidRPr="006D3C6C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odmowa wykonania zlecenia lekarskiego, p</w:t>
      </w:r>
      <w:r w:rsidRPr="006D3C6C">
        <w:rPr>
          <w:rFonts w:ascii="Times New Roman" w:hAnsi="Times New Roman"/>
          <w:sz w:val="24"/>
          <w:szCs w:val="24"/>
          <w:lang w:eastAsia="pl-PL"/>
        </w:rPr>
        <w:t>rawa pacjenta a odpowiedzialność kadry zarządzającej za organizac</w:t>
      </w:r>
      <w:r>
        <w:rPr>
          <w:rFonts w:ascii="Times New Roman" w:hAnsi="Times New Roman"/>
          <w:sz w:val="24"/>
          <w:szCs w:val="24"/>
          <w:lang w:eastAsia="pl-PL"/>
        </w:rPr>
        <w:t xml:space="preserve">ję pracy  podległego personelu, braki  kadrowe pielęgniarek a zastępowalność innymi pracownikami. </w:t>
      </w:r>
      <w:r w:rsidRPr="003542EC">
        <w:rPr>
          <w:rFonts w:ascii="Times New Roman" w:hAnsi="Times New Roman"/>
          <w:i/>
          <w:sz w:val="24"/>
          <w:szCs w:val="24"/>
        </w:rPr>
        <w:t>dr hab. n. pr. Dorota Karkowska, prof. UŁ</w:t>
      </w:r>
    </w:p>
    <w:p w:rsidR="00C84D1F" w:rsidRDefault="00C84D1F" w:rsidP="00CD20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3C6C">
        <w:rPr>
          <w:rFonts w:ascii="Times New Roman" w:hAnsi="Times New Roman"/>
          <w:sz w:val="24"/>
          <w:szCs w:val="24"/>
          <w:lang w:eastAsia="pl-PL"/>
        </w:rPr>
        <w:t>Ochrona pielęgniarki i położnej w związku i podczas udzielania niektórych świadczeń zdrowotnych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3542EC">
        <w:rPr>
          <w:rFonts w:ascii="Times New Roman" w:hAnsi="Times New Roman"/>
          <w:i/>
          <w:sz w:val="24"/>
          <w:szCs w:val="24"/>
        </w:rPr>
        <w:t>dr hab. n. pr. Dorota Karkowska, prof. UŁ</w:t>
      </w:r>
    </w:p>
    <w:p w:rsidR="00C84D1F" w:rsidRDefault="00C84D1F" w:rsidP="00CD201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15-00- 15.30 </w:t>
      </w:r>
      <w:r w:rsidRPr="006D3C6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Przerwa kawowa</w:t>
      </w:r>
    </w:p>
    <w:p w:rsidR="00C84D1F" w:rsidRPr="00EA5C9A" w:rsidRDefault="00C84D1F" w:rsidP="00CD201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i/>
          <w:color w:val="00B05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15.30-17.00 Aspekty prawne ochrony danych osobowych w praktyce podmiotu  leczniczego. Wojciech Wojtal, </w:t>
      </w:r>
      <w:r w:rsidRPr="00BC4D07">
        <w:rPr>
          <w:rFonts w:ascii="Times New Roman" w:hAnsi="Times New Roman"/>
          <w:i/>
          <w:sz w:val="24"/>
          <w:szCs w:val="24"/>
        </w:rPr>
        <w:t>prawnik</w:t>
      </w:r>
    </w:p>
    <w:p w:rsidR="00C84D1F" w:rsidRDefault="00C84D1F" w:rsidP="00CD2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19.00 Kolacja </w:t>
      </w:r>
    </w:p>
    <w:p w:rsidR="00C84D1F" w:rsidRPr="00004AD0" w:rsidRDefault="00C84D1F" w:rsidP="00CD201F">
      <w:pPr>
        <w:rPr>
          <w:rFonts w:ascii="Times New Roman" w:hAnsi="Times New Roman"/>
          <w:sz w:val="24"/>
          <w:szCs w:val="24"/>
        </w:rPr>
      </w:pPr>
    </w:p>
    <w:p w:rsidR="00C84D1F" w:rsidRDefault="00C84D1F" w:rsidP="00CD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października </w:t>
      </w:r>
      <w:r w:rsidRPr="00806AAD">
        <w:rPr>
          <w:rFonts w:ascii="Times New Roman" w:hAnsi="Times New Roman"/>
          <w:b/>
          <w:sz w:val="24"/>
          <w:szCs w:val="24"/>
        </w:rPr>
        <w:t xml:space="preserve">2018 r. </w:t>
      </w:r>
    </w:p>
    <w:p w:rsidR="00C84D1F" w:rsidRDefault="00C84D1F" w:rsidP="00A110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9.00-10.00 </w:t>
      </w:r>
      <w:r w:rsidRPr="006D3C6C">
        <w:rPr>
          <w:rFonts w:ascii="Times New Roman" w:hAnsi="Times New Roman"/>
          <w:b/>
          <w:sz w:val="24"/>
          <w:szCs w:val="24"/>
          <w:lang w:eastAsia="pl-PL"/>
        </w:rPr>
        <w:t>Sesja III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C84D1F" w:rsidRPr="006D3C6C" w:rsidRDefault="00C84D1F" w:rsidP="00A110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D3C6C">
        <w:rPr>
          <w:rFonts w:ascii="Times New Roman" w:hAnsi="Times New Roman"/>
          <w:b/>
          <w:sz w:val="24"/>
          <w:szCs w:val="24"/>
          <w:lang w:eastAsia="pl-PL"/>
        </w:rPr>
        <w:t xml:space="preserve">Strategia na rzecz rozwoju pielęgniarstwa i położnictwa w Polsce priorytetowe działania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Ministerstwa Zdrowia </w:t>
      </w:r>
    </w:p>
    <w:p w:rsidR="00C84D1F" w:rsidRPr="007F618C" w:rsidRDefault="00C84D1F" w:rsidP="00A110AC">
      <w:pPr>
        <w:ind w:left="1276" w:hanging="1276"/>
        <w:rPr>
          <w:rFonts w:ascii="Times New Roman" w:hAnsi="Times New Roman"/>
          <w:i/>
          <w:sz w:val="24"/>
          <w:szCs w:val="24"/>
        </w:rPr>
      </w:pPr>
      <w:r w:rsidRPr="007F618C">
        <w:rPr>
          <w:rFonts w:ascii="Times New Roman" w:hAnsi="Times New Roman"/>
          <w:i/>
          <w:sz w:val="24"/>
          <w:szCs w:val="24"/>
        </w:rPr>
        <w:t xml:space="preserve">Moderatorzy: - </w:t>
      </w:r>
      <w:r>
        <w:rPr>
          <w:rFonts w:ascii="Times New Roman" w:hAnsi="Times New Roman"/>
          <w:i/>
          <w:sz w:val="24"/>
          <w:szCs w:val="24"/>
        </w:rPr>
        <w:t xml:space="preserve">Zofia Małas –Prezes NRPiP , Sebastian Irzykowski Wiceprezes NRPiP </w:t>
      </w:r>
    </w:p>
    <w:p w:rsidR="00C84D1F" w:rsidRPr="00881130" w:rsidRDefault="00C84D1F" w:rsidP="00BC4D07">
      <w:pPr>
        <w:spacing w:after="0"/>
        <w:ind w:hanging="1276"/>
        <w:rPr>
          <w:rFonts w:ascii="Times New Roman" w:hAnsi="Times New Roman"/>
          <w:sz w:val="24"/>
          <w:szCs w:val="24"/>
        </w:rPr>
      </w:pPr>
    </w:p>
    <w:p w:rsidR="00C84D1F" w:rsidRDefault="00C84D1F" w:rsidP="00BC4D07">
      <w:pPr>
        <w:spacing w:after="0"/>
        <w:ind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– 10.00 </w:t>
      </w:r>
      <w:r w:rsidRPr="00004AD0">
        <w:rPr>
          <w:rFonts w:ascii="Times New Roman" w:hAnsi="Times New Roman"/>
          <w:sz w:val="24"/>
          <w:szCs w:val="24"/>
        </w:rPr>
        <w:t xml:space="preserve">Priorytetowe działania w zakresie poprawy warunków pracy i płacy pielęgniarek i położnych – Strategia na rzecz </w:t>
      </w:r>
      <w:r>
        <w:rPr>
          <w:rFonts w:ascii="Times New Roman" w:hAnsi="Times New Roman"/>
          <w:sz w:val="24"/>
          <w:szCs w:val="24"/>
        </w:rPr>
        <w:t xml:space="preserve">rozwoju pielęgniarstwa i położnictwa w Polsce </w:t>
      </w:r>
      <w:r w:rsidRPr="00634161">
        <w:rPr>
          <w:rFonts w:ascii="Times New Roman" w:hAnsi="Times New Roman"/>
          <w:i/>
          <w:sz w:val="24"/>
          <w:szCs w:val="24"/>
        </w:rPr>
        <w:t xml:space="preserve"> Józefa Szczurek-Żelazko, Sekretarz Stanu w Ministerstwie Zdrowia </w:t>
      </w:r>
    </w:p>
    <w:p w:rsidR="00C84D1F" w:rsidRPr="006D3C6C" w:rsidRDefault="00C84D1F" w:rsidP="00BC4D07">
      <w:pPr>
        <w:pStyle w:val="NormalWeb"/>
        <w:spacing w:before="0" w:beforeAutospacing="0" w:after="0" w:afterAutospacing="0"/>
      </w:pPr>
      <w:r w:rsidRPr="006D3C6C">
        <w:rPr>
          <w:bCs/>
          <w:color w:val="000000"/>
          <w:kern w:val="24"/>
        </w:rPr>
        <w:t xml:space="preserve">Kształcenie przed- i podyplomowe pielęgniarek i położnych </w:t>
      </w:r>
    </w:p>
    <w:p w:rsidR="00C84D1F" w:rsidRPr="006D3C6C" w:rsidRDefault="00C84D1F" w:rsidP="00BC4D07">
      <w:pPr>
        <w:pStyle w:val="NormalWeb"/>
        <w:spacing w:before="0" w:beforeAutospacing="0" w:after="0" w:afterAutospacing="0"/>
        <w:rPr>
          <w:i/>
        </w:rPr>
      </w:pPr>
    </w:p>
    <w:p w:rsidR="00C84D1F" w:rsidRPr="006D3C6C" w:rsidRDefault="00C84D1F" w:rsidP="00BC4D07">
      <w:pPr>
        <w:pStyle w:val="NormalWeb"/>
        <w:spacing w:before="0" w:beforeAutospacing="0" w:after="0" w:afterAutospacing="0"/>
      </w:pPr>
      <w:r w:rsidRPr="006D3C6C">
        <w:rPr>
          <w:i/>
        </w:rPr>
        <w:t xml:space="preserve"> </w:t>
      </w:r>
      <w:r w:rsidRPr="006D3C6C">
        <w:rPr>
          <w:bCs/>
          <w:color w:val="000000"/>
          <w:kern w:val="24"/>
        </w:rPr>
        <w:t xml:space="preserve">Rola i kompetencje pielęgniarek i położnych w systemie ochrony zdrowia </w:t>
      </w:r>
    </w:p>
    <w:p w:rsidR="00C84D1F" w:rsidRPr="006D3C6C" w:rsidRDefault="00C84D1F" w:rsidP="00BC4D07">
      <w:pPr>
        <w:pStyle w:val="NormalWeb"/>
        <w:spacing w:before="0" w:beforeAutospacing="0" w:after="0" w:afterAutospacing="0"/>
        <w:rPr>
          <w:i/>
        </w:rPr>
      </w:pPr>
    </w:p>
    <w:p w:rsidR="00C84D1F" w:rsidRPr="006D3C6C" w:rsidRDefault="00C84D1F" w:rsidP="00BC4D07">
      <w:pPr>
        <w:pStyle w:val="NormalWeb"/>
        <w:spacing w:before="0" w:beforeAutospacing="0" w:after="0" w:afterAutospacing="0"/>
        <w:ind w:hanging="1410"/>
      </w:pPr>
      <w:r>
        <w:rPr>
          <w:bCs/>
          <w:color w:val="000000"/>
          <w:kern w:val="24"/>
        </w:rPr>
        <w:tab/>
      </w:r>
      <w:r w:rsidRPr="006D3C6C">
        <w:rPr>
          <w:bCs/>
          <w:color w:val="000000"/>
          <w:kern w:val="24"/>
        </w:rPr>
        <w:t xml:space="preserve">Normy zatrudnienia </w:t>
      </w:r>
    </w:p>
    <w:p w:rsidR="00C84D1F" w:rsidRPr="006D3C6C" w:rsidRDefault="00C84D1F" w:rsidP="00BC4D07">
      <w:pPr>
        <w:pStyle w:val="NormalWeb"/>
        <w:spacing w:before="0" w:beforeAutospacing="0" w:after="0" w:afterAutospacing="0"/>
        <w:rPr>
          <w:i/>
        </w:rPr>
      </w:pPr>
    </w:p>
    <w:p w:rsidR="00C84D1F" w:rsidRPr="006D3C6C" w:rsidRDefault="00C84D1F" w:rsidP="006F61E9">
      <w:pPr>
        <w:pStyle w:val="NormalWeb"/>
        <w:spacing w:before="0" w:beforeAutospacing="0" w:after="0" w:afterAutospacing="0"/>
      </w:pPr>
      <w:r w:rsidRPr="006D3C6C">
        <w:rPr>
          <w:bCs/>
          <w:color w:val="000000"/>
          <w:kern w:val="24"/>
        </w:rPr>
        <w:t>Warunki pracy, wynagrodzenia i prestiż zawodów pielęgniarek i położnych</w:t>
      </w:r>
    </w:p>
    <w:p w:rsidR="00C84D1F" w:rsidRPr="006D3C6C" w:rsidRDefault="00C84D1F" w:rsidP="00BC4D07">
      <w:pPr>
        <w:pStyle w:val="NormalWeb"/>
        <w:spacing w:before="0" w:beforeAutospacing="0" w:after="0" w:afterAutospacing="0"/>
        <w:rPr>
          <w:i/>
        </w:rPr>
      </w:pPr>
    </w:p>
    <w:p w:rsidR="00C84D1F" w:rsidRPr="006D3C6C" w:rsidRDefault="00C84D1F" w:rsidP="00BC4D07">
      <w:pPr>
        <w:pStyle w:val="NormalWeb"/>
        <w:spacing w:before="0" w:beforeAutospacing="0" w:after="0" w:afterAutospacing="0"/>
      </w:pPr>
      <w:r w:rsidRPr="006D3C6C">
        <w:rPr>
          <w:bCs/>
          <w:color w:val="000000"/>
          <w:kern w:val="24"/>
        </w:rPr>
        <w:t xml:space="preserve">Nowy zawód medyczny jako zawód pomocniczy dla zawodu pielęgniarki w systemie opieki zdrowotnej </w:t>
      </w:r>
    </w:p>
    <w:p w:rsidR="00C84D1F" w:rsidRPr="00634161" w:rsidRDefault="00C84D1F" w:rsidP="00BC4D07">
      <w:pPr>
        <w:spacing w:after="0"/>
        <w:ind w:hanging="1276"/>
        <w:rPr>
          <w:rFonts w:ascii="Times New Roman" w:hAnsi="Times New Roman"/>
          <w:i/>
          <w:sz w:val="24"/>
          <w:szCs w:val="24"/>
        </w:rPr>
      </w:pPr>
    </w:p>
    <w:p w:rsidR="00C84D1F" w:rsidRDefault="00C84D1F" w:rsidP="009A3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10.00–10.30 </w:t>
      </w:r>
      <w:r w:rsidRPr="00004AD0">
        <w:rPr>
          <w:rFonts w:ascii="Times New Roman" w:hAnsi="Times New Roman"/>
          <w:sz w:val="24"/>
          <w:szCs w:val="24"/>
        </w:rPr>
        <w:t xml:space="preserve">Przerwa kawowa </w:t>
      </w:r>
    </w:p>
    <w:p w:rsidR="00C84D1F" w:rsidRDefault="00C84D1F" w:rsidP="009A3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D1F" w:rsidRDefault="00C84D1F" w:rsidP="009A31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10.30 -14.00  </w:t>
      </w:r>
      <w:r w:rsidRPr="00CB4EFF">
        <w:rPr>
          <w:rFonts w:ascii="Times New Roman" w:hAnsi="Times New Roman"/>
          <w:b/>
          <w:sz w:val="24"/>
          <w:szCs w:val="24"/>
          <w:lang w:eastAsia="pl-PL"/>
        </w:rPr>
        <w:t>Sesja IV</w:t>
      </w:r>
    </w:p>
    <w:p w:rsidR="00C84D1F" w:rsidRPr="00CB4EFF" w:rsidRDefault="00C84D1F" w:rsidP="009A31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B4EFF">
        <w:rPr>
          <w:rFonts w:ascii="Times New Roman" w:hAnsi="Times New Roman"/>
          <w:b/>
          <w:sz w:val="24"/>
          <w:szCs w:val="24"/>
          <w:lang w:eastAsia="pl-PL"/>
        </w:rPr>
        <w:t xml:space="preserve"> Współpraca samorządu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zawodowego </w:t>
      </w:r>
      <w:r w:rsidRPr="00CB4EFF">
        <w:rPr>
          <w:rFonts w:ascii="Times New Roman" w:hAnsi="Times New Roman"/>
          <w:b/>
          <w:sz w:val="24"/>
          <w:szCs w:val="24"/>
          <w:lang w:eastAsia="pl-PL"/>
        </w:rPr>
        <w:t>z kadr</w:t>
      </w:r>
      <w:r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CB4EFF">
        <w:rPr>
          <w:rFonts w:ascii="Times New Roman" w:hAnsi="Times New Roman"/>
          <w:b/>
          <w:sz w:val="24"/>
          <w:szCs w:val="24"/>
          <w:lang w:eastAsia="pl-PL"/>
        </w:rPr>
        <w:t xml:space="preserve"> kierowniczą podmiotu leczniczego </w:t>
      </w:r>
    </w:p>
    <w:p w:rsidR="00C84D1F" w:rsidRDefault="00C84D1F" w:rsidP="00A110AC">
      <w:pPr>
        <w:ind w:left="1276" w:hanging="1276"/>
        <w:rPr>
          <w:rFonts w:ascii="Times New Roman" w:hAnsi="Times New Roman"/>
          <w:sz w:val="24"/>
          <w:szCs w:val="24"/>
        </w:rPr>
      </w:pPr>
    </w:p>
    <w:p w:rsidR="00C84D1F" w:rsidRPr="006D3C6C" w:rsidRDefault="00C84D1F" w:rsidP="00A110AC">
      <w:pPr>
        <w:pStyle w:val="NormalWeb"/>
        <w:spacing w:before="0" w:beforeAutospacing="0" w:after="0" w:afterAutospacing="0"/>
      </w:pPr>
    </w:p>
    <w:p w:rsidR="00C84D1F" w:rsidRPr="007F618C" w:rsidRDefault="00C84D1F" w:rsidP="009A3154">
      <w:pPr>
        <w:ind w:left="1276"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Moderatorzy: Zofia Małas- Prezes NRPiP, Mariola Łodzińska Wiceprezes NRPiP </w:t>
      </w:r>
    </w:p>
    <w:p w:rsidR="00C84D1F" w:rsidRPr="006D3C6C" w:rsidRDefault="00C84D1F" w:rsidP="00E134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84D1F" w:rsidRDefault="00C84D1F" w:rsidP="00E134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10.30 – 11.15 Prawo</w:t>
      </w:r>
      <w:r w:rsidRPr="006D3C6C">
        <w:rPr>
          <w:rFonts w:ascii="Times New Roman" w:hAnsi="Times New Roman"/>
          <w:sz w:val="24"/>
          <w:szCs w:val="24"/>
          <w:lang w:eastAsia="pl-PL"/>
        </w:rPr>
        <w:t xml:space="preserve"> wykonywania zawodu </w:t>
      </w:r>
      <w:r>
        <w:rPr>
          <w:rFonts w:ascii="Times New Roman" w:hAnsi="Times New Roman"/>
          <w:sz w:val="24"/>
          <w:szCs w:val="24"/>
          <w:lang w:eastAsia="pl-PL"/>
        </w:rPr>
        <w:t>pielęgniarki, położnej jako wejście do zawodu</w:t>
      </w:r>
    </w:p>
    <w:p w:rsidR="00C84D1F" w:rsidRPr="00B3513C" w:rsidRDefault="00C84D1F" w:rsidP="00E51DFC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B3513C">
        <w:rPr>
          <w:rFonts w:ascii="Times New Roman" w:hAnsi="Times New Roman"/>
          <w:i/>
          <w:sz w:val="24"/>
          <w:szCs w:val="24"/>
          <w:lang w:eastAsia="pl-PL"/>
        </w:rPr>
        <w:t xml:space="preserve">Przemysław Ośka, radca prawny,  Prawnik NIPiP </w:t>
      </w:r>
    </w:p>
    <w:p w:rsidR="00C84D1F" w:rsidRPr="006D3C6C" w:rsidRDefault="00C84D1F" w:rsidP="00E134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84D1F" w:rsidRPr="00B3513C" w:rsidRDefault="00C84D1F" w:rsidP="00E51DFC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6D3C6C">
        <w:rPr>
          <w:rFonts w:ascii="Times New Roman" w:hAnsi="Times New Roman"/>
          <w:sz w:val="24"/>
          <w:szCs w:val="24"/>
          <w:lang w:eastAsia="pl-PL"/>
        </w:rPr>
        <w:t xml:space="preserve">Przerwa w wykonywaniu zawodu </w:t>
      </w:r>
      <w:r>
        <w:rPr>
          <w:rFonts w:ascii="Times New Roman" w:hAnsi="Times New Roman"/>
          <w:sz w:val="24"/>
          <w:szCs w:val="24"/>
          <w:lang w:eastAsia="pl-PL"/>
        </w:rPr>
        <w:t xml:space="preserve">– obowiązek odbycia przeszkolenia </w:t>
      </w:r>
      <w:r w:rsidRPr="00B3513C">
        <w:rPr>
          <w:rFonts w:ascii="Times New Roman" w:hAnsi="Times New Roman"/>
          <w:i/>
          <w:sz w:val="24"/>
          <w:szCs w:val="24"/>
          <w:lang w:eastAsia="pl-PL"/>
        </w:rPr>
        <w:t xml:space="preserve">Przemysław Ośka, radca prawny,  Prawnik NIPiP </w:t>
      </w:r>
    </w:p>
    <w:p w:rsidR="00C84D1F" w:rsidRPr="006D3C6C" w:rsidRDefault="00C84D1F" w:rsidP="00E134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84D1F" w:rsidRDefault="00C84D1F" w:rsidP="00E134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3C6C">
        <w:rPr>
          <w:rFonts w:ascii="Times New Roman" w:hAnsi="Times New Roman"/>
          <w:sz w:val="24"/>
          <w:szCs w:val="24"/>
          <w:lang w:eastAsia="pl-PL"/>
        </w:rPr>
        <w:t xml:space="preserve">Orzecznictwo w sprawie niezdolności do wykonywania zawodu  </w:t>
      </w:r>
      <w:r>
        <w:rPr>
          <w:rFonts w:ascii="Times New Roman" w:hAnsi="Times New Roman"/>
          <w:sz w:val="24"/>
          <w:szCs w:val="24"/>
          <w:lang w:eastAsia="pl-PL"/>
        </w:rPr>
        <w:t xml:space="preserve">pielęgniarki,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położnej </w:t>
      </w:r>
    </w:p>
    <w:p w:rsidR="00C84D1F" w:rsidRPr="00B3513C" w:rsidRDefault="00C84D1F" w:rsidP="00E51DFC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B3513C">
        <w:rPr>
          <w:rFonts w:ascii="Times New Roman" w:hAnsi="Times New Roman"/>
          <w:i/>
          <w:sz w:val="24"/>
          <w:szCs w:val="24"/>
          <w:lang w:eastAsia="pl-PL"/>
        </w:rPr>
        <w:t xml:space="preserve">Przemysław Ośka, radca prawny,  Prawnik NIPiP </w:t>
      </w:r>
    </w:p>
    <w:p w:rsidR="00C84D1F" w:rsidRDefault="00C84D1F" w:rsidP="00E134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84D1F" w:rsidRPr="0047393D" w:rsidRDefault="00C84D1F" w:rsidP="00E134CB">
      <w:pPr>
        <w:spacing w:after="0" w:line="240" w:lineRule="auto"/>
        <w:rPr>
          <w:rFonts w:ascii="Arial Narrow" w:hAnsi="Arial Narrow"/>
          <w:b/>
          <w:sz w:val="24"/>
          <w:szCs w:val="24"/>
          <w:lang w:eastAsia="pl-PL"/>
        </w:rPr>
      </w:pPr>
    </w:p>
    <w:p w:rsidR="00C84D1F" w:rsidRDefault="00C84D1F" w:rsidP="00A110AC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12.30-13.00 Podsumowanie konferencji – Zofia Małas- Prezes NRPiP</w:t>
      </w:r>
    </w:p>
    <w:p w:rsidR="00C84D1F" w:rsidRDefault="00C84D1F" w:rsidP="00976BB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84D1F" w:rsidRDefault="00C84D1F" w:rsidP="009A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13.35–14.30 Obiad</w:t>
      </w:r>
    </w:p>
    <w:p w:rsidR="00C84D1F" w:rsidRDefault="00C84D1F" w:rsidP="00976BB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84D1F" w:rsidRDefault="00C84D1F"/>
    <w:sectPr w:rsidR="00C84D1F" w:rsidSect="00A5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1F" w:rsidRDefault="00C84D1F" w:rsidP="0089199B">
      <w:pPr>
        <w:spacing w:after="0" w:line="240" w:lineRule="auto"/>
      </w:pPr>
      <w:r>
        <w:separator/>
      </w:r>
    </w:p>
  </w:endnote>
  <w:endnote w:type="continuationSeparator" w:id="0">
    <w:p w:rsidR="00C84D1F" w:rsidRDefault="00C84D1F" w:rsidP="0089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s721PL">
    <w:altName w:val="Swis721P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1F" w:rsidRDefault="00C84D1F" w:rsidP="0089199B">
      <w:pPr>
        <w:spacing w:after="0" w:line="240" w:lineRule="auto"/>
      </w:pPr>
      <w:r>
        <w:separator/>
      </w:r>
    </w:p>
  </w:footnote>
  <w:footnote w:type="continuationSeparator" w:id="0">
    <w:p w:rsidR="00C84D1F" w:rsidRDefault="00C84D1F" w:rsidP="0089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FD9"/>
    <w:rsid w:val="00004378"/>
    <w:rsid w:val="00004AD0"/>
    <w:rsid w:val="0002144F"/>
    <w:rsid w:val="00024EDD"/>
    <w:rsid w:val="000401E5"/>
    <w:rsid w:val="0004071A"/>
    <w:rsid w:val="0007642D"/>
    <w:rsid w:val="000C674D"/>
    <w:rsid w:val="000F7E11"/>
    <w:rsid w:val="00121B96"/>
    <w:rsid w:val="001846AB"/>
    <w:rsid w:val="00185031"/>
    <w:rsid w:val="001E4CB3"/>
    <w:rsid w:val="002124E7"/>
    <w:rsid w:val="002613AD"/>
    <w:rsid w:val="00263A86"/>
    <w:rsid w:val="00267953"/>
    <w:rsid w:val="00285632"/>
    <w:rsid w:val="002C218E"/>
    <w:rsid w:val="00326B89"/>
    <w:rsid w:val="003542EC"/>
    <w:rsid w:val="00354E7F"/>
    <w:rsid w:val="00360319"/>
    <w:rsid w:val="00367D63"/>
    <w:rsid w:val="0039343E"/>
    <w:rsid w:val="00395D2B"/>
    <w:rsid w:val="003C25A8"/>
    <w:rsid w:val="003C6FCA"/>
    <w:rsid w:val="003D133C"/>
    <w:rsid w:val="0044559A"/>
    <w:rsid w:val="004560B3"/>
    <w:rsid w:val="0047393D"/>
    <w:rsid w:val="00486E4A"/>
    <w:rsid w:val="004A1B55"/>
    <w:rsid w:val="004A3AAE"/>
    <w:rsid w:val="004A6E7E"/>
    <w:rsid w:val="004D3833"/>
    <w:rsid w:val="004E578F"/>
    <w:rsid w:val="00501D80"/>
    <w:rsid w:val="005949AE"/>
    <w:rsid w:val="00595410"/>
    <w:rsid w:val="005B350F"/>
    <w:rsid w:val="005C27AE"/>
    <w:rsid w:val="005D5FDD"/>
    <w:rsid w:val="005F617F"/>
    <w:rsid w:val="006001DF"/>
    <w:rsid w:val="006035E9"/>
    <w:rsid w:val="00604E71"/>
    <w:rsid w:val="00624F02"/>
    <w:rsid w:val="00631E7C"/>
    <w:rsid w:val="006326E1"/>
    <w:rsid w:val="00634161"/>
    <w:rsid w:val="006A3335"/>
    <w:rsid w:val="006A69DB"/>
    <w:rsid w:val="006B5DD9"/>
    <w:rsid w:val="006D3C6C"/>
    <w:rsid w:val="006D3FCA"/>
    <w:rsid w:val="006F21A9"/>
    <w:rsid w:val="006F61E9"/>
    <w:rsid w:val="007014F9"/>
    <w:rsid w:val="00746B80"/>
    <w:rsid w:val="00781C25"/>
    <w:rsid w:val="00781F73"/>
    <w:rsid w:val="00796071"/>
    <w:rsid w:val="007C6D4A"/>
    <w:rsid w:val="007F3C5B"/>
    <w:rsid w:val="007F618C"/>
    <w:rsid w:val="007F7566"/>
    <w:rsid w:val="00805E76"/>
    <w:rsid w:val="00806AAD"/>
    <w:rsid w:val="008700DC"/>
    <w:rsid w:val="00881130"/>
    <w:rsid w:val="0088278B"/>
    <w:rsid w:val="0089199B"/>
    <w:rsid w:val="008F5979"/>
    <w:rsid w:val="00976BB6"/>
    <w:rsid w:val="0099489A"/>
    <w:rsid w:val="009A3154"/>
    <w:rsid w:val="009A573F"/>
    <w:rsid w:val="009C6FAE"/>
    <w:rsid w:val="00A110AC"/>
    <w:rsid w:val="00A1481B"/>
    <w:rsid w:val="00A50126"/>
    <w:rsid w:val="00AB4622"/>
    <w:rsid w:val="00AC0FA1"/>
    <w:rsid w:val="00AE4C4D"/>
    <w:rsid w:val="00B01813"/>
    <w:rsid w:val="00B1310D"/>
    <w:rsid w:val="00B24754"/>
    <w:rsid w:val="00B3513C"/>
    <w:rsid w:val="00B35C3A"/>
    <w:rsid w:val="00B57DC2"/>
    <w:rsid w:val="00B705BD"/>
    <w:rsid w:val="00B8754A"/>
    <w:rsid w:val="00BA4FBE"/>
    <w:rsid w:val="00BC4D07"/>
    <w:rsid w:val="00BE4731"/>
    <w:rsid w:val="00C20283"/>
    <w:rsid w:val="00C42279"/>
    <w:rsid w:val="00C84D1F"/>
    <w:rsid w:val="00CB4EFF"/>
    <w:rsid w:val="00CD201F"/>
    <w:rsid w:val="00CE3FD9"/>
    <w:rsid w:val="00CF4656"/>
    <w:rsid w:val="00DA17B7"/>
    <w:rsid w:val="00DA7282"/>
    <w:rsid w:val="00DB69EE"/>
    <w:rsid w:val="00DE3A34"/>
    <w:rsid w:val="00DF3DDF"/>
    <w:rsid w:val="00E134CB"/>
    <w:rsid w:val="00E509B3"/>
    <w:rsid w:val="00E51DFC"/>
    <w:rsid w:val="00E57992"/>
    <w:rsid w:val="00E632C3"/>
    <w:rsid w:val="00E716AF"/>
    <w:rsid w:val="00EA5C9A"/>
    <w:rsid w:val="00EC42DF"/>
    <w:rsid w:val="00EE71C9"/>
    <w:rsid w:val="00F459E0"/>
    <w:rsid w:val="00F5033D"/>
    <w:rsid w:val="00F57560"/>
    <w:rsid w:val="00F72977"/>
    <w:rsid w:val="00FA7099"/>
    <w:rsid w:val="00FF37CB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8919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9199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199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F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566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DA7282"/>
    <w:pPr>
      <w:autoSpaceDE w:val="0"/>
      <w:autoSpaceDN w:val="0"/>
      <w:adjustRightInd w:val="0"/>
      <w:spacing w:after="0" w:line="221" w:lineRule="atLeast"/>
    </w:pPr>
    <w:rPr>
      <w:rFonts w:ascii="Swis721PL" w:hAnsi="Swis721PL"/>
      <w:sz w:val="24"/>
      <w:szCs w:val="24"/>
    </w:rPr>
  </w:style>
  <w:style w:type="paragraph" w:styleId="NormalWeb">
    <w:name w:val="Normal (Web)"/>
    <w:basedOn w:val="Normal"/>
    <w:uiPriority w:val="99"/>
    <w:rsid w:val="00AE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541</Words>
  <Characters>3248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Zarządzanie w pielęgniarstwie i położnictwie kluczowym procesem dla funkcjonowania systemu opieki zdrowotnej </dc:title>
  <dc:subject/>
  <dc:creator>Joanna Walewander</dc:creator>
  <cp:keywords/>
  <dc:description/>
  <cp:lastModifiedBy>NZOZ</cp:lastModifiedBy>
  <cp:revision>2</cp:revision>
  <cp:lastPrinted>2018-07-25T11:02:00Z</cp:lastPrinted>
  <dcterms:created xsi:type="dcterms:W3CDTF">2018-07-27T10:53:00Z</dcterms:created>
  <dcterms:modified xsi:type="dcterms:W3CDTF">2018-07-27T10:53:00Z</dcterms:modified>
</cp:coreProperties>
</file>