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>
    <v:background id="_x0000_s1025" o:bwmode="white" fillcolor="#c6d9f1" o:targetscreensize="800,600">
      <v:fill angle="-45" focus="-50%" type="gradient"/>
    </v:background>
  </w:background>
  <w:body>
    <w:p w:rsidR="00801B24" w:rsidRPr="00697D2E" w:rsidRDefault="00801B24" w:rsidP="001E4E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97D2E">
        <w:rPr>
          <w:rFonts w:ascii="Times New Roman" w:hAnsi="Times New Roman" w:cs="Times New Roman"/>
          <w:b/>
          <w:bCs/>
          <w:sz w:val="40"/>
          <w:szCs w:val="40"/>
        </w:rPr>
        <w:t>KOMUNIKAT I</w:t>
      </w:r>
    </w:p>
    <w:p w:rsidR="00801B24" w:rsidRPr="00E1376B" w:rsidRDefault="00801B24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Zakład Pielęgniarstwa Społecznego WUM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Warszawie</w:t>
      </w:r>
    </w:p>
    <w:p w:rsidR="00801B24" w:rsidRPr="00E1376B" w:rsidRDefault="00801B24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Katedra Rozwoju Pielęgniarstwa UM w Lublinie</w:t>
      </w:r>
    </w:p>
    <w:p w:rsidR="00801B24" w:rsidRPr="00E1376B" w:rsidRDefault="00801B24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Klinika Geriatrii WUM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Warszawie</w:t>
      </w:r>
    </w:p>
    <w:p w:rsidR="00801B24" w:rsidRPr="00E1376B" w:rsidRDefault="00801B24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Katedra i Klinika Geriatrii CM UMK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Bydgoszczy</w:t>
      </w:r>
    </w:p>
    <w:p w:rsidR="00801B24" w:rsidRPr="00E1376B" w:rsidRDefault="00801B24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Zakład Pielęgniarstwa Neurologicznego i Neurochirurgicznego CM UMK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Bydgoszczy</w:t>
      </w:r>
    </w:p>
    <w:p w:rsidR="00801B24" w:rsidRDefault="00801B24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B24" w:rsidRDefault="00801B24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zapraszają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:rsidR="00801B24" w:rsidRPr="00AC7F09" w:rsidRDefault="00801B24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B24" w:rsidRDefault="00801B24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Konferencję Naukowo – Szkoleniową</w:t>
      </w:r>
    </w:p>
    <w:p w:rsidR="00801B24" w:rsidRPr="00D07158" w:rsidRDefault="00801B24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1B24" w:rsidRPr="00D07158" w:rsidRDefault="00801B24" w:rsidP="00E8253A">
      <w:pPr>
        <w:jc w:val="center"/>
        <w:rPr>
          <w:rFonts w:cs="Times New Roman"/>
          <w:sz w:val="32"/>
          <w:szCs w:val="32"/>
        </w:rPr>
      </w:pPr>
      <w:r w:rsidRPr="00D07158">
        <w:rPr>
          <w:rFonts w:ascii="Times New Roman" w:hAnsi="Times New Roman" w:cs="Times New Roman"/>
          <w:b/>
          <w:bCs/>
          <w:i/>
          <w:iCs/>
          <w:sz w:val="32"/>
          <w:szCs w:val="32"/>
          <w:lang w:eastAsia="pl-PL"/>
        </w:rPr>
        <w:t>Wielowymiarowość opieki nad człowiekiem w podeszłym wieku</w:t>
      </w:r>
    </w:p>
    <w:p w:rsidR="00801B24" w:rsidRDefault="00801B24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>Warszaw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 września 2018r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01B24" w:rsidRDefault="00801B24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01B24" w:rsidRPr="00C2269D" w:rsidRDefault="00801B24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:rsidR="00801B24" w:rsidRDefault="00801B24" w:rsidP="00AC0FFB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 Rektor</w:t>
      </w:r>
    </w:p>
    <w:p w:rsidR="00801B24" w:rsidRPr="00D07158" w:rsidRDefault="00801B24" w:rsidP="00AC0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Warszawskiego Uniwersytetu Medycznego</w:t>
      </w:r>
    </w:p>
    <w:p w:rsidR="00801B24" w:rsidRPr="00D07158" w:rsidRDefault="00801B24" w:rsidP="00366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212">
        <w:rPr>
          <w:rFonts w:ascii="Times New Roman" w:hAnsi="Times New Roman" w:cs="Times New Roman"/>
          <w:b/>
          <w:bCs/>
          <w:sz w:val="24"/>
          <w:szCs w:val="24"/>
        </w:rPr>
        <w:t xml:space="preserve">prof. dr hab. n. med. </w:t>
      </w:r>
      <w:r w:rsidRPr="00D07158">
        <w:rPr>
          <w:rFonts w:ascii="Times New Roman" w:hAnsi="Times New Roman" w:cs="Times New Roman"/>
          <w:b/>
          <w:bCs/>
          <w:sz w:val="24"/>
          <w:szCs w:val="24"/>
        </w:rPr>
        <w:t>Mirosław Wielgoś</w:t>
      </w:r>
    </w:p>
    <w:p w:rsidR="00801B24" w:rsidRDefault="00801B24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B24" w:rsidRDefault="00801B24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B24" w:rsidRPr="00C2269D" w:rsidRDefault="00801B24" w:rsidP="00D0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Miejsce konferencji: </w:t>
      </w:r>
    </w:p>
    <w:p w:rsidR="00801B24" w:rsidRDefault="00801B24" w:rsidP="00D07158">
      <w:pPr>
        <w:pStyle w:val="NormalWeb"/>
        <w:spacing w:before="0" w:beforeAutospacing="0" w:after="0" w:afterAutospacing="0" w:line="360" w:lineRule="auto"/>
      </w:pPr>
      <w:r>
        <w:t>Centrum Dydaktyczne Warszawskiego Uniwersytetu Medycznego</w:t>
      </w:r>
    </w:p>
    <w:p w:rsidR="00801B24" w:rsidRDefault="00801B24" w:rsidP="00D07158">
      <w:pPr>
        <w:pStyle w:val="NormalWeb"/>
        <w:spacing w:before="0" w:beforeAutospacing="0" w:after="0" w:afterAutospacing="0" w:line="360" w:lineRule="auto"/>
        <w:jc w:val="both"/>
      </w:pPr>
      <w:r>
        <w:t>ul. Księcia Trojdena 2a</w:t>
      </w:r>
      <w:bookmarkStart w:id="0" w:name="_GoBack"/>
      <w:bookmarkEnd w:id="0"/>
    </w:p>
    <w:p w:rsidR="00801B24" w:rsidRDefault="00801B24" w:rsidP="00D07158">
      <w:pPr>
        <w:pStyle w:val="NormalWeb"/>
        <w:spacing w:before="0" w:beforeAutospacing="0" w:after="0" w:afterAutospacing="0" w:line="360" w:lineRule="auto"/>
        <w:jc w:val="both"/>
      </w:pPr>
      <w:r>
        <w:t>02-109 Warszawa</w:t>
      </w:r>
    </w:p>
    <w:p w:rsidR="00801B24" w:rsidRDefault="00801B24" w:rsidP="00D071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B24" w:rsidRDefault="00801B24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B24" w:rsidRPr="00AC7F09" w:rsidRDefault="00801B24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</w:t>
      </w: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ematyka konferencji:</w:t>
      </w:r>
    </w:p>
    <w:p w:rsidR="00801B24" w:rsidRDefault="00801B24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Medyczne problemy wieku podeszłego</w:t>
      </w:r>
    </w:p>
    <w:p w:rsidR="00801B24" w:rsidRDefault="00801B24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Pielęgniarska opieka geriatryczna </w:t>
      </w:r>
    </w:p>
    <w:p w:rsidR="00801B24" w:rsidRDefault="00801B24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Rehabilitacja geriatryczna</w:t>
      </w:r>
    </w:p>
    <w:p w:rsidR="00801B24" w:rsidRDefault="00801B24" w:rsidP="00DB2B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Psychologiczne i społeczne aspekty opieki nad seniorem</w:t>
      </w:r>
    </w:p>
    <w:p w:rsidR="00801B24" w:rsidRPr="00DB2BE0" w:rsidRDefault="00801B24" w:rsidP="00DB2BE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DB2BE0">
        <w:rPr>
          <w:rFonts w:ascii="Times New Roman" w:hAnsi="Times New Roman" w:cs="Times New Roman"/>
          <w:sz w:val="24"/>
          <w:szCs w:val="24"/>
          <w:lang w:eastAsia="pl-PL"/>
        </w:rPr>
        <w:t xml:space="preserve">Tematyka konferencji może zostać rozszerzona o Państwa propozycje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zakresie </w:t>
      </w:r>
      <w:r w:rsidRPr="00DB2BE0">
        <w:rPr>
          <w:rFonts w:ascii="Times New Roman" w:hAnsi="Times New Roman" w:cs="Times New Roman"/>
          <w:sz w:val="24"/>
          <w:szCs w:val="24"/>
          <w:lang w:eastAsia="pl-PL"/>
        </w:rPr>
        <w:t>szeroko rozumianej opieki nad seniorem.</w:t>
      </w:r>
    </w:p>
    <w:p w:rsidR="00801B24" w:rsidRDefault="00801B24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B24" w:rsidRDefault="00801B24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B24" w:rsidRDefault="00801B24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>Podczas konferencji przewidziane są wystąpienia ustne oraz sesja e-posterów</w:t>
      </w:r>
    </w:p>
    <w:p w:rsidR="00801B24" w:rsidRDefault="00801B24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B24" w:rsidRDefault="00801B24" w:rsidP="001E4E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021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801B24" w:rsidRDefault="00801B24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958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Udział w konferencji jest bezpłatny</w:t>
      </w:r>
    </w:p>
    <w:p w:rsidR="00801B24" w:rsidRDefault="00801B24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01B24" w:rsidRPr="00195892" w:rsidRDefault="00801B24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362A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PUBLIKACJA</w:t>
      </w:r>
    </w:p>
    <w:p w:rsidR="00801B24" w:rsidRDefault="00801B24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C0FF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Istnieje możliwość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zgłaszania prac do recenzowanej monografii (5 pkt. MNiSzW za artykuł/rozdział) o tematyce geriatrycznej. </w:t>
      </w:r>
    </w:p>
    <w:p w:rsidR="00801B24" w:rsidRDefault="00801B24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Przyjmowane będą artykuły przygotowane na konferencję jak też i inne zgodne z powyższą tematyką.</w:t>
      </w:r>
    </w:p>
    <w:p w:rsidR="00801B24" w:rsidRDefault="00801B24" w:rsidP="005362A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801B24" w:rsidRPr="005362A8" w:rsidRDefault="00801B24" w:rsidP="005362A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</w:pPr>
      <w:r w:rsidRPr="005362A8">
        <w:rPr>
          <w:rFonts w:ascii="Times New Roman" w:hAnsi="Times New Roman" w:cs="Times New Roman"/>
          <w:bCs/>
          <w:sz w:val="24"/>
          <w:szCs w:val="24"/>
          <w:u w:val="single"/>
          <w:lang w:eastAsia="pl-PL"/>
        </w:rPr>
        <w:t>Druk prac jest bezpłatny</w:t>
      </w:r>
    </w:p>
    <w:p w:rsidR="00801B24" w:rsidRPr="00755C7E" w:rsidRDefault="00801B24" w:rsidP="0088721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Prace należy przygotować zgodnie z zasadami znajdującymi się w wytycznych dla autorów. </w:t>
      </w:r>
    </w:p>
    <w:p w:rsidR="00801B24" w:rsidRPr="00755C7E" w:rsidRDefault="00801B24" w:rsidP="00755C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7E">
        <w:rPr>
          <w:rFonts w:ascii="Times New Roman" w:hAnsi="Times New Roman" w:cs="Times New Roman"/>
          <w:bCs/>
          <w:sz w:val="24"/>
          <w:szCs w:val="24"/>
        </w:rPr>
        <w:t>Do pracy należy dołączyć skan podpisanego oświadczenia (załącznik)</w:t>
      </w:r>
    </w:p>
    <w:p w:rsidR="00801B24" w:rsidRPr="00755C7E" w:rsidRDefault="00801B24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01B24" w:rsidRPr="00887212" w:rsidRDefault="00801B24" w:rsidP="00D111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Artykuły należy zgłaszać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8872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dania </w:t>
      </w:r>
      <w:r w:rsidRPr="008872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31 lipca 2018</w:t>
      </w:r>
      <w:r w:rsidRPr="00887212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roku</w:t>
      </w:r>
      <w:r w:rsidRPr="00887212"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>na adres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D11199">
        <w:t xml:space="preserve"> </w:t>
      </w:r>
      <w:hyperlink r:id="rId7" w:history="1">
        <w:r w:rsidRPr="00887212">
          <w:rPr>
            <w:rStyle w:val="Hyperlink"/>
            <w:rFonts w:ascii="Times New Roman" w:hAnsi="Times New Roman"/>
            <w:b/>
            <w:bCs/>
            <w:sz w:val="24"/>
            <w:szCs w:val="24"/>
            <w:lang w:eastAsia="pl-PL"/>
          </w:rPr>
          <w:t>konferencja.geriatryczna@wum.edu.pl</w:t>
        </w:r>
      </w:hyperlink>
    </w:p>
    <w:p w:rsidR="00801B24" w:rsidRPr="00D11199" w:rsidRDefault="00801B24" w:rsidP="004108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01B24" w:rsidRDefault="00801B24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01B24" w:rsidRDefault="00801B24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B2F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:rsidR="00801B24" w:rsidRDefault="00801B24" w:rsidP="00881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5 września 2018 roku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– przyjmowanie zgłoszeń </w:t>
      </w:r>
      <w:r>
        <w:rPr>
          <w:rFonts w:ascii="Times New Roman" w:hAnsi="Times New Roman" w:cs="Times New Roman"/>
          <w:sz w:val="24"/>
          <w:szCs w:val="24"/>
          <w:lang w:eastAsia="pl-PL"/>
        </w:rPr>
        <w:t>wystąpień i streszczeń</w:t>
      </w:r>
    </w:p>
    <w:p w:rsidR="00801B24" w:rsidRDefault="00801B24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31 lipca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2018 roku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>– przyjmowanie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artykułów do monografii</w:t>
      </w:r>
    </w:p>
    <w:p w:rsidR="00801B24" w:rsidRDefault="00801B24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- 20 września 2018 - konferencja</w:t>
      </w:r>
    </w:p>
    <w:p w:rsidR="00801B24" w:rsidRDefault="00801B24" w:rsidP="00410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1B24" w:rsidRPr="00887212" w:rsidRDefault="00801B24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88721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Adres do korespondencji:</w:t>
      </w:r>
    </w:p>
    <w:p w:rsidR="00801B24" w:rsidRPr="00D11199" w:rsidRDefault="00801B24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</w:pPr>
      <w:r w:rsidRPr="00D11199"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>e-mail: konferencja.geriatryczna@wum.edu.pl</w:t>
      </w:r>
    </w:p>
    <w:p w:rsidR="00801B24" w:rsidRDefault="00801B24" w:rsidP="00887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l-PL"/>
        </w:rPr>
      </w:pPr>
    </w:p>
    <w:p w:rsidR="00801B24" w:rsidRDefault="00801B24" w:rsidP="00887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l-PL"/>
        </w:rPr>
      </w:pPr>
    </w:p>
    <w:p w:rsidR="00801B24" w:rsidRDefault="00801B24" w:rsidP="00887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 w:eastAsia="pl-PL"/>
        </w:rPr>
      </w:pPr>
    </w:p>
    <w:p w:rsidR="00801B24" w:rsidRPr="00EF5C02" w:rsidRDefault="00801B24" w:rsidP="008872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02">
        <w:rPr>
          <w:rFonts w:ascii="Times New Roman" w:hAnsi="Times New Roman" w:cs="Times New Roman"/>
          <w:b/>
          <w:sz w:val="24"/>
          <w:szCs w:val="24"/>
        </w:rPr>
        <w:t xml:space="preserve">Szczegółowe informacje organizacyjne zostaną przesłane w II komunikacie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F5C02">
        <w:rPr>
          <w:rFonts w:ascii="Times New Roman" w:hAnsi="Times New Roman" w:cs="Times New Roman"/>
          <w:b/>
          <w:sz w:val="24"/>
          <w:szCs w:val="24"/>
        </w:rPr>
        <w:t>osobom zgłaszającym udział w konferencji</w:t>
      </w:r>
    </w:p>
    <w:p w:rsidR="00801B24" w:rsidRDefault="00801B24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01B24" w:rsidSect="00887212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B24" w:rsidRDefault="00801B24" w:rsidP="001E4EA2">
      <w:pPr>
        <w:spacing w:after="0" w:line="240" w:lineRule="auto"/>
      </w:pPr>
      <w:r>
        <w:separator/>
      </w:r>
    </w:p>
  </w:endnote>
  <w:endnote w:type="continuationSeparator" w:id="0">
    <w:p w:rsidR="00801B24" w:rsidRDefault="00801B24" w:rsidP="001E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B24" w:rsidRDefault="00801B24" w:rsidP="001E4EA2">
      <w:pPr>
        <w:spacing w:after="0" w:line="240" w:lineRule="auto"/>
      </w:pPr>
      <w:r>
        <w:separator/>
      </w:r>
    </w:p>
  </w:footnote>
  <w:footnote w:type="continuationSeparator" w:id="0">
    <w:p w:rsidR="00801B24" w:rsidRDefault="00801B24" w:rsidP="001E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000"/>
    <w:multiLevelType w:val="hybridMultilevel"/>
    <w:tmpl w:val="2FCADC22"/>
    <w:lvl w:ilvl="0" w:tplc="ADAAF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894FC4"/>
    <w:multiLevelType w:val="multilevel"/>
    <w:tmpl w:val="03C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EA2"/>
    <w:rsid w:val="00012109"/>
    <w:rsid w:val="0002602E"/>
    <w:rsid w:val="00026625"/>
    <w:rsid w:val="000516C8"/>
    <w:rsid w:val="00062568"/>
    <w:rsid w:val="000723D7"/>
    <w:rsid w:val="000A6ED7"/>
    <w:rsid w:val="000D0730"/>
    <w:rsid w:val="00104B5A"/>
    <w:rsid w:val="00120A06"/>
    <w:rsid w:val="00137D5F"/>
    <w:rsid w:val="00153522"/>
    <w:rsid w:val="00162B35"/>
    <w:rsid w:val="00182B2C"/>
    <w:rsid w:val="00195892"/>
    <w:rsid w:val="001B62F7"/>
    <w:rsid w:val="001D10C5"/>
    <w:rsid w:val="001D1705"/>
    <w:rsid w:val="001D33A6"/>
    <w:rsid w:val="001E4EA2"/>
    <w:rsid w:val="00201AE1"/>
    <w:rsid w:val="002457B9"/>
    <w:rsid w:val="00270B96"/>
    <w:rsid w:val="00283028"/>
    <w:rsid w:val="002A3F19"/>
    <w:rsid w:val="002C3D1A"/>
    <w:rsid w:val="002D6257"/>
    <w:rsid w:val="002F626C"/>
    <w:rsid w:val="0034725F"/>
    <w:rsid w:val="00366C3D"/>
    <w:rsid w:val="00392F0B"/>
    <w:rsid w:val="00396989"/>
    <w:rsid w:val="003A6C2D"/>
    <w:rsid w:val="003C5C98"/>
    <w:rsid w:val="003E3529"/>
    <w:rsid w:val="00410854"/>
    <w:rsid w:val="00413F26"/>
    <w:rsid w:val="00434357"/>
    <w:rsid w:val="00461717"/>
    <w:rsid w:val="004666AD"/>
    <w:rsid w:val="004A2A8F"/>
    <w:rsid w:val="004C2B5A"/>
    <w:rsid w:val="004D0D9B"/>
    <w:rsid w:val="00506BFD"/>
    <w:rsid w:val="005362A8"/>
    <w:rsid w:val="00552BE2"/>
    <w:rsid w:val="00560A11"/>
    <w:rsid w:val="00575CB5"/>
    <w:rsid w:val="005841BE"/>
    <w:rsid w:val="00596FCD"/>
    <w:rsid w:val="005A7369"/>
    <w:rsid w:val="005D577E"/>
    <w:rsid w:val="005E3AA7"/>
    <w:rsid w:val="006175C3"/>
    <w:rsid w:val="00690E69"/>
    <w:rsid w:val="0069478C"/>
    <w:rsid w:val="00697D2E"/>
    <w:rsid w:val="006A1514"/>
    <w:rsid w:val="006B4480"/>
    <w:rsid w:val="006E6600"/>
    <w:rsid w:val="00705C28"/>
    <w:rsid w:val="00707DB7"/>
    <w:rsid w:val="00747BB9"/>
    <w:rsid w:val="00755C7E"/>
    <w:rsid w:val="00782552"/>
    <w:rsid w:val="007934E6"/>
    <w:rsid w:val="007964EC"/>
    <w:rsid w:val="00796698"/>
    <w:rsid w:val="007B28E6"/>
    <w:rsid w:val="007B2F36"/>
    <w:rsid w:val="007F4BDB"/>
    <w:rsid w:val="00801B24"/>
    <w:rsid w:val="00802BE0"/>
    <w:rsid w:val="008307CA"/>
    <w:rsid w:val="00881E06"/>
    <w:rsid w:val="00885DE0"/>
    <w:rsid w:val="00887212"/>
    <w:rsid w:val="00890803"/>
    <w:rsid w:val="008F0AD5"/>
    <w:rsid w:val="008F38C7"/>
    <w:rsid w:val="008F4E68"/>
    <w:rsid w:val="008F6712"/>
    <w:rsid w:val="0090213B"/>
    <w:rsid w:val="0090338F"/>
    <w:rsid w:val="00907598"/>
    <w:rsid w:val="009121C5"/>
    <w:rsid w:val="00914D94"/>
    <w:rsid w:val="0092152E"/>
    <w:rsid w:val="00931E56"/>
    <w:rsid w:val="00937AD7"/>
    <w:rsid w:val="00955209"/>
    <w:rsid w:val="0095571E"/>
    <w:rsid w:val="009616E4"/>
    <w:rsid w:val="00963E10"/>
    <w:rsid w:val="009842C8"/>
    <w:rsid w:val="009B7829"/>
    <w:rsid w:val="009C15BF"/>
    <w:rsid w:val="009F13D3"/>
    <w:rsid w:val="00A1349B"/>
    <w:rsid w:val="00A311F1"/>
    <w:rsid w:val="00A325E3"/>
    <w:rsid w:val="00A33787"/>
    <w:rsid w:val="00A37E45"/>
    <w:rsid w:val="00A45A15"/>
    <w:rsid w:val="00A50C44"/>
    <w:rsid w:val="00A71D6B"/>
    <w:rsid w:val="00A921C2"/>
    <w:rsid w:val="00AA50AB"/>
    <w:rsid w:val="00AA7D9E"/>
    <w:rsid w:val="00AC0FFB"/>
    <w:rsid w:val="00AC7F09"/>
    <w:rsid w:val="00B02D38"/>
    <w:rsid w:val="00B04C39"/>
    <w:rsid w:val="00B2532F"/>
    <w:rsid w:val="00B57D87"/>
    <w:rsid w:val="00B96F7A"/>
    <w:rsid w:val="00BB6D5A"/>
    <w:rsid w:val="00BD6746"/>
    <w:rsid w:val="00BE3E53"/>
    <w:rsid w:val="00C0780F"/>
    <w:rsid w:val="00C140E6"/>
    <w:rsid w:val="00C215AC"/>
    <w:rsid w:val="00C2269D"/>
    <w:rsid w:val="00C2789B"/>
    <w:rsid w:val="00C45A56"/>
    <w:rsid w:val="00C52CDA"/>
    <w:rsid w:val="00C552FD"/>
    <w:rsid w:val="00C575B9"/>
    <w:rsid w:val="00C66403"/>
    <w:rsid w:val="00C73028"/>
    <w:rsid w:val="00C84A58"/>
    <w:rsid w:val="00C937FC"/>
    <w:rsid w:val="00CE01F7"/>
    <w:rsid w:val="00CE5C0C"/>
    <w:rsid w:val="00CF17A5"/>
    <w:rsid w:val="00D07158"/>
    <w:rsid w:val="00D11199"/>
    <w:rsid w:val="00D348EB"/>
    <w:rsid w:val="00D75FE6"/>
    <w:rsid w:val="00DA5D79"/>
    <w:rsid w:val="00DB2BE0"/>
    <w:rsid w:val="00DB6DD2"/>
    <w:rsid w:val="00DB7233"/>
    <w:rsid w:val="00DC3AB1"/>
    <w:rsid w:val="00E06D3A"/>
    <w:rsid w:val="00E1376B"/>
    <w:rsid w:val="00E31443"/>
    <w:rsid w:val="00E51C7D"/>
    <w:rsid w:val="00E8253A"/>
    <w:rsid w:val="00E843E6"/>
    <w:rsid w:val="00E94063"/>
    <w:rsid w:val="00EF5C02"/>
    <w:rsid w:val="00F038FB"/>
    <w:rsid w:val="00F30239"/>
    <w:rsid w:val="00F3790C"/>
    <w:rsid w:val="00F517A9"/>
    <w:rsid w:val="00F6361E"/>
    <w:rsid w:val="00F645F1"/>
    <w:rsid w:val="00F949B1"/>
    <w:rsid w:val="00FB775D"/>
    <w:rsid w:val="00FD23CE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E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E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108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2552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semiHidden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ja.geriatryczna@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287</Words>
  <Characters>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I</dc:title>
  <dc:subject/>
  <dc:creator>Wiesiek</dc:creator>
  <cp:keywords/>
  <dc:description/>
  <cp:lastModifiedBy>NZOZ</cp:lastModifiedBy>
  <cp:revision>2</cp:revision>
  <cp:lastPrinted>2018-06-04T08:12:00Z</cp:lastPrinted>
  <dcterms:created xsi:type="dcterms:W3CDTF">2018-07-09T11:55:00Z</dcterms:created>
  <dcterms:modified xsi:type="dcterms:W3CDTF">2018-07-09T11:55:00Z</dcterms:modified>
</cp:coreProperties>
</file>