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33" w:rsidRPr="00B57B4E" w:rsidRDefault="00773533" w:rsidP="00EB156E">
      <w:pPr>
        <w:pStyle w:val="NormalWeb"/>
        <w:spacing w:line="276" w:lineRule="auto"/>
        <w:rPr>
          <w:bCs/>
          <w:sz w:val="16"/>
          <w:szCs w:val="16"/>
        </w:rPr>
      </w:pPr>
    </w:p>
    <w:p w:rsidR="00773533" w:rsidRDefault="00773533" w:rsidP="00EB156E">
      <w:pPr>
        <w:pStyle w:val="NoSpacing"/>
        <w:spacing w:after="12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cs="Calibri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773533" w:rsidRDefault="00773533" w:rsidP="00EB156E">
      <w:pPr>
        <w:pStyle w:val="NoSpacing"/>
        <w:spacing w:after="120"/>
        <w:ind w:left="3540" w:firstLine="708"/>
        <w:jc w:val="center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773533" w:rsidRDefault="00773533" w:rsidP="00090839">
      <w:pPr>
        <w:suppressAutoHyphens/>
        <w:spacing w:after="120" w:line="240" w:lineRule="auto"/>
        <w:jc w:val="center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w Białej Podlaskiej</w:t>
      </w:r>
    </w:p>
    <w:p w:rsidR="00773533" w:rsidRDefault="00773533" w:rsidP="00EB156E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center"/>
        <w:rPr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WNIOSEK</w:t>
      </w:r>
    </w:p>
    <w:p w:rsidR="00773533" w:rsidRDefault="00773533" w:rsidP="00EB156E">
      <w:pPr>
        <w:suppressAutoHyphens/>
        <w:spacing w:after="120"/>
        <w:jc w:val="both"/>
        <w:rPr>
          <w:lang w:eastAsia="zh-CN"/>
        </w:rPr>
      </w:pPr>
      <w:r>
        <w:rPr>
          <w:rFonts w:ascii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(t.j. Dz. U. z 2020 poz. 320 ze zm.) i rozporządzeń zmieniających: z dnia 14.10.2015 r. (t.j Dz. U. 2015 poz. 1628) oraz z dnia 29.08.2018 r. (Dz. U. 2018 poz. 1681 i poz. 1682) oraz z dnia 27.08.2019 r. (Dz. U. 2019 poz. 1628) oraz z dnia 27.03.2020 r. (Dz. U. 2020 poz. 547) wnoszę o zaopiniowanie sposobu podziału dodatkowych środków przekazanych na świadczenia opieki zdrowotnej udzielane przez pielęgniarki/położne realizujące świadczenia w:</w:t>
      </w:r>
    </w:p>
    <w:p w:rsidR="00773533" w:rsidRDefault="00773533" w:rsidP="00EB156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773533" w:rsidRDefault="00773533" w:rsidP="00EB156E">
      <w:pPr>
        <w:suppressAutoHyphens/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773533" w:rsidRPr="00A21560" w:rsidRDefault="00773533" w:rsidP="00EB156E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773533" w:rsidRPr="00A21560" w:rsidRDefault="00773533" w:rsidP="00EB156E">
      <w:pPr>
        <w:suppressAutoHyphens/>
        <w:spacing w:after="12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</w:p>
    <w:p w:rsidR="00773533" w:rsidRPr="00A21560" w:rsidRDefault="00773533" w:rsidP="00EB15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zh-CN"/>
        </w:rPr>
      </w:pPr>
      <w:r w:rsidRPr="00A21560">
        <w:rPr>
          <w:rFonts w:ascii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773533" w:rsidRPr="002E6FC0" w:rsidRDefault="00773533" w:rsidP="00EB156E">
      <w:pPr>
        <w:suppressAutoHyphens/>
        <w:spacing w:after="120" w:line="240" w:lineRule="auto"/>
        <w:ind w:left="360"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Oświadczam, że:</w:t>
      </w:r>
    </w:p>
    <w:p w:rsidR="00773533" w:rsidRDefault="00773533" w:rsidP="00EB156E">
      <w:pPr>
        <w:numPr>
          <w:ilvl w:val="0"/>
          <w:numId w:val="2"/>
        </w:numPr>
        <w:suppressAutoHyphens/>
        <w:spacing w:after="120"/>
        <w:contextualSpacing/>
        <w:rPr>
          <w:rFonts w:cs="Calibri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773533" w:rsidRDefault="00773533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 w:rsidR="00773533" w:rsidRDefault="00773533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773533" w:rsidRDefault="00773533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773533" w:rsidRPr="00393ABC" w:rsidTr="005D3F9B">
        <w:trPr>
          <w:trHeight w:val="735"/>
        </w:trPr>
        <w:tc>
          <w:tcPr>
            <w:tcW w:w="629" w:type="dxa"/>
            <w:vAlign w:val="center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vAlign w:val="center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vAlign w:val="center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vAlign w:val="center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vAlign w:val="center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01-07-2019r. nie mniej niż 1200,00zł*</w:t>
            </w:r>
          </w:p>
        </w:tc>
        <w:tc>
          <w:tcPr>
            <w:tcW w:w="940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01-07-2019r umowa cywilno-prawna</w:t>
            </w:r>
          </w:p>
        </w:tc>
        <w:tc>
          <w:tcPr>
            <w:tcW w:w="1335" w:type="dxa"/>
            <w:vAlign w:val="center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vAlign w:val="center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393ABC">
              <w:rPr>
                <w:rFonts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773533" w:rsidRPr="00393ABC" w:rsidTr="005D3F9B">
        <w:trPr>
          <w:trHeight w:val="281"/>
        </w:trPr>
        <w:tc>
          <w:tcPr>
            <w:tcW w:w="629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  <w:b/>
              </w:rPr>
            </w:pPr>
            <w:r w:rsidRPr="00393ABC">
              <w:rPr>
                <w:rFonts w:cs="Calibri"/>
                <w:b/>
              </w:rPr>
              <w:t>8</w:t>
            </w:r>
          </w:p>
        </w:tc>
      </w:tr>
      <w:tr w:rsidR="00773533" w:rsidRPr="00393ABC" w:rsidTr="005D3F9B">
        <w:trPr>
          <w:trHeight w:val="281"/>
        </w:trPr>
        <w:tc>
          <w:tcPr>
            <w:tcW w:w="629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</w:tcPr>
          <w:p w:rsidR="00773533" w:rsidRPr="00393ABC" w:rsidRDefault="00773533" w:rsidP="005D3F9B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773533" w:rsidRPr="00393ABC" w:rsidTr="005D3F9B">
        <w:trPr>
          <w:trHeight w:val="533"/>
        </w:trPr>
        <w:tc>
          <w:tcPr>
            <w:tcW w:w="629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</w:tr>
      <w:tr w:rsidR="00773533" w:rsidRPr="00393ABC" w:rsidTr="005D3F9B">
        <w:tc>
          <w:tcPr>
            <w:tcW w:w="629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</w:tr>
      <w:tr w:rsidR="00773533" w:rsidRPr="00393ABC" w:rsidTr="005D3F9B">
        <w:tc>
          <w:tcPr>
            <w:tcW w:w="2926" w:type="dxa"/>
            <w:gridSpan w:val="3"/>
            <w:shd w:val="clear" w:color="auto" w:fill="F2F2F2"/>
          </w:tcPr>
          <w:p w:rsidR="00773533" w:rsidRPr="00393ABC" w:rsidRDefault="00773533" w:rsidP="005D3F9B">
            <w:pPr>
              <w:spacing w:after="120"/>
              <w:jc w:val="right"/>
              <w:rPr>
                <w:rFonts w:cs="Calibri"/>
              </w:rPr>
            </w:pPr>
            <w:r w:rsidRPr="00393ABC">
              <w:rPr>
                <w:rFonts w:cs="Calibri"/>
              </w:rPr>
              <w:t>RAZEM:</w:t>
            </w:r>
          </w:p>
        </w:tc>
        <w:tc>
          <w:tcPr>
            <w:tcW w:w="1069" w:type="dxa"/>
            <w:shd w:val="clear" w:color="auto" w:fill="F2F2F2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shd w:val="clear" w:color="auto" w:fill="F2F2F2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shd w:val="clear" w:color="auto" w:fill="F2F2F2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shd w:val="clear" w:color="auto" w:fill="F2F2F2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shd w:val="clear" w:color="auto" w:fill="F2F2F2"/>
          </w:tcPr>
          <w:p w:rsidR="00773533" w:rsidRPr="00393ABC" w:rsidRDefault="00773533" w:rsidP="005D3F9B">
            <w:pPr>
              <w:spacing w:after="120"/>
              <w:rPr>
                <w:rFonts w:cs="Calibri"/>
              </w:rPr>
            </w:pPr>
          </w:p>
        </w:tc>
      </w:tr>
    </w:tbl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hAnsi="Times New Roman"/>
          <w:sz w:val="20"/>
          <w:szCs w:val="24"/>
          <w:lang w:eastAsia="zh-CN"/>
        </w:rPr>
        <w:tab/>
      </w:r>
      <w:r>
        <w:rPr>
          <w:rFonts w:ascii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773533" w:rsidRDefault="00773533" w:rsidP="00EB156E">
      <w:pPr>
        <w:suppressAutoHyphens/>
        <w:spacing w:after="120" w:line="240" w:lineRule="auto"/>
        <w:rPr>
          <w:rFonts w:ascii="Times New Roman" w:hAnsi="Times New Roman"/>
          <w:sz w:val="20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center"/>
        <w:rPr>
          <w:rFonts w:ascii="Times New Roman" w:hAnsi="Times New Roman"/>
          <w:sz w:val="20"/>
          <w:szCs w:val="24"/>
          <w:lang w:eastAsia="zh-CN"/>
        </w:rPr>
      </w:pPr>
    </w:p>
    <w:p w:rsidR="00773533" w:rsidRPr="00A057A2" w:rsidRDefault="00773533" w:rsidP="00EB156E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b/>
          <w:sz w:val="20"/>
          <w:szCs w:val="24"/>
          <w:lang w:eastAsia="zh-CN"/>
        </w:rPr>
      </w:pPr>
      <w:r>
        <w:rPr>
          <w:rFonts w:ascii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  <w:r w:rsidRPr="00C57607">
        <w:rPr>
          <w:rFonts w:ascii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  <w:r>
        <w:rPr>
          <w:rFonts w:ascii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  <w:r>
        <w:rPr>
          <w:rFonts w:ascii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4"/>
          <w:lang w:eastAsia="zh-CN"/>
        </w:rPr>
      </w:pP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773533" w:rsidRDefault="00773533" w:rsidP="00EB156E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773533" w:rsidRDefault="00773533" w:rsidP="00EB156E"/>
    <w:p w:rsidR="00773533" w:rsidRPr="00EB156E" w:rsidRDefault="00773533" w:rsidP="00EB156E">
      <w:bookmarkStart w:id="0" w:name="_GoBack"/>
      <w:bookmarkEnd w:id="0"/>
    </w:p>
    <w:sectPr w:rsidR="00773533" w:rsidRPr="00EB156E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B09"/>
    <w:rsid w:val="00090839"/>
    <w:rsid w:val="002E6FC0"/>
    <w:rsid w:val="00393ABC"/>
    <w:rsid w:val="005175EA"/>
    <w:rsid w:val="005D3F9B"/>
    <w:rsid w:val="00674191"/>
    <w:rsid w:val="00714B1A"/>
    <w:rsid w:val="00721B09"/>
    <w:rsid w:val="00773533"/>
    <w:rsid w:val="009A6EC2"/>
    <w:rsid w:val="00A057A2"/>
    <w:rsid w:val="00A21560"/>
    <w:rsid w:val="00A45052"/>
    <w:rsid w:val="00A52732"/>
    <w:rsid w:val="00A664C7"/>
    <w:rsid w:val="00B069CF"/>
    <w:rsid w:val="00B57B4E"/>
    <w:rsid w:val="00C57607"/>
    <w:rsid w:val="00EB156E"/>
    <w:rsid w:val="00F7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1B09"/>
    <w:rPr>
      <w:lang w:eastAsia="en-US"/>
    </w:rPr>
  </w:style>
  <w:style w:type="paragraph" w:styleId="ListParagraph">
    <w:name w:val="List Paragraph"/>
    <w:basedOn w:val="Normal"/>
    <w:uiPriority w:val="99"/>
    <w:qFormat/>
    <w:rsid w:val="00721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5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B1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421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Przemek Ośka</dc:creator>
  <cp:keywords/>
  <dc:description/>
  <cp:lastModifiedBy>NZOZ</cp:lastModifiedBy>
  <cp:revision>3</cp:revision>
  <cp:lastPrinted>2020-04-02T10:54:00Z</cp:lastPrinted>
  <dcterms:created xsi:type="dcterms:W3CDTF">2020-04-02T11:51:00Z</dcterms:created>
  <dcterms:modified xsi:type="dcterms:W3CDTF">2020-04-02T12:13:00Z</dcterms:modified>
</cp:coreProperties>
</file>