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B5" w:rsidRDefault="00D222B5" w:rsidP="0046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eastAsia="pl-PL"/>
        </w:rPr>
      </w:pPr>
      <w:r w:rsidRPr="00193F29">
        <w:rPr>
          <w:rFonts w:ascii="Century Gothic" w:hAnsi="Century Gothic"/>
          <w:b/>
          <w:sz w:val="24"/>
          <w:szCs w:val="24"/>
          <w:lang w:eastAsia="pl-PL"/>
        </w:rPr>
        <w:t xml:space="preserve">WNIOSEK O STWIERDZENIE PRAWA WYKONYWANIA ZAWODU </w:t>
      </w:r>
      <w:r w:rsidRPr="00193F29">
        <w:rPr>
          <w:rFonts w:ascii="Century Gothic" w:hAnsi="Century Gothic"/>
          <w:b/>
          <w:sz w:val="24"/>
          <w:szCs w:val="24"/>
          <w:lang w:eastAsia="pl-PL"/>
        </w:rPr>
        <w:br/>
        <w:t>PIELĘGNIARKI/PIELĘGNIARZA/POŁOŻNEJ/POŁOŻNEGO</w:t>
      </w:r>
      <w:r w:rsidRPr="00193F29">
        <w:rPr>
          <w:rFonts w:ascii="Century Gothic" w:hAnsi="Century Gothic"/>
          <w:b/>
          <w:sz w:val="24"/>
          <w:szCs w:val="24"/>
          <w:vertAlign w:val="superscript"/>
          <w:lang w:eastAsia="pl-PL"/>
        </w:rPr>
        <w:footnoteReference w:id="1"/>
      </w:r>
      <w:r>
        <w:rPr>
          <w:rFonts w:ascii="Century Gothic" w:hAnsi="Century Gothic"/>
          <w:b/>
          <w:sz w:val="24"/>
          <w:szCs w:val="24"/>
          <w:lang w:eastAsia="pl-PL"/>
        </w:rPr>
        <w:t xml:space="preserve"> </w:t>
      </w:r>
      <w:r>
        <w:rPr>
          <w:rFonts w:ascii="Century Gothic" w:hAnsi="Century Gothic"/>
          <w:b/>
          <w:sz w:val="24"/>
          <w:szCs w:val="24"/>
          <w:lang w:eastAsia="pl-PL"/>
        </w:rPr>
        <w:br/>
        <w:t>ORAZ WPIS</w:t>
      </w:r>
      <w:r w:rsidRPr="00193F29">
        <w:rPr>
          <w:rFonts w:ascii="Century Gothic" w:hAnsi="Century Gothic"/>
          <w:b/>
          <w:sz w:val="24"/>
          <w:szCs w:val="24"/>
          <w:lang w:eastAsia="pl-PL"/>
        </w:rPr>
        <w:t xml:space="preserve"> DO OKRĘGOWEGO REJESTRU</w:t>
      </w:r>
      <w:r>
        <w:rPr>
          <w:rFonts w:ascii="Century Gothic" w:hAnsi="Century Gothic"/>
          <w:b/>
          <w:sz w:val="24"/>
          <w:szCs w:val="24"/>
          <w:lang w:eastAsia="pl-PL"/>
        </w:rPr>
        <w:t xml:space="preserve"> PIELĘGNIAREK/POŁOŻNYCH PROWADZONEGO PRZEZ OKRĘGOWĄ RADĘ PIELĘGNIAREK I POŁOŻNYCH</w:t>
      </w:r>
    </w:p>
    <w:p w:rsidR="00D222B5" w:rsidRPr="00193F29" w:rsidRDefault="00D222B5" w:rsidP="0046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eastAsia="pl-PL"/>
        </w:rPr>
      </w:pPr>
      <w:r>
        <w:rPr>
          <w:rFonts w:ascii="Century Gothic" w:hAnsi="Century Gothic"/>
          <w:b/>
          <w:sz w:val="24"/>
          <w:szCs w:val="24"/>
          <w:lang w:eastAsia="pl-PL"/>
        </w:rPr>
        <w:t>W BIAŁEJ PODLASKIEJ</w:t>
      </w:r>
    </w:p>
    <w:p w:rsidR="00D222B5" w:rsidRPr="00193F29" w:rsidRDefault="00D222B5" w:rsidP="004655A2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sz w:val="24"/>
          <w:szCs w:val="24"/>
          <w:lang w:eastAsia="pl-PL"/>
        </w:rPr>
      </w:pPr>
      <w:r w:rsidRPr="00193F29">
        <w:rPr>
          <w:rFonts w:ascii="Century Gothic" w:hAnsi="Century Gothic"/>
          <w:b/>
          <w:sz w:val="20"/>
          <w:szCs w:val="20"/>
          <w:lang w:eastAsia="pl-PL"/>
        </w:rPr>
        <w:br/>
      </w:r>
      <w:r w:rsidRPr="00193F29">
        <w:rPr>
          <w:rFonts w:ascii="Century Gothic" w:hAnsi="Century Gothic"/>
          <w:b/>
          <w:sz w:val="24"/>
          <w:szCs w:val="24"/>
          <w:lang w:eastAsia="pl-PL"/>
        </w:rPr>
        <w:t>Dane osobowe: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80"/>
      </w:tblPr>
      <w:tblGrid>
        <w:gridCol w:w="4012"/>
        <w:gridCol w:w="2223"/>
        <w:gridCol w:w="2223"/>
        <w:gridCol w:w="2224"/>
      </w:tblGrid>
      <w:tr w:rsidR="00D222B5" w:rsidRPr="00332C63" w:rsidTr="00332C63">
        <w:trPr>
          <w:trHeight w:val="332"/>
        </w:trPr>
        <w:tc>
          <w:tcPr>
            <w:tcW w:w="3369" w:type="dxa"/>
            <w:shd w:val="clear" w:color="auto" w:fill="F2F2F2"/>
            <w:vAlign w:val="center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entury Gothic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D222B5" w:rsidRPr="00332C63" w:rsidTr="00332C63">
        <w:tc>
          <w:tcPr>
            <w:tcW w:w="3369" w:type="dxa"/>
            <w:vAlign w:val="center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Nazwisko rodowe:</w:t>
            </w:r>
          </w:p>
        </w:tc>
        <w:tc>
          <w:tcPr>
            <w:tcW w:w="5602" w:type="dxa"/>
            <w:gridSpan w:val="3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entury Gothic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D222B5" w:rsidRPr="00332C63" w:rsidTr="00332C63">
        <w:tc>
          <w:tcPr>
            <w:tcW w:w="3369" w:type="dxa"/>
            <w:shd w:val="clear" w:color="auto" w:fill="F2F2F2"/>
            <w:vAlign w:val="center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entury Gothic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D222B5" w:rsidRPr="00332C63" w:rsidTr="00332C63">
        <w:trPr>
          <w:trHeight w:val="411"/>
        </w:trPr>
        <w:tc>
          <w:tcPr>
            <w:tcW w:w="3369" w:type="dxa"/>
            <w:vAlign w:val="center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W w:w="3784" w:type="dxa"/>
              <w:jc w:val="center"/>
              <w:tblLook w:val="00A0"/>
            </w:tblPr>
            <w:tblGrid>
              <w:gridCol w:w="236"/>
              <w:gridCol w:w="1763"/>
              <w:gridCol w:w="236"/>
              <w:gridCol w:w="1549"/>
            </w:tblGrid>
            <w:tr w:rsidR="00D222B5" w:rsidRPr="00332C63" w:rsidTr="00332C63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</w:pPr>
                  <w:r w:rsidRPr="00332C63"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</w:pPr>
                  <w:r w:rsidRPr="00332C63"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  <w:t>Mężczyzna</w:t>
                  </w:r>
                </w:p>
              </w:tc>
            </w:tr>
            <w:tr w:rsidR="00D222B5" w:rsidRPr="00332C63" w:rsidTr="00332C63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D222B5" w:rsidRPr="00332C63" w:rsidTr="00332C63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entury Gothic" w:hAnsi="Century Gothic"/>
                <w:b/>
                <w:sz w:val="24"/>
                <w:szCs w:val="24"/>
                <w:lang w:eastAsia="pl-PL"/>
              </w:rPr>
            </w:pPr>
          </w:p>
        </w:tc>
      </w:tr>
      <w:tr w:rsidR="00D222B5" w:rsidRPr="00332C63" w:rsidTr="00332C63">
        <w:trPr>
          <w:trHeight w:val="374"/>
        </w:trPr>
        <w:tc>
          <w:tcPr>
            <w:tcW w:w="3369" w:type="dxa"/>
            <w:shd w:val="clear" w:color="auto" w:fill="F2F2F2"/>
            <w:vAlign w:val="center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entury Gothic" w:hAnsi="Century Gothic"/>
                <w:sz w:val="16"/>
                <w:szCs w:val="18"/>
                <w:lang w:eastAsia="pl-PL"/>
              </w:rPr>
            </w:pPr>
          </w:p>
        </w:tc>
      </w:tr>
      <w:tr w:rsidR="00D222B5" w:rsidRPr="00332C63" w:rsidTr="00332C63">
        <w:trPr>
          <w:trHeight w:val="393"/>
        </w:trPr>
        <w:tc>
          <w:tcPr>
            <w:tcW w:w="3369" w:type="dxa"/>
            <w:vAlign w:val="center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Imię matki:</w:t>
            </w:r>
          </w:p>
        </w:tc>
        <w:tc>
          <w:tcPr>
            <w:tcW w:w="5602" w:type="dxa"/>
            <w:gridSpan w:val="3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entury Gothic" w:hAnsi="Century Gothic"/>
                <w:sz w:val="16"/>
                <w:szCs w:val="18"/>
                <w:lang w:eastAsia="pl-PL"/>
              </w:rPr>
            </w:pPr>
          </w:p>
        </w:tc>
      </w:tr>
      <w:tr w:rsidR="00D222B5" w:rsidRPr="00332C63" w:rsidTr="00332C63">
        <w:trPr>
          <w:trHeight w:val="487"/>
        </w:trPr>
        <w:tc>
          <w:tcPr>
            <w:tcW w:w="3369" w:type="dxa"/>
            <w:shd w:val="clear" w:color="auto" w:fill="F2F2F2"/>
            <w:vAlign w:val="center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Data urodzenia (rrrr-mm-dd):</w:t>
            </w:r>
          </w:p>
        </w:tc>
        <w:tc>
          <w:tcPr>
            <w:tcW w:w="5602" w:type="dxa"/>
            <w:gridSpan w:val="3"/>
            <w:shd w:val="clear" w:color="auto" w:fill="F2F2F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222B5" w:rsidRPr="00332C63" w:rsidTr="00332C63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  <w:tr w:rsidR="00D222B5" w:rsidRPr="00332C63" w:rsidTr="00332C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entury Gothic" w:hAnsi="Century Gothic"/>
                <w:sz w:val="2"/>
                <w:szCs w:val="24"/>
                <w:lang w:eastAsia="pl-PL"/>
              </w:rPr>
            </w:pPr>
          </w:p>
        </w:tc>
      </w:tr>
      <w:tr w:rsidR="00D222B5" w:rsidRPr="00332C63" w:rsidTr="00332C63">
        <w:trPr>
          <w:trHeight w:val="410"/>
        </w:trPr>
        <w:tc>
          <w:tcPr>
            <w:tcW w:w="3369" w:type="dxa"/>
            <w:vAlign w:val="center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 xml:space="preserve">Miejsce urodzenia: </w:t>
            </w: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867" w:type="dxa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6"/>
                <w:szCs w:val="24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1867" w:type="dxa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  <w:tc>
          <w:tcPr>
            <w:tcW w:w="1868" w:type="dxa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Województwo:</w:t>
            </w:r>
          </w:p>
        </w:tc>
      </w:tr>
      <w:tr w:rsidR="00D222B5" w:rsidRPr="00332C63" w:rsidTr="00332C63">
        <w:trPr>
          <w:trHeight w:val="572"/>
        </w:trPr>
        <w:tc>
          <w:tcPr>
            <w:tcW w:w="3369" w:type="dxa"/>
            <w:shd w:val="clear" w:color="auto" w:fill="F2F2F2"/>
            <w:vAlign w:val="center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/>
          </w:tcPr>
          <w:tbl>
            <w:tblPr>
              <w:tblW w:w="0" w:type="auto"/>
              <w:jc w:val="center"/>
              <w:tblLook w:val="00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222B5" w:rsidRPr="00332C63" w:rsidTr="00332C63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  <w:tr w:rsidR="00D222B5" w:rsidRPr="00332C63" w:rsidTr="00332C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entury Gothic" w:hAnsi="Century Gothic"/>
                <w:sz w:val="2"/>
                <w:szCs w:val="24"/>
                <w:lang w:eastAsia="pl-PL"/>
              </w:rPr>
            </w:pPr>
          </w:p>
        </w:tc>
      </w:tr>
      <w:tr w:rsidR="00D222B5" w:rsidRPr="00332C63" w:rsidTr="00332C63">
        <w:trPr>
          <w:trHeight w:val="392"/>
        </w:trPr>
        <w:tc>
          <w:tcPr>
            <w:tcW w:w="3369" w:type="dxa"/>
            <w:vMerge w:val="restart"/>
            <w:vAlign w:val="center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6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Nazwa dokumentu:</w:t>
            </w:r>
          </w:p>
        </w:tc>
      </w:tr>
      <w:tr w:rsidR="00D222B5" w:rsidRPr="00332C63" w:rsidTr="00332C63">
        <w:trPr>
          <w:trHeight w:val="397"/>
        </w:trPr>
        <w:tc>
          <w:tcPr>
            <w:tcW w:w="3369" w:type="dxa"/>
            <w:vMerge/>
            <w:shd w:val="clear" w:color="auto" w:fill="E6EED5"/>
            <w:vAlign w:val="center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2" w:type="dxa"/>
            <w:gridSpan w:val="3"/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6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Numer dokumentu:</w:t>
            </w:r>
          </w:p>
        </w:tc>
      </w:tr>
      <w:tr w:rsidR="00D222B5" w:rsidRPr="00332C63" w:rsidTr="00332C63">
        <w:trPr>
          <w:trHeight w:val="417"/>
        </w:trPr>
        <w:tc>
          <w:tcPr>
            <w:tcW w:w="3369" w:type="dxa"/>
            <w:vMerge/>
            <w:vAlign w:val="center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2" w:type="dxa"/>
            <w:gridSpan w:val="3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6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Kraj wydania:</w:t>
            </w:r>
          </w:p>
        </w:tc>
      </w:tr>
      <w:tr w:rsidR="00D222B5" w:rsidRPr="00332C63" w:rsidTr="00332C63">
        <w:trPr>
          <w:trHeight w:val="395"/>
        </w:trPr>
        <w:tc>
          <w:tcPr>
            <w:tcW w:w="3369" w:type="dxa"/>
            <w:shd w:val="clear" w:color="auto" w:fill="F2F2F2"/>
            <w:vAlign w:val="center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entury Gothic" w:hAnsi="Century Gothic"/>
                <w:b/>
                <w:sz w:val="16"/>
                <w:szCs w:val="24"/>
                <w:lang w:eastAsia="pl-PL"/>
              </w:rPr>
            </w:pPr>
          </w:p>
        </w:tc>
      </w:tr>
      <w:tr w:rsidR="00D222B5" w:rsidRPr="00332C63" w:rsidTr="00332C63">
        <w:trPr>
          <w:trHeight w:val="395"/>
        </w:trPr>
        <w:tc>
          <w:tcPr>
            <w:tcW w:w="3369" w:type="dxa"/>
            <w:shd w:val="clear" w:color="auto" w:fill="FFFFFF"/>
            <w:vAlign w:val="center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/>
          </w:tcPr>
          <w:tbl>
            <w:tblPr>
              <w:tblW w:w="3784" w:type="dxa"/>
              <w:jc w:val="center"/>
              <w:tblLook w:val="00A0"/>
            </w:tblPr>
            <w:tblGrid>
              <w:gridCol w:w="236"/>
              <w:gridCol w:w="1763"/>
              <w:gridCol w:w="236"/>
              <w:gridCol w:w="1549"/>
            </w:tblGrid>
            <w:tr w:rsidR="00D222B5" w:rsidRPr="00332C63" w:rsidTr="00332C63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</w:pPr>
                  <w:r w:rsidRPr="00332C63"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</w:pPr>
                  <w:r w:rsidRPr="00332C63"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  <w:t>Nieuregulowany</w:t>
                  </w:r>
                </w:p>
              </w:tc>
            </w:tr>
            <w:tr w:rsidR="00D222B5" w:rsidRPr="00332C63" w:rsidTr="00332C63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D222B5" w:rsidRPr="00332C63" w:rsidTr="00332C63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entury Gothic" w:hAnsi="Century Gothic"/>
                <w:b/>
                <w:sz w:val="16"/>
                <w:szCs w:val="24"/>
                <w:lang w:eastAsia="pl-PL"/>
              </w:rPr>
            </w:pPr>
          </w:p>
        </w:tc>
      </w:tr>
    </w:tbl>
    <w:p w:rsidR="00D222B5" w:rsidRPr="00193F29" w:rsidRDefault="00D222B5" w:rsidP="004655A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76" w:lineRule="auto"/>
        <w:rPr>
          <w:rFonts w:ascii="Century Gothic" w:hAnsi="Century Gothic"/>
          <w:sz w:val="24"/>
          <w:szCs w:val="24"/>
          <w:vertAlign w:val="superscript"/>
          <w:lang w:eastAsia="pl-PL"/>
        </w:rPr>
      </w:pPr>
      <w:r w:rsidRPr="00193F29">
        <w:rPr>
          <w:rFonts w:ascii="Century Gothic" w:hAnsi="Century Gothic"/>
          <w:b/>
          <w:sz w:val="24"/>
          <w:szCs w:val="24"/>
          <w:lang w:eastAsia="pl-PL"/>
        </w:rPr>
        <w:t>Dane kontaktowe: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80"/>
      </w:tblPr>
      <w:tblGrid>
        <w:gridCol w:w="4179"/>
        <w:gridCol w:w="3545"/>
        <w:gridCol w:w="2958"/>
      </w:tblGrid>
      <w:tr w:rsidR="00D222B5" w:rsidRPr="00332C63" w:rsidTr="00332C63">
        <w:trPr>
          <w:trHeight w:val="228"/>
        </w:trPr>
        <w:tc>
          <w:tcPr>
            <w:tcW w:w="8971" w:type="dxa"/>
            <w:gridSpan w:val="3"/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Adres miejsca zamieszkania:</w:t>
            </w:r>
          </w:p>
        </w:tc>
      </w:tr>
      <w:tr w:rsidR="00D222B5" w:rsidRPr="00332C63" w:rsidTr="00332C63">
        <w:trPr>
          <w:trHeight w:val="228"/>
        </w:trPr>
        <w:tc>
          <w:tcPr>
            <w:tcW w:w="3510" w:type="dxa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Województwo</w:t>
            </w:r>
          </w:p>
        </w:tc>
        <w:tc>
          <w:tcPr>
            <w:tcW w:w="2977" w:type="dxa"/>
            <w:shd w:val="clear" w:color="auto" w:fill="FFFFFF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484" w:type="dxa"/>
            <w:shd w:val="clear" w:color="auto" w:fill="FFFFFF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D222B5" w:rsidRPr="00332C63" w:rsidTr="00332C63">
        <w:trPr>
          <w:trHeight w:val="226"/>
        </w:trPr>
        <w:tc>
          <w:tcPr>
            <w:tcW w:w="3510" w:type="dxa"/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</w:tc>
        <w:tc>
          <w:tcPr>
            <w:tcW w:w="2977" w:type="dxa"/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484" w:type="dxa"/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D222B5" w:rsidRPr="00332C63" w:rsidTr="00332C63">
        <w:trPr>
          <w:trHeight w:val="226"/>
        </w:trPr>
        <w:tc>
          <w:tcPr>
            <w:tcW w:w="3510" w:type="dxa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</w:tc>
        <w:tc>
          <w:tcPr>
            <w:tcW w:w="5461" w:type="dxa"/>
            <w:gridSpan w:val="2"/>
            <w:shd w:val="clear" w:color="auto" w:fill="FFFFFF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</w:tr>
    </w:tbl>
    <w:p w:rsidR="00D222B5" w:rsidRDefault="00D222B5" w:rsidP="004655A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hAnsi="Century Gothic"/>
          <w:b/>
          <w:sz w:val="24"/>
          <w:szCs w:val="24"/>
          <w:lang w:eastAsia="pl-PL"/>
        </w:rPr>
      </w:pPr>
    </w:p>
    <w:p w:rsidR="00D222B5" w:rsidRDefault="00D222B5" w:rsidP="004655A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hAnsi="Century Gothic"/>
          <w:b/>
          <w:sz w:val="24"/>
          <w:szCs w:val="24"/>
          <w:lang w:eastAsia="pl-PL"/>
        </w:rPr>
      </w:pPr>
    </w:p>
    <w:p w:rsidR="00D222B5" w:rsidRDefault="00D222B5" w:rsidP="004655A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hAnsi="Century Gothic"/>
          <w:b/>
          <w:sz w:val="24"/>
          <w:szCs w:val="24"/>
          <w:lang w:eastAsia="pl-PL"/>
        </w:rPr>
      </w:pPr>
    </w:p>
    <w:p w:rsidR="00D222B5" w:rsidRPr="00193F29" w:rsidRDefault="00D222B5" w:rsidP="004655A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hAnsi="Century Gothic"/>
          <w:b/>
          <w:sz w:val="24"/>
          <w:szCs w:val="24"/>
          <w:lang w:eastAsia="pl-PL"/>
        </w:rPr>
      </w:pPr>
      <w:r w:rsidRPr="00193F29">
        <w:rPr>
          <w:rFonts w:ascii="Century Gothic" w:hAnsi="Century Gothic"/>
          <w:b/>
          <w:sz w:val="24"/>
          <w:szCs w:val="24"/>
          <w:lang w:eastAsia="pl-PL"/>
        </w:rPr>
        <w:t>Dane o wykształceniu: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80"/>
      </w:tblPr>
      <w:tblGrid>
        <w:gridCol w:w="4011"/>
        <w:gridCol w:w="3419"/>
        <w:gridCol w:w="3252"/>
      </w:tblGrid>
      <w:tr w:rsidR="00D222B5" w:rsidRPr="00332C63" w:rsidTr="00332C63">
        <w:trPr>
          <w:trHeight w:val="888"/>
        </w:trPr>
        <w:tc>
          <w:tcPr>
            <w:tcW w:w="3369" w:type="dxa"/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/>
          </w:tcPr>
          <w:tbl>
            <w:tblPr>
              <w:tblW w:w="5987" w:type="dxa"/>
              <w:tblLayout w:type="fixed"/>
              <w:tblLook w:val="00A0"/>
            </w:tblPr>
            <w:tblGrid>
              <w:gridCol w:w="236"/>
              <w:gridCol w:w="2633"/>
              <w:gridCol w:w="236"/>
              <w:gridCol w:w="2882"/>
            </w:tblGrid>
            <w:tr w:rsidR="00D222B5" w:rsidRPr="00332C63" w:rsidTr="00332C63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</w:pPr>
                  <w:r w:rsidRPr="00332C63"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  <w:t>pielęgniarka /</w:t>
                  </w:r>
                  <w:r w:rsidRPr="00332C63"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</w:pPr>
                  <w:r w:rsidRPr="00332C63"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  <w:t xml:space="preserve">położna / </w:t>
                  </w:r>
                  <w:r w:rsidRPr="00332C63"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  <w:br/>
                    <w:t>położna dyplomowana</w:t>
                  </w:r>
                </w:p>
              </w:tc>
            </w:tr>
            <w:tr w:rsidR="00D222B5" w:rsidRPr="00332C63" w:rsidTr="00332C63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22B5" w:rsidRPr="00332C63" w:rsidTr="00332C63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22B5" w:rsidRPr="00332C63" w:rsidTr="00332C63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</w:pPr>
                  <w:r w:rsidRPr="00332C63"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</w:pPr>
                  <w:r w:rsidRPr="00332C63"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  <w:t>licencjat położnictwa</w:t>
                  </w:r>
                </w:p>
              </w:tc>
            </w:tr>
            <w:tr w:rsidR="00D222B5" w:rsidRPr="00332C63" w:rsidTr="00332C63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22B5" w:rsidRPr="00332C63" w:rsidTr="00332C63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</w:pPr>
                  <w:r w:rsidRPr="00332C63"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</w:pPr>
                  <w:r w:rsidRPr="00332C63"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  <w:t>magister położnictwa</w:t>
                  </w:r>
                </w:p>
              </w:tc>
            </w:tr>
            <w:tr w:rsidR="00D222B5" w:rsidRPr="00332C63" w:rsidTr="00332C63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  <w:szCs w:val="20"/>
                      <w:lang w:eastAsia="pl-PL"/>
                    </w:rPr>
                  </w:pPr>
                </w:p>
              </w:tc>
            </w:tr>
            <w:tr w:rsidR="00D222B5" w:rsidRPr="00332C63" w:rsidTr="00332C63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D222B5" w:rsidRPr="00332C63" w:rsidTr="00332C63">
        <w:trPr>
          <w:trHeight w:val="412"/>
        </w:trPr>
        <w:tc>
          <w:tcPr>
            <w:tcW w:w="3369" w:type="dxa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16"/>
                <w:szCs w:val="18"/>
                <w:lang w:eastAsia="pl-PL"/>
              </w:rPr>
            </w:pPr>
          </w:p>
        </w:tc>
      </w:tr>
      <w:tr w:rsidR="00D222B5" w:rsidRPr="00332C63" w:rsidTr="00332C63">
        <w:trPr>
          <w:trHeight w:val="362"/>
        </w:trPr>
        <w:tc>
          <w:tcPr>
            <w:tcW w:w="8971" w:type="dxa"/>
            <w:gridSpan w:val="3"/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8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16"/>
                <w:szCs w:val="18"/>
                <w:lang w:eastAsia="pl-PL"/>
              </w:rPr>
              <w:t>Adres szkoły:</w:t>
            </w:r>
          </w:p>
        </w:tc>
      </w:tr>
      <w:tr w:rsidR="00D222B5" w:rsidRPr="00332C63" w:rsidTr="00332C63">
        <w:trPr>
          <w:trHeight w:val="337"/>
        </w:trPr>
        <w:tc>
          <w:tcPr>
            <w:tcW w:w="3369" w:type="dxa"/>
            <w:shd w:val="clear" w:color="auto" w:fill="FFFFFF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</w:tc>
        <w:tc>
          <w:tcPr>
            <w:tcW w:w="2871" w:type="dxa"/>
            <w:shd w:val="clear" w:color="auto" w:fill="FFFFFF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731" w:type="dxa"/>
            <w:shd w:val="clear" w:color="auto" w:fill="FFFFFF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D222B5" w:rsidRPr="00332C63" w:rsidTr="00332C63">
        <w:trPr>
          <w:trHeight w:val="261"/>
        </w:trPr>
        <w:tc>
          <w:tcPr>
            <w:tcW w:w="3369" w:type="dxa"/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</w:tc>
        <w:tc>
          <w:tcPr>
            <w:tcW w:w="2871" w:type="dxa"/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731" w:type="dxa"/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D222B5" w:rsidRPr="00332C63" w:rsidTr="00332C63">
        <w:trPr>
          <w:trHeight w:val="324"/>
        </w:trPr>
        <w:tc>
          <w:tcPr>
            <w:tcW w:w="3369" w:type="dxa"/>
            <w:shd w:val="clear" w:color="auto" w:fill="FFFFFF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</w:tc>
        <w:tc>
          <w:tcPr>
            <w:tcW w:w="5602" w:type="dxa"/>
            <w:gridSpan w:val="2"/>
            <w:shd w:val="clear" w:color="auto" w:fill="FFFFFF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4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</w:tr>
      <w:tr w:rsidR="00D222B5" w:rsidRPr="00332C63" w:rsidTr="00332C63">
        <w:trPr>
          <w:trHeight w:val="343"/>
        </w:trPr>
        <w:tc>
          <w:tcPr>
            <w:tcW w:w="3369" w:type="dxa"/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b/>
                <w:sz w:val="16"/>
                <w:szCs w:val="18"/>
                <w:lang w:eastAsia="pl-PL"/>
              </w:rPr>
            </w:pPr>
          </w:p>
        </w:tc>
      </w:tr>
      <w:tr w:rsidR="00D222B5" w:rsidRPr="00332C63" w:rsidTr="00332C63">
        <w:trPr>
          <w:trHeight w:val="440"/>
        </w:trPr>
        <w:tc>
          <w:tcPr>
            <w:tcW w:w="3369" w:type="dxa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16"/>
                <w:szCs w:val="18"/>
                <w:lang w:eastAsia="pl-PL"/>
              </w:rPr>
            </w:pPr>
          </w:p>
        </w:tc>
      </w:tr>
      <w:tr w:rsidR="00D222B5" w:rsidRPr="00332C63" w:rsidTr="00332C63">
        <w:trPr>
          <w:trHeight w:val="298"/>
        </w:trPr>
        <w:tc>
          <w:tcPr>
            <w:tcW w:w="3369" w:type="dxa"/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222B5" w:rsidRPr="00332C63" w:rsidTr="00332C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24"/>
                <w:lang w:eastAsia="pl-PL"/>
              </w:rPr>
            </w:pPr>
          </w:p>
        </w:tc>
      </w:tr>
      <w:tr w:rsidR="00D222B5" w:rsidRPr="00332C63" w:rsidTr="00332C63">
        <w:trPr>
          <w:trHeight w:val="376"/>
        </w:trPr>
        <w:tc>
          <w:tcPr>
            <w:tcW w:w="3369" w:type="dxa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7"/>
              <w:gridCol w:w="397"/>
              <w:gridCol w:w="397"/>
              <w:gridCol w:w="397"/>
            </w:tblGrid>
            <w:tr w:rsidR="00D222B5" w:rsidRPr="00332C63" w:rsidTr="00332C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B5" w:rsidRPr="00332C63" w:rsidRDefault="00D222B5" w:rsidP="00332C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24"/>
                <w:lang w:eastAsia="pl-PL"/>
              </w:rPr>
            </w:pPr>
          </w:p>
        </w:tc>
      </w:tr>
    </w:tbl>
    <w:p w:rsidR="00D222B5" w:rsidRPr="00193F29" w:rsidRDefault="00D222B5" w:rsidP="004655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/>
          <w:sz w:val="6"/>
          <w:szCs w:val="16"/>
          <w:vertAlign w:val="superscript"/>
          <w:lang w:eastAsia="pl-PL"/>
        </w:rPr>
      </w:pPr>
    </w:p>
    <w:p w:rsidR="00D222B5" w:rsidRPr="00193F29" w:rsidRDefault="00D222B5" w:rsidP="004655A2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sz w:val="24"/>
          <w:szCs w:val="24"/>
          <w:lang w:eastAsia="pl-PL"/>
        </w:rPr>
      </w:pPr>
      <w:r w:rsidRPr="00193F29">
        <w:rPr>
          <w:rFonts w:ascii="Century Gothic" w:hAnsi="Century Gothic"/>
          <w:b/>
          <w:sz w:val="24"/>
          <w:szCs w:val="24"/>
          <w:lang w:eastAsia="pl-PL"/>
        </w:rPr>
        <w:t>Oświadczam, iż posiadam pełną zdolność do czynności prawnych</w:t>
      </w:r>
    </w:p>
    <w:p w:rsidR="00D222B5" w:rsidRPr="00193F29" w:rsidRDefault="00D222B5" w:rsidP="0046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eastAsia="pl-PL"/>
        </w:rPr>
      </w:pPr>
    </w:p>
    <w:p w:rsidR="00D222B5" w:rsidRPr="00193F29" w:rsidRDefault="00D222B5" w:rsidP="004655A2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4"/>
          <w:szCs w:val="24"/>
          <w:lang w:eastAsia="pl-PL"/>
        </w:rPr>
      </w:pPr>
      <w:r>
        <w:rPr>
          <w:noProof/>
          <w:lang w:eastAsia="pl-PL"/>
        </w:rPr>
        <w:pict>
          <v:line id="_x0000_s1026" style="position:absolute;z-index:251658240;visibility:visible;mso-wrap-distance-top:-3e-5mm;mso-wrap-distance-bottom:-3e-5mm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</w:pict>
      </w:r>
      <w:r w:rsidRPr="00193F29">
        <w:rPr>
          <w:rFonts w:ascii="Century Gothic" w:hAnsi="Century Gothic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hAnsi="Century Gothic"/>
          <w:sz w:val="24"/>
          <w:szCs w:val="24"/>
          <w:lang w:eastAsia="pl-PL"/>
        </w:rPr>
        <w:tab/>
      </w:r>
    </w:p>
    <w:p w:rsidR="00D222B5" w:rsidRPr="00193F29" w:rsidRDefault="00D222B5" w:rsidP="004655A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hAnsi="Century Gothic"/>
          <w:b/>
          <w:sz w:val="24"/>
          <w:szCs w:val="24"/>
          <w:lang w:eastAsia="pl-PL"/>
        </w:rPr>
      </w:pPr>
      <w:r w:rsidRPr="00193F29">
        <w:rPr>
          <w:rFonts w:ascii="Century Gothic" w:hAnsi="Century Gothic"/>
          <w:b/>
          <w:sz w:val="24"/>
          <w:szCs w:val="24"/>
          <w:lang w:eastAsia="pl-PL"/>
        </w:rPr>
        <w:t>Dane  do korespondencji: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80"/>
      </w:tblPr>
      <w:tblGrid>
        <w:gridCol w:w="4178"/>
        <w:gridCol w:w="1161"/>
        <w:gridCol w:w="2386"/>
        <w:gridCol w:w="2957"/>
      </w:tblGrid>
      <w:tr w:rsidR="00D222B5" w:rsidRPr="00332C63" w:rsidTr="00332C63">
        <w:trPr>
          <w:trHeight w:val="407"/>
        </w:trPr>
        <w:tc>
          <w:tcPr>
            <w:tcW w:w="3509" w:type="dxa"/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</w:tc>
        <w:tc>
          <w:tcPr>
            <w:tcW w:w="2979" w:type="dxa"/>
            <w:gridSpan w:val="2"/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483" w:type="dxa"/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D222B5" w:rsidRPr="00332C63" w:rsidTr="00332C63">
        <w:trPr>
          <w:trHeight w:val="407"/>
        </w:trPr>
        <w:tc>
          <w:tcPr>
            <w:tcW w:w="3509" w:type="dxa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</w:tc>
        <w:tc>
          <w:tcPr>
            <w:tcW w:w="2979" w:type="dxa"/>
            <w:gridSpan w:val="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483" w:type="dxa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D222B5" w:rsidRPr="00332C63" w:rsidTr="00332C63">
        <w:trPr>
          <w:trHeight w:val="407"/>
        </w:trPr>
        <w:tc>
          <w:tcPr>
            <w:tcW w:w="3509" w:type="dxa"/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Kraj:</w:t>
            </w:r>
          </w:p>
        </w:tc>
      </w:tr>
      <w:tr w:rsidR="00D222B5" w:rsidRPr="00332C63" w:rsidTr="00332C63">
        <w:trPr>
          <w:trHeight w:val="493"/>
        </w:trPr>
        <w:tc>
          <w:tcPr>
            <w:tcW w:w="4484" w:type="dxa"/>
            <w:gridSpan w:val="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Adres e-mail</w:t>
            </w:r>
          </w:p>
        </w:tc>
        <w:tc>
          <w:tcPr>
            <w:tcW w:w="4487" w:type="dxa"/>
            <w:gridSpan w:val="2"/>
          </w:tcPr>
          <w:p w:rsidR="00D222B5" w:rsidRPr="00332C63" w:rsidRDefault="00D222B5" w:rsidP="00332C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332C63"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Numer telefonu</w:t>
            </w:r>
          </w:p>
        </w:tc>
      </w:tr>
    </w:tbl>
    <w:p w:rsidR="00D222B5" w:rsidRPr="00193F29" w:rsidRDefault="00D222B5" w:rsidP="004655A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lang w:eastAsia="pl-PL"/>
        </w:rPr>
      </w:pPr>
    </w:p>
    <w:p w:rsidR="00D222B5" w:rsidRPr="006D4CB7" w:rsidRDefault="00D222B5" w:rsidP="004655A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Prostokąt 32" o:spid="_x0000_s1027" style="position:absolute;left:0;text-align:left;margin-left:-.1pt;margin-top:.05pt;width:10.75pt;height:9.6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</w:pict>
      </w:r>
      <w:r w:rsidRPr="006D4CB7">
        <w:rPr>
          <w:rFonts w:ascii="Times New Roman" w:hAnsi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D222B5" w:rsidRPr="006D4CB7" w:rsidRDefault="00D222B5" w:rsidP="00465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D4CB7">
        <w:rPr>
          <w:rFonts w:ascii="Times New Roman" w:hAnsi="Times New Roman"/>
          <w:b/>
          <w:sz w:val="24"/>
          <w:szCs w:val="24"/>
          <w:lang w:eastAsia="pl-PL"/>
        </w:rPr>
        <w:t>Załączniki:</w:t>
      </w:r>
    </w:p>
    <w:p w:rsidR="00D222B5" w:rsidRPr="006D4CB7" w:rsidRDefault="00D222B5" w:rsidP="004655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4CB7">
        <w:rPr>
          <w:rFonts w:ascii="Times New Roman" w:hAnsi="Times New Roman"/>
          <w:sz w:val="24"/>
          <w:szCs w:val="24"/>
          <w:lang w:eastAsia="pl-PL"/>
        </w:rPr>
        <w:t>kopia świadectwa lub dyplomu oraz suplementu jeżeli dotyczy (potwierdzona za zgodność z oryginałem przez pracownika OIPiP) - oryginał do wglądu;</w:t>
      </w:r>
    </w:p>
    <w:p w:rsidR="00D222B5" w:rsidRPr="006D4CB7" w:rsidRDefault="00D222B5" w:rsidP="004655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4CB7">
        <w:rPr>
          <w:rFonts w:ascii="Times New Roman" w:hAnsi="Times New Roman"/>
          <w:sz w:val="24"/>
          <w:szCs w:val="24"/>
          <w:lang w:eastAsia="pl-PL"/>
        </w:rPr>
        <w:t>zaświadczenie o stanie zdrowia pozwalającym wykonywać zawód, wydane przez lekarza medycyny pracy;</w:t>
      </w:r>
    </w:p>
    <w:p w:rsidR="00D222B5" w:rsidRPr="006D4CB7" w:rsidRDefault="00D222B5" w:rsidP="006C3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4CB7">
        <w:rPr>
          <w:rFonts w:ascii="Times New Roman" w:hAnsi="Times New Roman"/>
          <w:sz w:val="24"/>
          <w:szCs w:val="24"/>
          <w:lang w:eastAsia="pl-PL"/>
        </w:rPr>
        <w:t xml:space="preserve">dwa zdjęcia o wymiarach : 40 x </w:t>
      </w:r>
      <w:smartTag w:uri="urn:schemas-microsoft-com:office:smarttags" w:element="metricconverter">
        <w:smartTagPr>
          <w:attr w:name="ProductID" w:val="50 mm"/>
        </w:smartTagPr>
        <w:r w:rsidRPr="006D4CB7">
          <w:rPr>
            <w:rFonts w:ascii="Times New Roman" w:hAnsi="Times New Roman"/>
            <w:sz w:val="24"/>
            <w:szCs w:val="24"/>
            <w:lang w:eastAsia="pl-PL"/>
          </w:rPr>
          <w:t>50 mm</w:t>
        </w:r>
      </w:smartTag>
      <w:r w:rsidRPr="006D4CB7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:rsidR="00D222B5" w:rsidRPr="006D4CB7" w:rsidRDefault="00D222B5" w:rsidP="004655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4CB7">
        <w:rPr>
          <w:rFonts w:ascii="Times New Roman" w:hAnsi="Times New Roman"/>
          <w:sz w:val="24"/>
          <w:szCs w:val="24"/>
          <w:lang w:eastAsia="pl-PL"/>
        </w:rPr>
        <w:t>dokument tożsamości do wglądu.</w:t>
      </w:r>
    </w:p>
    <w:p w:rsidR="00D222B5" w:rsidRDefault="00D222B5" w:rsidP="004655A2">
      <w:pPr>
        <w:pStyle w:val="NormalWeb"/>
        <w:jc w:val="both"/>
        <w:rPr>
          <w:b/>
          <w:sz w:val="28"/>
          <w:szCs w:val="28"/>
        </w:rPr>
      </w:pPr>
    </w:p>
    <w:p w:rsidR="00D222B5" w:rsidRDefault="00D222B5" w:rsidP="004655A2">
      <w:pPr>
        <w:pStyle w:val="NormalWeb"/>
        <w:jc w:val="both"/>
        <w:rPr>
          <w:b/>
          <w:sz w:val="28"/>
          <w:szCs w:val="28"/>
        </w:rPr>
      </w:pPr>
    </w:p>
    <w:p w:rsidR="00D222B5" w:rsidRDefault="00D222B5" w:rsidP="004655A2">
      <w:pPr>
        <w:pStyle w:val="NormalWeb"/>
        <w:jc w:val="both"/>
        <w:rPr>
          <w:b/>
          <w:sz w:val="28"/>
          <w:szCs w:val="28"/>
        </w:rPr>
      </w:pPr>
    </w:p>
    <w:p w:rsidR="00D222B5" w:rsidRPr="006D4CB7" w:rsidRDefault="00D222B5" w:rsidP="004655A2">
      <w:pPr>
        <w:pStyle w:val="NormalWeb"/>
        <w:jc w:val="both"/>
        <w:rPr>
          <w:b/>
          <w:sz w:val="28"/>
          <w:szCs w:val="28"/>
        </w:rPr>
      </w:pPr>
      <w:r w:rsidRPr="006D4CB7">
        <w:rPr>
          <w:b/>
          <w:sz w:val="28"/>
          <w:szCs w:val="28"/>
        </w:rPr>
        <w:t>Informacje o przetwarzaniu danych osobowych</w:t>
      </w:r>
    </w:p>
    <w:p w:rsidR="00D222B5" w:rsidRPr="0081430F" w:rsidRDefault="00D222B5" w:rsidP="00337DFC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zwanego dalej „Rozporządzeniem”:</w:t>
      </w:r>
    </w:p>
    <w:p w:rsidR="00D222B5" w:rsidRPr="0081430F" w:rsidRDefault="00D222B5" w:rsidP="00337DF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color w:val="000000"/>
          <w:sz w:val="22"/>
          <w:szCs w:val="22"/>
        </w:rPr>
        <w:t>Administratorem Pani/Pana danych osobowy</w:t>
      </w:r>
      <w:r>
        <w:rPr>
          <w:color w:val="000000"/>
          <w:sz w:val="22"/>
          <w:szCs w:val="22"/>
        </w:rPr>
        <w:t xml:space="preserve">ch (dalej: Administrator) jest: </w:t>
      </w:r>
      <w:r w:rsidRPr="0081430F">
        <w:rPr>
          <w:color w:val="000000"/>
          <w:sz w:val="22"/>
          <w:szCs w:val="22"/>
        </w:rPr>
        <w:t>Okręgowa Izba Pielęgniarek i Położnych w Białej Podlaskiej ul. Okopowa 3 p. 218 e</w:t>
      </w:r>
      <w:r w:rsidRPr="0081430F">
        <w:rPr>
          <w:sz w:val="22"/>
          <w:szCs w:val="22"/>
        </w:rPr>
        <w:t>-mail: biuro@oipip-bp.pl, tel. 83 343 60 83 reprezentowana przez Przewodniczącą OIPiP zwana dalej „Izbą”</w:t>
      </w:r>
    </w:p>
    <w:p w:rsidR="00D222B5" w:rsidRPr="0081430F" w:rsidRDefault="00D222B5" w:rsidP="00337DF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 xml:space="preserve">Pani/Pana dane osobowe są przetwarzane, na podstawie art. 43 ustawy z dnia 15 lipca 2011 r. o zawodach pielęgniarki i położnej (Dz.U. z 2018r. poz. 123). </w:t>
      </w:r>
    </w:p>
    <w:p w:rsidR="00D222B5" w:rsidRPr="0081430F" w:rsidRDefault="00D222B5" w:rsidP="00337DF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 xml:space="preserve">Pani/Pana dane są przekazane do Centralnego Rejestru Pielęgniarek i Położnych przez Okręgową Izbę Pielęgniarek i Położnych w Białej Podlaskiej w trybie określonym w art. 48 ust. 7 ww. ustawy. </w:t>
      </w:r>
    </w:p>
    <w:p w:rsidR="00D222B5" w:rsidRPr="0081430F" w:rsidRDefault="00D222B5" w:rsidP="00337DF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 xml:space="preserve">Pani/Pana dane osobowe są zbierane do celu stwierdzenia lub przyznania prawa wykonywania zawodu pielęgniarki lub zawodu położnej oraz dokonania wpisu do Rejestru Pielęgniarek i Położnych na podst.  art. 48 ww. ustawy. </w:t>
      </w:r>
    </w:p>
    <w:p w:rsidR="00D222B5" w:rsidRPr="0081430F" w:rsidRDefault="00D222B5" w:rsidP="00337DF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Brak podania danych osobowych będzie skutkować brakiem stwierdzania lub przyznania prawa wykonywania zawodu lub brakiem wpisu do rejestru pielęgniarek i położnych.</w:t>
      </w:r>
    </w:p>
    <w:p w:rsidR="00D222B5" w:rsidRPr="0081430F" w:rsidRDefault="00D222B5" w:rsidP="00337DF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Na podstawie art. 46 ustawy z dnia 15 lipca 2011 r. o zawodach pielęgniarki i położnej (Dz.U. z 2018r. poz. 123). jest Pani/Pan zobowiązana/zobowiązany do niezwłocznego zawiadomienia właściwej Okręgowej Rady Pielęgniarek i Położnych w Białej Podlaskiej o wszelkich zmianach danych, o których mowa w art. 44 ust. 1 ww. ustawy, jednak nie później niż w terminie 14 dni od dnia ich powstania. Nie wyłącza to prawa do dostępu Pani/Pana danych osobowych zawartych w rejestrze, prawa do ich poprawy i aktualizacji.</w:t>
      </w:r>
    </w:p>
    <w:p w:rsidR="00D222B5" w:rsidRPr="0081430F" w:rsidRDefault="00D222B5" w:rsidP="00337DF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Dane zawarte w rejestrze nie mogą być usunięte na wniosek osoby, której dane dotyczą. Usunięcie danych jest możliwe w trybie opisanym w art. 43 ust. 5 ustawy z dnia 15 lipca 2011r. o zawodach pielęgniarki i położnej (Dz.U. z 2018r. poz. 123), nie wcześniej niż po 15 latach od daty wygaśnięcie prawa wykonywania zawodu.</w:t>
      </w:r>
    </w:p>
    <w:p w:rsidR="00D222B5" w:rsidRPr="0081430F" w:rsidRDefault="00D222B5" w:rsidP="00337DF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Dane osobowe zebrane w Centralnym Rejestrze Pielęgniarek i Położnych mogą być przekazane innym podmiotom wskazującym na posiadanie uprawnienie ustawowe do dostępu do tych danych. W zakresie danych wymienionych w art. 44 ust. 2 ustawy z dnia 15 lipca 2011 r. (Dz.U. z 2018r. poz. 123) o zawodach pielęgniarki i położnej, dane zawarte w rejestrze są informacją publiczną i dostęp do nich przysługuje</w:t>
      </w:r>
      <w:r>
        <w:rPr>
          <w:sz w:val="22"/>
          <w:szCs w:val="22"/>
        </w:rPr>
        <w:t xml:space="preserve"> na podstawie przepisów ustawy </w:t>
      </w:r>
      <w:r w:rsidRPr="0081430F">
        <w:rPr>
          <w:sz w:val="22"/>
          <w:szCs w:val="22"/>
        </w:rPr>
        <w:t>o dostępie do informacji publicznej.</w:t>
      </w:r>
    </w:p>
    <w:p w:rsidR="00D222B5" w:rsidRPr="0081430F" w:rsidRDefault="00D222B5" w:rsidP="00337DF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Dane osobowe nie będą przekazywane do państwa trzeciego ani do organizacji międzynarodowej.</w:t>
      </w:r>
    </w:p>
    <w:p w:rsidR="00D222B5" w:rsidRPr="0081430F" w:rsidRDefault="00D222B5" w:rsidP="00337DF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Osoba, której dane dotyczą ma prawo wniesienia skargi do Prezesa Urzędu Ochrony Danych Osobowych na niezgodne z prawem przetwarzanie jej danych osobowych.</w:t>
      </w:r>
    </w:p>
    <w:p w:rsidR="00D222B5" w:rsidRPr="00B07560" w:rsidRDefault="00D222B5" w:rsidP="00337DF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W trakcie przetwarzania danych nie dochodzi do wyłącznie zautomatyzowanego podejmowania decyzji ani do profilowania, o których mowa w art. 22 ust. 1 i 4 Rozporządzenia.</w:t>
      </w:r>
    </w:p>
    <w:p w:rsidR="00D222B5" w:rsidRPr="00290DDE" w:rsidRDefault="00D222B5" w:rsidP="004655A2">
      <w:pPr>
        <w:pStyle w:val="NormalWeb"/>
        <w:rPr>
          <w:sz w:val="22"/>
          <w:szCs w:val="22"/>
        </w:rPr>
      </w:pPr>
      <w:r w:rsidRPr="00B07560">
        <w:rPr>
          <w:sz w:val="22"/>
          <w:szCs w:val="22"/>
        </w:rPr>
        <w:t xml:space="preserve">Zapoznałam się/ Zapoznałem się </w:t>
      </w:r>
    </w:p>
    <w:p w:rsidR="00D222B5" w:rsidRDefault="00D222B5" w:rsidP="004655A2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222B5" w:rsidRDefault="00D222B5" w:rsidP="00337DF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D4CB7">
        <w:rPr>
          <w:rFonts w:ascii="Times New Roman" w:hAnsi="Times New Roman"/>
          <w:sz w:val="24"/>
          <w:szCs w:val="24"/>
          <w:lang w:eastAsia="pl-PL"/>
        </w:rPr>
        <w:t>Miejscowość, data 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    Podpis …………………………………………………………</w:t>
      </w:r>
    </w:p>
    <w:p w:rsidR="00D222B5" w:rsidRDefault="00D222B5" w:rsidP="00337DF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222B5" w:rsidRDefault="00D222B5" w:rsidP="00337DF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222B5" w:rsidRDefault="00D222B5" w:rsidP="00337DF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222B5" w:rsidRDefault="00D222B5" w:rsidP="00337DFC"/>
    <w:sectPr w:rsidR="00D222B5" w:rsidSect="00337DFC">
      <w:headerReference w:type="firs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B5" w:rsidRDefault="00D222B5" w:rsidP="004655A2">
      <w:pPr>
        <w:spacing w:after="0" w:line="240" w:lineRule="auto"/>
      </w:pPr>
      <w:r>
        <w:separator/>
      </w:r>
    </w:p>
  </w:endnote>
  <w:endnote w:type="continuationSeparator" w:id="0">
    <w:p w:rsidR="00D222B5" w:rsidRDefault="00D222B5" w:rsidP="0046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B5" w:rsidRDefault="00D222B5" w:rsidP="004655A2">
      <w:pPr>
        <w:spacing w:after="0" w:line="240" w:lineRule="auto"/>
      </w:pPr>
      <w:r>
        <w:separator/>
      </w:r>
    </w:p>
  </w:footnote>
  <w:footnote w:type="continuationSeparator" w:id="0">
    <w:p w:rsidR="00D222B5" w:rsidRDefault="00D222B5" w:rsidP="004655A2">
      <w:pPr>
        <w:spacing w:after="0" w:line="240" w:lineRule="auto"/>
      </w:pPr>
      <w:r>
        <w:continuationSeparator/>
      </w:r>
    </w:p>
  </w:footnote>
  <w:footnote w:id="1">
    <w:p w:rsidR="00D222B5" w:rsidRDefault="00D222B5" w:rsidP="004655A2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B5" w:rsidRPr="00DA470F" w:rsidRDefault="00D222B5" w:rsidP="00003411">
    <w:pPr>
      <w:pStyle w:val="Style5"/>
      <w:widowControl/>
      <w:spacing w:after="120" w:line="240" w:lineRule="auto"/>
      <w:jc w:val="both"/>
      <w:rPr>
        <w:sz w:val="16"/>
        <w:szCs w:val="16"/>
      </w:rPr>
    </w:pPr>
    <w:r w:rsidRPr="009A419F">
      <w:rPr>
        <w:sz w:val="16"/>
        <w:szCs w:val="16"/>
      </w:rPr>
      <w:t>Załącznik nr 1</w:t>
    </w:r>
    <w:r w:rsidRPr="00DA470F">
      <w:rPr>
        <w:sz w:val="16"/>
        <w:szCs w:val="16"/>
      </w:rPr>
      <w:t xml:space="preserve"> do uchwały Nr 320/VII/2018 </w:t>
    </w:r>
    <w:r w:rsidRPr="00DA470F">
      <w:rPr>
        <w:bCs/>
        <w:sz w:val="16"/>
        <w:szCs w:val="16"/>
      </w:rPr>
      <w:t xml:space="preserve">Naczelnej Rady Pielęgniarek i Położnych z dnia 12 września </w:t>
    </w:r>
    <w:r w:rsidRPr="00DA470F">
      <w:rPr>
        <w:bCs/>
        <w:sz w:val="16"/>
        <w:szCs w:val="16"/>
      </w:rPr>
      <w:br/>
      <w:t xml:space="preserve">2018 r. </w:t>
    </w:r>
    <w:r w:rsidRPr="00DA470F">
      <w:rPr>
        <w:rStyle w:val="FontStyle15"/>
        <w:b w:val="0"/>
        <w:bCs/>
        <w:sz w:val="16"/>
        <w:szCs w:val="16"/>
      </w:rPr>
      <w:t>w sprawie trybu postępowania dotyczącego stwierdzania i przyznawania prawa wykonywania zawodu pielęgniarki i zawodu położnej oraz sposobu prowadzenia przez okręgowe rady pielęgniarek i położnych rejestru pielęgniarek i rejestru położnych oraz rejestru</w:t>
    </w:r>
    <w:r w:rsidRPr="00DA470F">
      <w:rPr>
        <w:rStyle w:val="FontStyle15"/>
        <w:bCs/>
        <w:sz w:val="16"/>
        <w:szCs w:val="16"/>
      </w:rPr>
      <w:t xml:space="preserve"> </w:t>
    </w:r>
    <w:r w:rsidRPr="00DA470F">
      <w:rPr>
        <w:color w:val="333333"/>
        <w:sz w:val="16"/>
        <w:szCs w:val="16"/>
        <w:shd w:val="clear" w:color="auto" w:fill="FFFFFF"/>
      </w:rPr>
      <w:t>obywateli państw członkowskich Unii Europejskiej wykonujących na terenie okręgowej izby czasowo i okazjonalnie zawód pielęgniarki lub położnej.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767CA0"/>
    <w:multiLevelType w:val="hybridMultilevel"/>
    <w:tmpl w:val="CCA42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A2"/>
    <w:rsid w:val="00003411"/>
    <w:rsid w:val="00127DE2"/>
    <w:rsid w:val="00193F29"/>
    <w:rsid w:val="00290DDE"/>
    <w:rsid w:val="00332C63"/>
    <w:rsid w:val="00337DFC"/>
    <w:rsid w:val="004655A2"/>
    <w:rsid w:val="004C4EDA"/>
    <w:rsid w:val="006C3347"/>
    <w:rsid w:val="006D4CB7"/>
    <w:rsid w:val="0081430F"/>
    <w:rsid w:val="00913608"/>
    <w:rsid w:val="009A419F"/>
    <w:rsid w:val="00A07D7B"/>
    <w:rsid w:val="00B07560"/>
    <w:rsid w:val="00CD01B7"/>
    <w:rsid w:val="00D222B5"/>
    <w:rsid w:val="00DA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4655A2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4655A2"/>
    <w:rPr>
      <w:rFonts w:ascii="Times New Roman" w:hAnsi="Times New Roman"/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4655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55A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655A2"/>
    <w:rPr>
      <w:rFonts w:ascii="Times New Roman" w:hAnsi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465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655A2"/>
    <w:rPr>
      <w:rFonts w:ascii="Times New Roman"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99"/>
    <w:rsid w:val="004655A2"/>
    <w:rPr>
      <w:rFonts w:ascii="Times New Roman"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790</Words>
  <Characters>4746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STWIERDZENIE PRAWA WYKONYWANIA ZAWODU </dc:title>
  <dc:subject/>
  <dc:creator>uzytkownik</dc:creator>
  <cp:keywords/>
  <dc:description/>
  <cp:lastModifiedBy>NZOZ</cp:lastModifiedBy>
  <cp:revision>2</cp:revision>
  <dcterms:created xsi:type="dcterms:W3CDTF">2020-07-17T12:38:00Z</dcterms:created>
  <dcterms:modified xsi:type="dcterms:W3CDTF">2020-07-17T12:38:00Z</dcterms:modified>
</cp:coreProperties>
</file>