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D5" w:rsidRPr="00691772" w:rsidRDefault="009A7BD5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position w:val="16"/>
          <w:sz w:val="28"/>
          <w:szCs w:val="24"/>
        </w:rPr>
      </w:pPr>
      <w:r w:rsidRPr="00691772">
        <w:rPr>
          <w:rFonts w:ascii="Times New Roman" w:hAnsi="Times New Roman" w:cs="Times New Roman"/>
          <w:position w:val="16"/>
          <w:sz w:val="28"/>
          <w:szCs w:val="24"/>
        </w:rPr>
        <w:t>Ośrodek Kształcenia Podyplomowego Pielęgniarek i Położnych Sp. z o.o. w Rzeszowie</w:t>
      </w:r>
    </w:p>
    <w:p w:rsidR="009A7BD5" w:rsidRPr="00691772" w:rsidRDefault="009A7BD5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position w:val="16"/>
          <w:sz w:val="28"/>
          <w:szCs w:val="24"/>
        </w:rPr>
      </w:pPr>
      <w:r w:rsidRPr="00691772">
        <w:rPr>
          <w:rFonts w:ascii="Times New Roman" w:hAnsi="Times New Roman" w:cs="Times New Roman"/>
          <w:position w:val="16"/>
          <w:sz w:val="28"/>
          <w:szCs w:val="24"/>
        </w:rPr>
        <w:t>ogłasza nab</w:t>
      </w:r>
      <w:r w:rsidRPr="00445031">
        <w:rPr>
          <w:rFonts w:ascii="Times New Roman" w:hAnsi="Times New Roman" w:cs="Times New Roman"/>
          <w:position w:val="16"/>
          <w:sz w:val="28"/>
          <w:szCs w:val="24"/>
        </w:rPr>
        <w:t>ó</w:t>
      </w:r>
      <w:r w:rsidRPr="00691772">
        <w:rPr>
          <w:rFonts w:ascii="Times New Roman" w:hAnsi="Times New Roman" w:cs="Times New Roman"/>
          <w:position w:val="16"/>
          <w:sz w:val="28"/>
          <w:szCs w:val="24"/>
        </w:rPr>
        <w:t>r na</w:t>
      </w:r>
      <w:r w:rsidRPr="00691772">
        <w:rPr>
          <w:rFonts w:ascii="Times New Roman" w:hAnsi="Times New Roman" w:cs="Times New Roman"/>
          <w:b/>
          <w:position w:val="16"/>
          <w:sz w:val="28"/>
          <w:szCs w:val="24"/>
        </w:rPr>
        <w:t xml:space="preserve"> BEZPŁATNE</w:t>
      </w:r>
      <w:r w:rsidRPr="00691772">
        <w:rPr>
          <w:rFonts w:ascii="Times New Roman" w:hAnsi="Times New Roman" w:cs="Times New Roman"/>
          <w:position w:val="16"/>
          <w:sz w:val="28"/>
          <w:szCs w:val="24"/>
        </w:rPr>
        <w:t xml:space="preserve"> </w:t>
      </w:r>
      <w:r w:rsidRPr="00691772">
        <w:rPr>
          <w:rFonts w:ascii="Times New Roman" w:hAnsi="Times New Roman" w:cs="Times New Roman"/>
          <w:b/>
          <w:position w:val="16"/>
          <w:sz w:val="28"/>
          <w:szCs w:val="24"/>
        </w:rPr>
        <w:t>SZKOLENIE SPECJALIZACYJNE</w:t>
      </w:r>
    </w:p>
    <w:p w:rsidR="009A7BD5" w:rsidRPr="00691772" w:rsidRDefault="009A7BD5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position w:val="16"/>
          <w:sz w:val="28"/>
          <w:szCs w:val="24"/>
        </w:rPr>
      </w:pPr>
      <w:r w:rsidRPr="00691772">
        <w:rPr>
          <w:rFonts w:ascii="Times New Roman" w:hAnsi="Times New Roman" w:cs="Times New Roman"/>
          <w:position w:val="16"/>
          <w:sz w:val="28"/>
          <w:szCs w:val="24"/>
        </w:rPr>
        <w:t>dofinansowane ze środków Ministerstwa Zdrowia w dziedzinie</w:t>
      </w:r>
    </w:p>
    <w:p w:rsidR="009A7BD5" w:rsidRDefault="009A7BD5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position w:val="16"/>
          <w:sz w:val="24"/>
          <w:lang w:val="de-DE"/>
        </w:rPr>
      </w:pPr>
      <w:r>
        <w:rPr>
          <w:rFonts w:ascii="Times New Roman" w:hAnsi="Times New Roman" w:cs="Times New Roman"/>
          <w:b/>
          <w:color w:val="FF0000"/>
          <w:position w:val="16"/>
          <w:sz w:val="24"/>
        </w:rPr>
        <w:t>PIELĘGNIARSTWO ANESTEZJOLOGICZNE I INTENSYWNEJ OPIEKI DLA PIELĘGNIAREK</w:t>
      </w:r>
      <w:r w:rsidRPr="00691772">
        <w:rPr>
          <w:rFonts w:ascii="Times New Roman" w:hAnsi="Times New Roman" w:cs="Times New Roman"/>
          <w:position w:val="16"/>
          <w:sz w:val="24"/>
          <w:lang w:val="de-DE"/>
        </w:rPr>
        <w:t xml:space="preserve">   </w:t>
      </w:r>
    </w:p>
    <w:p w:rsidR="009A7BD5" w:rsidRDefault="009A7BD5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bCs/>
          <w:position w:val="16"/>
          <w:sz w:val="24"/>
        </w:rPr>
      </w:pPr>
      <w:r w:rsidRPr="00691772">
        <w:rPr>
          <w:rFonts w:ascii="Times New Roman" w:hAnsi="Times New Roman" w:cs="Times New Roman"/>
          <w:b/>
          <w:bCs/>
          <w:position w:val="16"/>
          <w:sz w:val="24"/>
        </w:rPr>
        <w:t xml:space="preserve">W WOJEWÓDZTWIE </w:t>
      </w:r>
      <w:r>
        <w:rPr>
          <w:rFonts w:ascii="Times New Roman" w:hAnsi="Times New Roman" w:cs="Times New Roman"/>
          <w:b/>
          <w:bCs/>
          <w:position w:val="16"/>
          <w:sz w:val="24"/>
        </w:rPr>
        <w:t>PODLASKIM</w:t>
      </w:r>
    </w:p>
    <w:p w:rsidR="009A7BD5" w:rsidRPr="00842992" w:rsidRDefault="009A7BD5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bCs/>
          <w:color w:val="FF0000"/>
          <w:position w:val="16"/>
          <w:sz w:val="32"/>
          <w:szCs w:val="32"/>
        </w:rPr>
      </w:pPr>
      <w:r w:rsidRPr="00842992">
        <w:rPr>
          <w:rFonts w:ascii="Times New Roman" w:hAnsi="Times New Roman" w:cs="Times New Roman"/>
          <w:b/>
          <w:bCs/>
          <w:color w:val="FF0000"/>
          <w:position w:val="16"/>
          <w:sz w:val="32"/>
          <w:szCs w:val="32"/>
        </w:rPr>
        <w:t>Suwałki</w:t>
      </w:r>
    </w:p>
    <w:p w:rsidR="009A7BD5" w:rsidRDefault="009A7BD5" w:rsidP="00FF34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Limit miejsc refundowanych 25.</w:t>
      </w:r>
    </w:p>
    <w:p w:rsidR="009A7BD5" w:rsidRPr="00933EDC" w:rsidRDefault="009A7BD5" w:rsidP="00FF34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bCs/>
        </w:rPr>
      </w:pPr>
    </w:p>
    <w:p w:rsidR="009A7BD5" w:rsidRPr="00933EDC" w:rsidRDefault="009A7BD5" w:rsidP="00854D8D">
      <w:pPr>
        <w:spacing w:after="0" w:line="240" w:lineRule="auto"/>
        <w:jc w:val="both"/>
        <w:rPr>
          <w:rFonts w:ascii="Times New Roman" w:hAnsi="Times New Roman"/>
          <w:b/>
        </w:rPr>
      </w:pPr>
      <w:r w:rsidRPr="00933EDC">
        <w:rPr>
          <w:rFonts w:ascii="Times New Roman" w:hAnsi="Times New Roman"/>
          <w:b/>
        </w:rPr>
        <w:t>Szkolenie specjalizacyjne obejmuje:</w:t>
      </w:r>
    </w:p>
    <w:p w:rsidR="009A7BD5" w:rsidRPr="00854D8D" w:rsidRDefault="009A7BD5" w:rsidP="00854D8D">
      <w:pPr>
        <w:pStyle w:val="NormalWeb"/>
        <w:numPr>
          <w:ilvl w:val="0"/>
          <w:numId w:val="16"/>
        </w:numPr>
        <w:spacing w:before="0" w:beforeAutospacing="0"/>
        <w:rPr>
          <w:sz w:val="22"/>
          <w:szCs w:val="22"/>
        </w:rPr>
      </w:pPr>
      <w:r w:rsidRPr="00933EDC">
        <w:rPr>
          <w:sz w:val="22"/>
          <w:szCs w:val="22"/>
        </w:rPr>
        <w:t>zajęcia teoretycz</w:t>
      </w:r>
      <w:r w:rsidRPr="00854D8D">
        <w:rPr>
          <w:sz w:val="22"/>
          <w:szCs w:val="22"/>
        </w:rPr>
        <w:t xml:space="preserve">ne - </w:t>
      </w:r>
      <w:r>
        <w:rPr>
          <w:sz w:val="22"/>
          <w:szCs w:val="22"/>
        </w:rPr>
        <w:t>330</w:t>
      </w:r>
      <w:r w:rsidRPr="00854D8D">
        <w:rPr>
          <w:sz w:val="22"/>
          <w:szCs w:val="22"/>
        </w:rPr>
        <w:t xml:space="preserve"> godz.</w:t>
      </w:r>
      <w:r>
        <w:rPr>
          <w:sz w:val="22"/>
          <w:szCs w:val="22"/>
        </w:rPr>
        <w:t xml:space="preserve"> -</w:t>
      </w:r>
      <w:r w:rsidRPr="00854D8D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854D8D">
        <w:rPr>
          <w:sz w:val="22"/>
          <w:szCs w:val="22"/>
        </w:rPr>
        <w:t>EALIZOW</w:t>
      </w:r>
      <w:r>
        <w:rPr>
          <w:sz w:val="22"/>
          <w:szCs w:val="22"/>
        </w:rPr>
        <w:t xml:space="preserve">ANE ZDALNIE </w:t>
      </w:r>
      <w:r w:rsidRPr="00854D8D">
        <w:rPr>
          <w:sz w:val="22"/>
          <w:szCs w:val="22"/>
        </w:rPr>
        <w:t>;</w:t>
      </w:r>
      <w:r w:rsidRPr="00854D8D">
        <w:rPr>
          <w:b/>
          <w:sz w:val="22"/>
          <w:szCs w:val="22"/>
        </w:rPr>
        <w:t xml:space="preserve"> </w:t>
      </w:r>
    </w:p>
    <w:p w:rsidR="009A7BD5" w:rsidRPr="00691772" w:rsidRDefault="009A7BD5" w:rsidP="00691772">
      <w:pPr>
        <w:pStyle w:val="NormalWeb"/>
        <w:numPr>
          <w:ilvl w:val="0"/>
          <w:numId w:val="16"/>
        </w:numPr>
        <w:rPr>
          <w:rStyle w:val="Strong"/>
          <w:b w:val="0"/>
          <w:iCs/>
          <w:sz w:val="22"/>
          <w:szCs w:val="22"/>
        </w:rPr>
      </w:pPr>
      <w:r w:rsidRPr="00933EDC">
        <w:rPr>
          <w:sz w:val="22"/>
          <w:szCs w:val="22"/>
        </w:rPr>
        <w:t xml:space="preserve">zajęcia stażowe – </w:t>
      </w:r>
      <w:r>
        <w:rPr>
          <w:sz w:val="22"/>
          <w:szCs w:val="22"/>
        </w:rPr>
        <w:t xml:space="preserve">649 </w:t>
      </w:r>
      <w:r w:rsidRPr="00933EDC">
        <w:rPr>
          <w:sz w:val="22"/>
          <w:szCs w:val="22"/>
        </w:rPr>
        <w:t xml:space="preserve">godz. </w:t>
      </w:r>
      <w:r w:rsidRPr="00933EDC">
        <w:rPr>
          <w:bCs/>
          <w:iCs/>
          <w:sz w:val="22"/>
          <w:szCs w:val="22"/>
        </w:rPr>
        <w:t xml:space="preserve">realizowanych w systemie stacjonarnym w placówkach </w:t>
      </w:r>
      <w:r w:rsidRPr="00933EDC">
        <w:rPr>
          <w:sz w:val="22"/>
          <w:szCs w:val="22"/>
        </w:rPr>
        <w:t>na terenie województwa</w:t>
      </w:r>
      <w:r>
        <w:rPr>
          <w:sz w:val="22"/>
          <w:szCs w:val="22"/>
        </w:rPr>
        <w:t xml:space="preserve"> podlaskiego - Suwałki</w:t>
      </w:r>
    </w:p>
    <w:p w:rsidR="009A7BD5" w:rsidRPr="00933EDC" w:rsidRDefault="009A7BD5" w:rsidP="00FF3450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bookmarkStart w:id="0" w:name="_Hlk55462102"/>
      <w:r w:rsidRPr="00933EDC">
        <w:rPr>
          <w:rStyle w:val="Strong"/>
          <w:sz w:val="22"/>
          <w:szCs w:val="22"/>
        </w:rPr>
        <w:t>Warunkiem zakwalifikowania do bezpłatnego udziału w szkoleniu specjalizacyjnym jest spełnianie wymogów formalnych:</w:t>
      </w:r>
    </w:p>
    <w:p w:rsidR="009A7BD5" w:rsidRPr="00933EDC" w:rsidRDefault="009A7BD5" w:rsidP="00FF3450">
      <w:pPr>
        <w:pStyle w:val="Normal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33EDC">
        <w:rPr>
          <w:sz w:val="22"/>
          <w:szCs w:val="22"/>
        </w:rPr>
        <w:t>udokumentowanie co najmniej 2 lat stażu pracy w ciągu ostatnich 5-ciu lat;</w:t>
      </w:r>
    </w:p>
    <w:p w:rsidR="009A7BD5" w:rsidRPr="00933EDC" w:rsidRDefault="009A7BD5" w:rsidP="00FF3450">
      <w:pPr>
        <w:pStyle w:val="Normal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33EDC">
        <w:rPr>
          <w:sz w:val="22"/>
          <w:szCs w:val="22"/>
        </w:rPr>
        <w:t>posiadanie aktualnego Prawa wykonywania zawodu pielęgniarki;</w:t>
      </w:r>
    </w:p>
    <w:p w:rsidR="009A7BD5" w:rsidRPr="00933EDC" w:rsidRDefault="009A7BD5" w:rsidP="00FF3450">
      <w:pPr>
        <w:pStyle w:val="Normal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933EDC">
        <w:rPr>
          <w:sz w:val="22"/>
          <w:szCs w:val="22"/>
        </w:rPr>
        <w:t>niekorzystanie w ciągu ostatnich pięciu lat ze szkolenia specjalizacyjnego dofinansowanego ze środków publicznych;</w:t>
      </w:r>
    </w:p>
    <w:p w:rsidR="009A7BD5" w:rsidRPr="00854D8D" w:rsidRDefault="009A7BD5" w:rsidP="00FF3450">
      <w:pPr>
        <w:pStyle w:val="Normal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rStyle w:val="Strong"/>
          <w:b w:val="0"/>
          <w:sz w:val="22"/>
          <w:szCs w:val="22"/>
        </w:rPr>
      </w:pPr>
      <w:r w:rsidRPr="00933EDC">
        <w:rPr>
          <w:rStyle w:val="Strong"/>
          <w:b w:val="0"/>
          <w:sz w:val="22"/>
          <w:szCs w:val="22"/>
        </w:rPr>
        <w:t xml:space="preserve">uzyskanie pozytywnego wyniku z testu kwalifikacyjnego </w:t>
      </w:r>
      <w:r>
        <w:rPr>
          <w:sz w:val="22"/>
          <w:szCs w:val="22"/>
        </w:rPr>
        <w:t>- 60 pytań</w:t>
      </w:r>
      <w:r w:rsidRPr="00933EDC">
        <w:rPr>
          <w:rStyle w:val="Strong"/>
          <w:sz w:val="22"/>
          <w:szCs w:val="22"/>
        </w:rPr>
        <w:t>.</w:t>
      </w:r>
    </w:p>
    <w:bookmarkEnd w:id="0"/>
    <w:p w:rsidR="009A7BD5" w:rsidRDefault="009A7BD5" w:rsidP="00854D8D">
      <w:pPr>
        <w:pStyle w:val="NormalWeb"/>
        <w:spacing w:before="0" w:beforeAutospacing="0" w:after="0" w:afterAutospacing="0"/>
        <w:ind w:left="66"/>
        <w:jc w:val="both"/>
        <w:rPr>
          <w:rStyle w:val="Strong"/>
          <w:b w:val="0"/>
          <w:sz w:val="22"/>
          <w:szCs w:val="22"/>
        </w:rPr>
      </w:pPr>
    </w:p>
    <w:p w:rsidR="009A7BD5" w:rsidRPr="00933EDC" w:rsidRDefault="009A7BD5" w:rsidP="00854D8D">
      <w:pPr>
        <w:pStyle w:val="NormalWeb"/>
        <w:spacing w:before="0" w:beforeAutospacing="0" w:after="0" w:afterAutospacing="0"/>
        <w:ind w:left="66"/>
        <w:jc w:val="both"/>
        <w:rPr>
          <w:rStyle w:val="Strong"/>
          <w:b w:val="0"/>
          <w:sz w:val="22"/>
          <w:szCs w:val="22"/>
        </w:rPr>
      </w:pPr>
    </w:p>
    <w:p w:rsidR="009A7BD5" w:rsidRPr="009A28FA" w:rsidRDefault="009A7BD5" w:rsidP="009A28FA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933EDC">
        <w:rPr>
          <w:b/>
          <w:sz w:val="22"/>
          <w:szCs w:val="22"/>
        </w:rPr>
        <w:t xml:space="preserve">Zakres literatury do testu: </w:t>
      </w:r>
    </w:p>
    <w:p w:rsidR="009A7BD5" w:rsidRDefault="009A7BD5" w:rsidP="002E3082">
      <w:pPr>
        <w:pStyle w:val="NormalWeb"/>
        <w:numPr>
          <w:ilvl w:val="0"/>
          <w:numId w:val="20"/>
        </w:numPr>
        <w:spacing w:before="0" w:beforeAutospacing="0" w:after="0" w:afterAutospacing="0"/>
        <w:rPr>
          <w:sz w:val="22"/>
          <w:szCs w:val="22"/>
        </w:rPr>
      </w:pPr>
      <w:r w:rsidRPr="00E471D5">
        <w:rPr>
          <w:sz w:val="22"/>
          <w:szCs w:val="22"/>
        </w:rPr>
        <w:t>Podstawy pielęgniarstwa - B. Ślusarska, D. Zarzycka, K. Zahradniczek, t. I, wyd. Czelej, Lublin 2013</w:t>
      </w:r>
    </w:p>
    <w:p w:rsidR="009A7BD5" w:rsidRDefault="009A7BD5" w:rsidP="002E3082">
      <w:pPr>
        <w:pStyle w:val="NormalWeb"/>
        <w:numPr>
          <w:ilvl w:val="0"/>
          <w:numId w:val="20"/>
        </w:numPr>
        <w:spacing w:before="0" w:beforeAutospacing="0" w:after="0" w:afterAutospacing="0"/>
        <w:rPr>
          <w:sz w:val="22"/>
          <w:szCs w:val="22"/>
        </w:rPr>
      </w:pPr>
      <w:r w:rsidRPr="00E471D5">
        <w:t xml:space="preserve">Pielęgniarstwo anestezjologiczne i intensywnej opieki dla pielęgniarek  – PZWL Wydawnictwo Lekarskie, Warszawa 2018 </w:t>
      </w:r>
      <w:r w:rsidRPr="00445031">
        <w:rPr>
          <w:rFonts w:eastAsia="Arial Unicode MS"/>
        </w:rPr>
        <w:t>Dyk D., Gutysz-Wojnicka A.,</w:t>
      </w:r>
    </w:p>
    <w:p w:rsidR="009A7BD5" w:rsidRPr="00933EDC" w:rsidRDefault="009A7BD5" w:rsidP="009D7322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14"/>
          <w:szCs w:val="22"/>
        </w:rPr>
      </w:pPr>
    </w:p>
    <w:p w:rsidR="009A7BD5" w:rsidRPr="00933EDC" w:rsidRDefault="009A7BD5" w:rsidP="00FF3450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  <w:bookmarkStart w:id="1" w:name="_Hlk55462117"/>
      <w:r w:rsidRPr="00933EDC">
        <w:rPr>
          <w:rStyle w:val="Strong"/>
          <w:sz w:val="22"/>
          <w:szCs w:val="22"/>
        </w:rPr>
        <w:t xml:space="preserve">Uczestnik specjalizacji  do ukończenia szkolenia specjalizacyjnego powinien przedstawić zaświadczenia </w:t>
      </w:r>
      <w:r w:rsidRPr="00933EDC">
        <w:rPr>
          <w:rStyle w:val="Strong"/>
          <w:sz w:val="22"/>
          <w:szCs w:val="22"/>
        </w:rPr>
        <w:br/>
        <w:t>o uko</w:t>
      </w:r>
      <w:r>
        <w:rPr>
          <w:rStyle w:val="Strong"/>
          <w:sz w:val="22"/>
          <w:szCs w:val="22"/>
        </w:rPr>
        <w:t>ńczeniu następującego kursu specjalistycznego</w:t>
      </w:r>
      <w:r w:rsidRPr="00933EDC">
        <w:rPr>
          <w:rStyle w:val="Strong"/>
          <w:sz w:val="22"/>
          <w:szCs w:val="22"/>
        </w:rPr>
        <w:t xml:space="preserve">: </w:t>
      </w:r>
    </w:p>
    <w:p w:rsidR="009A7BD5" w:rsidRPr="00691772" w:rsidRDefault="009A7BD5" w:rsidP="00691772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Style w:val="Strong"/>
          <w:b w:val="0"/>
          <w:i/>
          <w:sz w:val="22"/>
          <w:szCs w:val="22"/>
        </w:rPr>
      </w:pPr>
      <w:r w:rsidRPr="00854D8D">
        <w:rPr>
          <w:rStyle w:val="Strong"/>
          <w:b w:val="0"/>
          <w:i/>
          <w:sz w:val="22"/>
          <w:szCs w:val="22"/>
        </w:rPr>
        <w:t>Wywiad i badanie fizykalne dla pielęgniarek i położnych lub dyplom specjalisty uzyskany po 2001 roku lub dyplom uzyskania tytułu licencjata pielęgniarstwa począwszy od naboru 2012/2013 r.</w:t>
      </w:r>
    </w:p>
    <w:p w:rsidR="009A7BD5" w:rsidRPr="00933EDC" w:rsidRDefault="009A7BD5" w:rsidP="00E471D5">
      <w:pPr>
        <w:pStyle w:val="NormalWeb"/>
        <w:spacing w:before="0" w:beforeAutospacing="0" w:after="0" w:afterAutospacing="0"/>
        <w:ind w:left="720"/>
        <w:jc w:val="both"/>
        <w:rPr>
          <w:bCs/>
          <w:sz w:val="14"/>
          <w:szCs w:val="22"/>
        </w:rPr>
      </w:pPr>
    </w:p>
    <w:bookmarkEnd w:id="1"/>
    <w:p w:rsidR="009A7BD5" w:rsidRPr="00E471D5" w:rsidRDefault="009A7BD5" w:rsidP="00E471D5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bCs/>
          <w:i/>
          <w:iCs/>
        </w:rPr>
      </w:pPr>
      <w:r>
        <w:rPr>
          <w:bCs/>
          <w:i/>
          <w:iCs/>
        </w:rPr>
        <w:t>Kurs RKO i EKG</w:t>
      </w:r>
    </w:p>
    <w:p w:rsidR="009A7BD5" w:rsidRPr="00E471D5" w:rsidRDefault="009A7BD5" w:rsidP="00FF3450">
      <w:pPr>
        <w:pStyle w:val="NormalWeb"/>
        <w:spacing w:before="0" w:beforeAutospacing="0" w:after="0" w:afterAutospacing="0"/>
        <w:ind w:firstLine="720"/>
        <w:jc w:val="both"/>
        <w:rPr>
          <w:b/>
          <w:i/>
          <w:iCs/>
          <w:sz w:val="14"/>
          <w:szCs w:val="22"/>
        </w:rPr>
      </w:pPr>
    </w:p>
    <w:p w:rsidR="009A7BD5" w:rsidRPr="00933EDC" w:rsidRDefault="009A7BD5" w:rsidP="007E5AD2">
      <w:pPr>
        <w:pStyle w:val="NormalWeb"/>
        <w:spacing w:before="0" w:beforeAutospacing="0" w:after="0" w:afterAutospacing="0"/>
        <w:jc w:val="center"/>
        <w:rPr>
          <w:b/>
          <w:color w:val="FF0000"/>
          <w:sz w:val="22"/>
          <w:szCs w:val="22"/>
        </w:rPr>
      </w:pPr>
    </w:p>
    <w:p w:rsidR="009A7BD5" w:rsidRDefault="009A7BD5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sz w:val="32"/>
        </w:rPr>
      </w:pPr>
      <w:r w:rsidRPr="00933EDC">
        <w:rPr>
          <w:rFonts w:ascii="Times New Roman" w:hAnsi="Times New Roman" w:cs="Times New Roman"/>
          <w:b/>
          <w:sz w:val="32"/>
        </w:rPr>
        <w:t>Kontakt do organizatora:    508 867</w:t>
      </w:r>
      <w:r>
        <w:rPr>
          <w:rFonts w:ascii="Times New Roman" w:hAnsi="Times New Roman" w:cs="Times New Roman"/>
          <w:b/>
          <w:sz w:val="32"/>
        </w:rPr>
        <w:t> </w:t>
      </w:r>
      <w:r w:rsidRPr="00933EDC">
        <w:rPr>
          <w:rFonts w:ascii="Times New Roman" w:hAnsi="Times New Roman" w:cs="Times New Roman"/>
          <w:b/>
          <w:sz w:val="32"/>
        </w:rPr>
        <w:t>756</w:t>
      </w:r>
      <w:r>
        <w:rPr>
          <w:rFonts w:ascii="Times New Roman" w:hAnsi="Times New Roman" w:cs="Times New Roman"/>
          <w:b/>
          <w:sz w:val="32"/>
        </w:rPr>
        <w:t>, 508 867 946, 508 868 063;</w:t>
      </w:r>
    </w:p>
    <w:p w:rsidR="009A7BD5" w:rsidRPr="00854D8D" w:rsidRDefault="009A7BD5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position w:val="16"/>
          <w:sz w:val="32"/>
        </w:rPr>
      </w:pPr>
      <w:r w:rsidRPr="00933EDC">
        <w:rPr>
          <w:rFonts w:ascii="Times New Roman" w:hAnsi="Times New Roman" w:cs="Times New Roman"/>
          <w:b/>
          <w:sz w:val="32"/>
        </w:rPr>
        <w:t>krosno@okppip.pl</w:t>
      </w:r>
    </w:p>
    <w:p w:rsidR="009A7BD5" w:rsidRPr="00933EDC" w:rsidRDefault="009A7BD5" w:rsidP="00FF345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iCs/>
          <w:sz w:val="14"/>
        </w:rPr>
      </w:pPr>
    </w:p>
    <w:p w:rsidR="009A7BD5" w:rsidRDefault="009A7BD5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iCs/>
          <w:color w:val="FF0000"/>
          <w:sz w:val="24"/>
        </w:rPr>
      </w:pPr>
    </w:p>
    <w:p w:rsidR="009A7BD5" w:rsidRDefault="009A7BD5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iCs/>
          <w:color w:val="FF0000"/>
          <w:sz w:val="24"/>
        </w:rPr>
      </w:pPr>
    </w:p>
    <w:p w:rsidR="009A7BD5" w:rsidRPr="00691772" w:rsidRDefault="009A7BD5" w:rsidP="00854D8D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iCs/>
          <w:color w:val="FF0000"/>
          <w:sz w:val="24"/>
        </w:rPr>
      </w:pPr>
      <w:r w:rsidRPr="00691772">
        <w:rPr>
          <w:rFonts w:ascii="Times New Roman" w:hAnsi="Times New Roman" w:cs="Times New Roman"/>
          <w:iCs/>
          <w:color w:val="FF0000"/>
          <w:sz w:val="24"/>
        </w:rPr>
        <w:t>UWAGA!!!</w:t>
      </w:r>
    </w:p>
    <w:p w:rsidR="009A7BD5" w:rsidRPr="00691772" w:rsidRDefault="009A7BD5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color w:val="FF0000"/>
          <w:sz w:val="24"/>
        </w:rPr>
      </w:pPr>
      <w:r w:rsidRPr="00691772">
        <w:rPr>
          <w:rFonts w:ascii="Times New Roman" w:hAnsi="Times New Roman" w:cs="Times New Roman"/>
          <w:color w:val="FF0000"/>
          <w:sz w:val="24"/>
        </w:rPr>
        <w:t xml:space="preserve">Warunkiem przystąpienia do specjalizacji jest złożenie PEŁNEGO wniosku w </w:t>
      </w:r>
      <w:r w:rsidRPr="00691772">
        <w:rPr>
          <w:rFonts w:ascii="Times New Roman" w:hAnsi="Times New Roman" w:cs="Times New Roman"/>
          <w:b/>
          <w:color w:val="FF0000"/>
          <w:sz w:val="24"/>
        </w:rPr>
        <w:t>Systemie Monitorowania Kształcenia Pracowników Medycznych (SMK)</w:t>
      </w:r>
    </w:p>
    <w:p w:rsidR="009A7BD5" w:rsidRDefault="009A7BD5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sz w:val="24"/>
        </w:rPr>
      </w:pPr>
    </w:p>
    <w:p w:rsidR="009A7BD5" w:rsidRDefault="009A7BD5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sz w:val="24"/>
        </w:rPr>
      </w:pPr>
    </w:p>
    <w:p w:rsidR="009A7BD5" w:rsidRDefault="009A7BD5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Nazwa planu w SMK: </w:t>
      </w:r>
    </w:p>
    <w:p w:rsidR="009A7BD5" w:rsidRPr="00114F94" w:rsidRDefault="009A7BD5" w:rsidP="0069177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9A7BD5" w:rsidRPr="00114F94" w:rsidRDefault="009A7BD5" w:rsidP="00114F94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0"/>
        </w:tabs>
        <w:rPr>
          <w:rFonts w:ascii="Times New Roman" w:hAnsi="Times New Roman" w:cs="Times New Roman"/>
          <w:b/>
          <w:color w:val="FF0000"/>
          <w:sz w:val="24"/>
        </w:rPr>
      </w:pPr>
    </w:p>
    <w:sectPr w:rsidR="009A7BD5" w:rsidRPr="00114F94" w:rsidSect="00C25816">
      <w:headerReference w:type="even" r:id="rId7"/>
      <w:headerReference w:type="default" r:id="rId8"/>
      <w:headerReference w:type="first" r:id="rId9"/>
      <w:pgSz w:w="11906" w:h="16838"/>
      <w:pgMar w:top="2268" w:right="720" w:bottom="720" w:left="720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D5" w:rsidRDefault="009A7BD5" w:rsidP="00AE6C25">
      <w:pPr>
        <w:spacing w:after="0" w:line="240" w:lineRule="auto"/>
      </w:pPr>
      <w:r>
        <w:separator/>
      </w:r>
    </w:p>
  </w:endnote>
  <w:endnote w:type="continuationSeparator" w:id="0">
    <w:p w:rsidR="009A7BD5" w:rsidRDefault="009A7BD5" w:rsidP="00AE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 1451 St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D5" w:rsidRDefault="009A7BD5" w:rsidP="00AE6C25">
      <w:pPr>
        <w:spacing w:after="0" w:line="240" w:lineRule="auto"/>
      </w:pPr>
      <w:r>
        <w:separator/>
      </w:r>
    </w:p>
  </w:footnote>
  <w:footnote w:type="continuationSeparator" w:id="0">
    <w:p w:rsidR="009A7BD5" w:rsidRDefault="009A7BD5" w:rsidP="00AE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D5" w:rsidRDefault="009A7BD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889407" o:spid="_x0000_s2049" type="#_x0000_t75" style="position:absolute;margin-left:0;margin-top:0;width:509.6pt;height:473.2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D5" w:rsidRDefault="009A7BD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889408" o:spid="_x0000_s2050" type="#_x0000_t75" style="position:absolute;margin-left:0;margin-top:0;width:509.6pt;height:473.2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D5" w:rsidRDefault="009A7BD5" w:rsidP="00C2581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51" type="#_x0000_t75" alt="OKPPiP - papier firmowy Krosno" style="position:absolute;margin-left:-41.8pt;margin-top:-49.35pt;width:593pt;height:872.25pt;z-index:-251657728;visibility:visible">
          <v:imagedata r:id="rId1" o:title=""/>
        </v:shape>
      </w:pict>
    </w:r>
    <w:r>
      <w:rPr>
        <w:noProof/>
        <w:lang w:eastAsia="pl-PL"/>
      </w:rPr>
      <w:pict>
        <v:shape id="_x0000_s2052" type="#_x0000_t75" style="position:absolute;margin-left:0;margin-top:0;width:509.6pt;height:473.2pt;z-index:-251656704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  <w:p w:rsidR="009A7BD5" w:rsidRDefault="009A7BD5">
    <w:pPr>
      <w:pStyle w:val="Header"/>
    </w:pPr>
    <w:r>
      <w:rPr>
        <w:noProof/>
        <w:lang w:eastAsia="pl-PL"/>
      </w:rPr>
      <w:pict>
        <v:shape id="WordPictureWatermark941889406" o:spid="_x0000_s2053" type="#_x0000_t75" style="position:absolute;margin-left:0;margin-top:0;width:509.6pt;height:473.2pt;z-index:-251660800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2EC"/>
    <w:multiLevelType w:val="hybridMultilevel"/>
    <w:tmpl w:val="781C6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6C27"/>
    <w:multiLevelType w:val="hybridMultilevel"/>
    <w:tmpl w:val="4D60B7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0B5183"/>
    <w:multiLevelType w:val="hybridMultilevel"/>
    <w:tmpl w:val="B4A6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7B3567"/>
    <w:multiLevelType w:val="hybridMultilevel"/>
    <w:tmpl w:val="745A0F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83CF1"/>
    <w:multiLevelType w:val="hybridMultilevel"/>
    <w:tmpl w:val="1D56D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C1B90"/>
    <w:multiLevelType w:val="hybridMultilevel"/>
    <w:tmpl w:val="9A7C2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FD2308"/>
    <w:multiLevelType w:val="hybridMultilevel"/>
    <w:tmpl w:val="5ED690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9F963CE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A14FB"/>
    <w:multiLevelType w:val="hybridMultilevel"/>
    <w:tmpl w:val="5894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A17BB7"/>
    <w:multiLevelType w:val="hybridMultilevel"/>
    <w:tmpl w:val="24540D7E"/>
    <w:lvl w:ilvl="0" w:tplc="333863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CD7FD4"/>
    <w:multiLevelType w:val="hybridMultilevel"/>
    <w:tmpl w:val="B372B47A"/>
    <w:lvl w:ilvl="0" w:tplc="63566C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3152E7"/>
    <w:multiLevelType w:val="hybridMultilevel"/>
    <w:tmpl w:val="929E2DF4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19546C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DD5A29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D636A5"/>
    <w:multiLevelType w:val="hybridMultilevel"/>
    <w:tmpl w:val="2AA6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D0FD3"/>
    <w:multiLevelType w:val="hybridMultilevel"/>
    <w:tmpl w:val="3FC6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C6421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60C97"/>
    <w:multiLevelType w:val="hybridMultilevel"/>
    <w:tmpl w:val="4056AEF2"/>
    <w:lvl w:ilvl="0" w:tplc="EFECB9D8">
      <w:start w:val="1"/>
      <w:numFmt w:val="decimal"/>
      <w:lvlText w:val="%1."/>
      <w:lvlJc w:val="left"/>
      <w:pPr>
        <w:ind w:left="69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8">
    <w:nsid w:val="72476E9D"/>
    <w:multiLevelType w:val="hybridMultilevel"/>
    <w:tmpl w:val="BB0EA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413A4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19"/>
  </w:num>
  <w:num w:numId="8">
    <w:abstractNumId w:val="11"/>
  </w:num>
  <w:num w:numId="9">
    <w:abstractNumId w:val="1"/>
  </w:num>
  <w:num w:numId="10">
    <w:abstractNumId w:val="6"/>
  </w:num>
  <w:num w:numId="11">
    <w:abstractNumId w:val="18"/>
  </w:num>
  <w:num w:numId="12">
    <w:abstractNumId w:val="14"/>
  </w:num>
  <w:num w:numId="13">
    <w:abstractNumId w:val="4"/>
  </w:num>
  <w:num w:numId="14">
    <w:abstractNumId w:val="8"/>
  </w:num>
  <w:num w:numId="15">
    <w:abstractNumId w:val="3"/>
  </w:num>
  <w:num w:numId="16">
    <w:abstractNumId w:val="5"/>
  </w:num>
  <w:num w:numId="17">
    <w:abstractNumId w:val="10"/>
  </w:num>
  <w:num w:numId="18">
    <w:abstractNumId w:val="0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C25"/>
    <w:rsid w:val="0000132C"/>
    <w:rsid w:val="00021DC5"/>
    <w:rsid w:val="00066C5E"/>
    <w:rsid w:val="000D38A2"/>
    <w:rsid w:val="00101A58"/>
    <w:rsid w:val="00114F94"/>
    <w:rsid w:val="00160BAD"/>
    <w:rsid w:val="001671A8"/>
    <w:rsid w:val="00191FB5"/>
    <w:rsid w:val="001A1E97"/>
    <w:rsid w:val="001F147B"/>
    <w:rsid w:val="00200AD2"/>
    <w:rsid w:val="002231A0"/>
    <w:rsid w:val="00230AE3"/>
    <w:rsid w:val="00242A7F"/>
    <w:rsid w:val="002676F6"/>
    <w:rsid w:val="00281E11"/>
    <w:rsid w:val="002D4789"/>
    <w:rsid w:val="002E3082"/>
    <w:rsid w:val="00305D4B"/>
    <w:rsid w:val="0035158E"/>
    <w:rsid w:val="003528F4"/>
    <w:rsid w:val="003602AD"/>
    <w:rsid w:val="0037248C"/>
    <w:rsid w:val="003A32AA"/>
    <w:rsid w:val="003A7C3C"/>
    <w:rsid w:val="00420A45"/>
    <w:rsid w:val="004335EC"/>
    <w:rsid w:val="00445031"/>
    <w:rsid w:val="004613F5"/>
    <w:rsid w:val="004C1416"/>
    <w:rsid w:val="00506786"/>
    <w:rsid w:val="005225ED"/>
    <w:rsid w:val="005245F1"/>
    <w:rsid w:val="005301CF"/>
    <w:rsid w:val="005C7AA3"/>
    <w:rsid w:val="00607568"/>
    <w:rsid w:val="00630871"/>
    <w:rsid w:val="006718CB"/>
    <w:rsid w:val="006847D3"/>
    <w:rsid w:val="00691772"/>
    <w:rsid w:val="006932BF"/>
    <w:rsid w:val="006D10C8"/>
    <w:rsid w:val="006E6986"/>
    <w:rsid w:val="0070160F"/>
    <w:rsid w:val="007B79C6"/>
    <w:rsid w:val="007D5980"/>
    <w:rsid w:val="007E1205"/>
    <w:rsid w:val="007E5AD2"/>
    <w:rsid w:val="00807A07"/>
    <w:rsid w:val="00820905"/>
    <w:rsid w:val="00842992"/>
    <w:rsid w:val="0084601B"/>
    <w:rsid w:val="00854D8D"/>
    <w:rsid w:val="008637DF"/>
    <w:rsid w:val="008958F4"/>
    <w:rsid w:val="008A63FB"/>
    <w:rsid w:val="009123F2"/>
    <w:rsid w:val="00933EDC"/>
    <w:rsid w:val="00935693"/>
    <w:rsid w:val="00944E0B"/>
    <w:rsid w:val="009567EF"/>
    <w:rsid w:val="00990E15"/>
    <w:rsid w:val="009963F4"/>
    <w:rsid w:val="009A2154"/>
    <w:rsid w:val="009A28FA"/>
    <w:rsid w:val="009A7BD5"/>
    <w:rsid w:val="009B56DA"/>
    <w:rsid w:val="009D7322"/>
    <w:rsid w:val="00A77050"/>
    <w:rsid w:val="00A86AD1"/>
    <w:rsid w:val="00A96898"/>
    <w:rsid w:val="00AA10F6"/>
    <w:rsid w:val="00AB12BA"/>
    <w:rsid w:val="00AD408D"/>
    <w:rsid w:val="00AE6C25"/>
    <w:rsid w:val="00B265F3"/>
    <w:rsid w:val="00B6136E"/>
    <w:rsid w:val="00B804EE"/>
    <w:rsid w:val="00B976F1"/>
    <w:rsid w:val="00BD4D59"/>
    <w:rsid w:val="00BF6601"/>
    <w:rsid w:val="00C00649"/>
    <w:rsid w:val="00C25816"/>
    <w:rsid w:val="00C42F8C"/>
    <w:rsid w:val="00C621E6"/>
    <w:rsid w:val="00C73B34"/>
    <w:rsid w:val="00C964CD"/>
    <w:rsid w:val="00CB0FD1"/>
    <w:rsid w:val="00CC150B"/>
    <w:rsid w:val="00CC3AC8"/>
    <w:rsid w:val="00CC5D73"/>
    <w:rsid w:val="00D37E76"/>
    <w:rsid w:val="00D532E4"/>
    <w:rsid w:val="00DD112C"/>
    <w:rsid w:val="00DE5CB0"/>
    <w:rsid w:val="00E448BB"/>
    <w:rsid w:val="00E470D2"/>
    <w:rsid w:val="00E471D5"/>
    <w:rsid w:val="00EB0DCA"/>
    <w:rsid w:val="00EC70AD"/>
    <w:rsid w:val="00ED4066"/>
    <w:rsid w:val="00ED7610"/>
    <w:rsid w:val="00EF03C8"/>
    <w:rsid w:val="00F136F7"/>
    <w:rsid w:val="00F26A4D"/>
    <w:rsid w:val="00F32DA9"/>
    <w:rsid w:val="00F67DD3"/>
    <w:rsid w:val="00F76C70"/>
    <w:rsid w:val="00F80621"/>
    <w:rsid w:val="00FF1D82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C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6C25"/>
    <w:rPr>
      <w:rFonts w:cs="Times New Roman"/>
    </w:rPr>
  </w:style>
  <w:style w:type="paragraph" w:styleId="NormalWeb">
    <w:name w:val="Normal (Web)"/>
    <w:basedOn w:val="Normal"/>
    <w:uiPriority w:val="99"/>
    <w:rsid w:val="00AE6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F32DA9"/>
    <w:pPr>
      <w:ind w:left="720"/>
      <w:contextualSpacing/>
    </w:pPr>
  </w:style>
  <w:style w:type="table" w:styleId="TableGrid">
    <w:name w:val="Table Grid"/>
    <w:basedOn w:val="TableNormal"/>
    <w:uiPriority w:val="99"/>
    <w:rsid w:val="005301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C150B"/>
    <w:rPr>
      <w:lang w:eastAsia="en-US"/>
    </w:rPr>
  </w:style>
  <w:style w:type="paragraph" w:customStyle="1" w:styleId="TreA">
    <w:name w:val="Treść A"/>
    <w:uiPriority w:val="99"/>
    <w:rsid w:val="00FF34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DIN 1451 Std PL" w:eastAsia="Arial Unicode MS" w:hAnsi="DIN 1451 Std PL" w:cs="Arial Unicode MS"/>
      <w:color w:val="000000"/>
      <w:u w:color="000000"/>
    </w:rPr>
  </w:style>
  <w:style w:type="character" w:styleId="Strong">
    <w:name w:val="Strong"/>
    <w:basedOn w:val="DefaultParagraphFont"/>
    <w:uiPriority w:val="99"/>
    <w:qFormat/>
    <w:rsid w:val="00FF345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0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268</Words>
  <Characters>1611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Kształcenia Podyplomowego Pielęgniarek i Położnych Sp</dc:title>
  <dc:subject/>
  <dc:creator>Sebastian</dc:creator>
  <cp:keywords/>
  <dc:description/>
  <cp:lastModifiedBy>NZOZ</cp:lastModifiedBy>
  <cp:revision>2</cp:revision>
  <cp:lastPrinted>2020-11-05T12:55:00Z</cp:lastPrinted>
  <dcterms:created xsi:type="dcterms:W3CDTF">2020-12-03T11:40:00Z</dcterms:created>
  <dcterms:modified xsi:type="dcterms:W3CDTF">2020-12-03T11:40:00Z</dcterms:modified>
</cp:coreProperties>
</file>