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41" w:rsidRDefault="00F55B41" w:rsidP="008232D4">
      <w:pPr>
        <w:jc w:val="center"/>
        <w:rPr>
          <w:noProof/>
          <w:lang w:eastAsia="pl-PL"/>
        </w:rPr>
      </w:pPr>
      <w:r w:rsidRPr="00D3461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85.5pt;height:77.25pt;visibility:visible">
            <v:imagedata r:id="rId5" o:title=""/>
          </v:shape>
        </w:pict>
      </w:r>
      <w:r>
        <w:rPr>
          <w:noProof/>
          <w:lang w:eastAsia="pl-PL"/>
        </w:rPr>
        <w:t xml:space="preserve">       </w:t>
      </w:r>
      <w:r w:rsidRPr="00D34613">
        <w:rPr>
          <w:noProof/>
          <w:lang w:eastAsia="pl-PL"/>
        </w:rPr>
        <w:pict>
          <v:shape id="Obraz 3" o:spid="_x0000_i1026" type="#_x0000_t75" style="width:93pt;height:32.25pt;visibility:visible">
            <v:imagedata r:id="rId6" o:title=""/>
          </v:shape>
        </w:pict>
      </w:r>
      <w:r>
        <w:rPr>
          <w:noProof/>
          <w:lang w:eastAsia="pl-PL"/>
        </w:rPr>
        <w:t xml:space="preserve">            </w:t>
      </w:r>
      <w:r w:rsidRPr="00D34613">
        <w:rPr>
          <w:noProof/>
          <w:lang w:eastAsia="pl-PL"/>
        </w:rPr>
        <w:pict>
          <v:shape id="Obraz 4" o:spid="_x0000_i1027" type="#_x0000_t75" style="width:166.5pt;height:32.25pt;visibility:visible">
            <v:imagedata r:id="rId7" o:title=""/>
          </v:shape>
        </w:pict>
      </w:r>
      <w:r>
        <w:rPr>
          <w:noProof/>
          <w:lang w:eastAsia="pl-PL"/>
        </w:rPr>
        <w:t xml:space="preserve">      </w:t>
      </w:r>
      <w:r w:rsidRPr="00D34613">
        <w:rPr>
          <w:noProof/>
          <w:lang w:eastAsia="pl-PL"/>
        </w:rPr>
        <w:pict>
          <v:shape id="Obraz 5" o:spid="_x0000_i1028" type="#_x0000_t75" style="width:66pt;height:66pt;visibility:visible">
            <v:imagedata r:id="rId8" o:title=""/>
          </v:shape>
        </w:pict>
      </w:r>
    </w:p>
    <w:p w:rsidR="00F55B41" w:rsidRDefault="00F55B41" w:rsidP="008232D4">
      <w:pPr>
        <w:jc w:val="center"/>
        <w:rPr>
          <w:noProof/>
          <w:lang w:eastAsia="pl-PL"/>
        </w:rPr>
      </w:pPr>
    </w:p>
    <w:p w:rsidR="00F55B41" w:rsidRDefault="00F55B41" w:rsidP="008232D4">
      <w:pPr>
        <w:jc w:val="center"/>
      </w:pPr>
      <w:r w:rsidRPr="00D34613">
        <w:rPr>
          <w:noProof/>
          <w:lang w:eastAsia="pl-PL"/>
        </w:rPr>
        <w:pict>
          <v:shape id="Obraz 6" o:spid="_x0000_i1029" type="#_x0000_t75" style="width:171pt;height:100.5pt;visibility:visible">
            <v:imagedata r:id="rId9" o:title=""/>
          </v:shape>
        </w:pict>
      </w:r>
    </w:p>
    <w:p w:rsidR="00F55B41" w:rsidRDefault="00F55B41" w:rsidP="008232D4">
      <w:pPr>
        <w:jc w:val="center"/>
      </w:pPr>
    </w:p>
    <w:p w:rsidR="00F55B41" w:rsidRDefault="00F55B41" w:rsidP="00574256">
      <w:pPr>
        <w:pStyle w:val="Heading2"/>
        <w:spacing w:line="360" w:lineRule="auto"/>
        <w:jc w:val="center"/>
        <w:rPr>
          <w:rFonts w:ascii="Times New Roman" w:hAnsi="Times New Roman"/>
          <w:color w:val="auto"/>
          <w:sz w:val="32"/>
        </w:rPr>
      </w:pPr>
      <w:r w:rsidRPr="00A05021">
        <w:rPr>
          <w:rFonts w:ascii="Times New Roman" w:hAnsi="Times New Roman"/>
          <w:color w:val="auto"/>
          <w:sz w:val="36"/>
        </w:rPr>
        <w:t>Koło PTP przy PWSZ w Głogowie, Studenckie Koło Naukowe PTP przy PWSZ w Głogowie  oraz Instytut Medyczny PWSZ w Głogowie zapraszają na</w:t>
      </w:r>
      <w:r w:rsidRPr="00DF625B">
        <w:rPr>
          <w:rFonts w:ascii="Times New Roman" w:hAnsi="Times New Roman"/>
          <w:color w:val="auto"/>
          <w:sz w:val="32"/>
        </w:rPr>
        <w:t>:</w:t>
      </w:r>
    </w:p>
    <w:p w:rsidR="00F55B41" w:rsidRPr="00A05021" w:rsidRDefault="00F55B41" w:rsidP="00574256">
      <w:pPr>
        <w:pStyle w:val="Title"/>
        <w:jc w:val="center"/>
        <w:rPr>
          <w:rFonts w:ascii="Times New Roman" w:hAnsi="Times New Roman"/>
          <w:b/>
          <w:color w:val="0070C0"/>
          <w:sz w:val="48"/>
          <w:szCs w:val="40"/>
        </w:rPr>
      </w:pPr>
      <w:r w:rsidRPr="00A05021">
        <w:rPr>
          <w:rFonts w:ascii="Times New Roman" w:hAnsi="Times New Roman"/>
          <w:b/>
          <w:color w:val="0070C0"/>
          <w:sz w:val="48"/>
          <w:szCs w:val="40"/>
        </w:rPr>
        <w:t>I Ogólnopolską Konferencję Naukowo-Szkoleniową</w:t>
      </w:r>
    </w:p>
    <w:p w:rsidR="00F55B41" w:rsidRPr="00A05021" w:rsidRDefault="00F55B41" w:rsidP="00574256">
      <w:pPr>
        <w:pStyle w:val="Title"/>
        <w:jc w:val="center"/>
        <w:rPr>
          <w:rFonts w:ascii="Times New Roman" w:hAnsi="Times New Roman"/>
          <w:b/>
          <w:color w:val="0070C0"/>
          <w:sz w:val="52"/>
        </w:rPr>
      </w:pPr>
      <w:r w:rsidRPr="00A05021">
        <w:rPr>
          <w:rFonts w:ascii="Times New Roman" w:hAnsi="Times New Roman"/>
          <w:b/>
          <w:color w:val="0070C0"/>
          <w:sz w:val="52"/>
        </w:rPr>
        <w:t>„</w:t>
      </w:r>
      <w:r w:rsidRPr="00A05021">
        <w:rPr>
          <w:rFonts w:ascii="Times New Roman" w:hAnsi="Times New Roman"/>
          <w:b/>
          <w:i/>
          <w:color w:val="0070C0"/>
          <w:sz w:val="52"/>
        </w:rPr>
        <w:t>Inwestowanie w pielęgniarstwo i poszanowanie praw pielęgniarek – kontrowersje i wyzwania</w:t>
      </w:r>
      <w:r w:rsidRPr="00A05021">
        <w:rPr>
          <w:rFonts w:ascii="Times New Roman" w:hAnsi="Times New Roman"/>
          <w:b/>
          <w:color w:val="0070C0"/>
          <w:sz w:val="52"/>
        </w:rPr>
        <w:t>”</w:t>
      </w:r>
    </w:p>
    <w:p w:rsidR="00F55B41" w:rsidRPr="00A05021" w:rsidRDefault="00F55B41" w:rsidP="00574256">
      <w:pPr>
        <w:pStyle w:val="Title"/>
        <w:jc w:val="center"/>
        <w:rPr>
          <w:rFonts w:ascii="Times New Roman" w:hAnsi="Times New Roman"/>
          <w:b/>
          <w:color w:val="0070C0"/>
          <w:sz w:val="52"/>
        </w:rPr>
      </w:pPr>
      <w:r w:rsidRPr="00A05021">
        <w:rPr>
          <w:rFonts w:ascii="Times New Roman" w:hAnsi="Times New Roman"/>
          <w:b/>
          <w:color w:val="0070C0"/>
          <w:sz w:val="52"/>
        </w:rPr>
        <w:t>19 maja 2022 r.</w:t>
      </w:r>
    </w:p>
    <w:p w:rsidR="00F55B41" w:rsidRPr="00BC4125" w:rsidRDefault="00F55B41" w:rsidP="00574256"/>
    <w:p w:rsidR="00F55B41" w:rsidRPr="00BC4125" w:rsidRDefault="00F55B41" w:rsidP="00574256">
      <w:pPr>
        <w:jc w:val="center"/>
        <w:rPr>
          <w:rFonts w:ascii="Times New Roman" w:hAnsi="Times New Roman"/>
          <w:b/>
          <w:color w:val="002060"/>
          <w:sz w:val="28"/>
        </w:rPr>
      </w:pPr>
      <w:r w:rsidRPr="00BC4125">
        <w:rPr>
          <w:rFonts w:ascii="Times New Roman" w:hAnsi="Times New Roman"/>
          <w:b/>
          <w:color w:val="002060"/>
          <w:sz w:val="28"/>
          <w:u w:val="single"/>
        </w:rPr>
        <w:t>pod patronatem</w:t>
      </w:r>
      <w:r>
        <w:rPr>
          <w:rFonts w:ascii="Times New Roman" w:hAnsi="Times New Roman"/>
          <w:b/>
          <w:color w:val="002060"/>
          <w:sz w:val="28"/>
          <w:u w:val="single"/>
        </w:rPr>
        <w:t xml:space="preserve"> honorowym</w:t>
      </w:r>
      <w:r w:rsidRPr="00BC4125">
        <w:rPr>
          <w:rFonts w:ascii="Times New Roman" w:hAnsi="Times New Roman"/>
          <w:b/>
          <w:color w:val="002060"/>
          <w:sz w:val="28"/>
        </w:rPr>
        <w:t>:</w:t>
      </w:r>
    </w:p>
    <w:p w:rsidR="00F55B41" w:rsidRDefault="00F55B41" w:rsidP="00574256">
      <w:pPr>
        <w:jc w:val="center"/>
        <w:rPr>
          <w:rFonts w:ascii="Times New Roman" w:hAnsi="Times New Roman"/>
          <w:b/>
          <w:color w:val="002060"/>
          <w:sz w:val="28"/>
        </w:rPr>
      </w:pPr>
      <w:r w:rsidRPr="00BC4125">
        <w:rPr>
          <w:rFonts w:ascii="Times New Roman" w:hAnsi="Times New Roman"/>
          <w:b/>
          <w:color w:val="002060"/>
          <w:sz w:val="28"/>
        </w:rPr>
        <w:t>JM Rektor PWSZ w Głogowie – dr Katarzyny Rusak</w:t>
      </w:r>
    </w:p>
    <w:p w:rsidR="00F55B41" w:rsidRDefault="00F55B41" w:rsidP="00574256">
      <w:pPr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>Prezes PTP – dr Grażyny Wójcik</w:t>
      </w:r>
    </w:p>
    <w:p w:rsidR="00F55B41" w:rsidRDefault="00F55B41" w:rsidP="00574256">
      <w:pPr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 xml:space="preserve">Prezydenta Miasta Głogowa - </w:t>
      </w:r>
      <w:r w:rsidRPr="007B1FDA">
        <w:rPr>
          <w:rFonts w:ascii="Times New Roman" w:hAnsi="Times New Roman"/>
          <w:b/>
          <w:color w:val="002060"/>
          <w:sz w:val="28"/>
        </w:rPr>
        <w:t>Rafael</w:t>
      </w:r>
      <w:r>
        <w:rPr>
          <w:rFonts w:ascii="Times New Roman" w:hAnsi="Times New Roman"/>
          <w:b/>
          <w:color w:val="002060"/>
          <w:sz w:val="28"/>
        </w:rPr>
        <w:t>a</w:t>
      </w:r>
      <w:r w:rsidRPr="007B1FDA">
        <w:rPr>
          <w:rFonts w:ascii="Times New Roman" w:hAnsi="Times New Roman"/>
          <w:b/>
          <w:color w:val="002060"/>
          <w:sz w:val="28"/>
        </w:rPr>
        <w:t xml:space="preserve"> Rokaszewicz</w:t>
      </w:r>
      <w:r>
        <w:rPr>
          <w:rFonts w:ascii="Times New Roman" w:hAnsi="Times New Roman"/>
          <w:b/>
          <w:color w:val="002060"/>
          <w:sz w:val="28"/>
        </w:rPr>
        <w:t>a</w:t>
      </w:r>
    </w:p>
    <w:p w:rsidR="00F55B41" w:rsidRDefault="00F55B41" w:rsidP="00574256">
      <w:pPr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>Prezes NRPiP – Zofii Małas</w:t>
      </w:r>
    </w:p>
    <w:p w:rsidR="00F55B41" w:rsidRPr="00C32729" w:rsidRDefault="00F55B41" w:rsidP="00574256">
      <w:pPr>
        <w:jc w:val="center"/>
        <w:rPr>
          <w:rFonts w:ascii="Times New Roman" w:hAnsi="Times New Roman"/>
          <w:b/>
          <w:sz w:val="28"/>
        </w:rPr>
      </w:pPr>
      <w:r w:rsidRPr="00C32729">
        <w:rPr>
          <w:rFonts w:ascii="Times New Roman" w:hAnsi="Times New Roman"/>
          <w:b/>
          <w:color w:val="002060"/>
          <w:sz w:val="28"/>
        </w:rPr>
        <w:t>Przewodniczącej DORPIP we Wrocławiu – Anny Sz</w:t>
      </w:r>
      <w:r>
        <w:rPr>
          <w:rFonts w:ascii="Times New Roman" w:hAnsi="Times New Roman"/>
          <w:b/>
          <w:color w:val="002060"/>
          <w:sz w:val="28"/>
        </w:rPr>
        <w:t>a</w:t>
      </w:r>
      <w:r w:rsidRPr="00C32729">
        <w:rPr>
          <w:rFonts w:ascii="Times New Roman" w:hAnsi="Times New Roman"/>
          <w:b/>
          <w:color w:val="002060"/>
          <w:sz w:val="28"/>
        </w:rPr>
        <w:t>fran</w:t>
      </w:r>
    </w:p>
    <w:p w:rsidR="00F55B41" w:rsidRDefault="00F55B41" w:rsidP="008232D4">
      <w:pPr>
        <w:jc w:val="center"/>
      </w:pPr>
    </w:p>
    <w:p w:rsidR="00F55B41" w:rsidRDefault="00F55B41" w:rsidP="008232D4">
      <w:pPr>
        <w:jc w:val="center"/>
      </w:pPr>
    </w:p>
    <w:p w:rsidR="00F55B41" w:rsidRDefault="00F55B41" w:rsidP="00A05021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 w:rsidRPr="00D34613">
        <w:rPr>
          <w:noProof/>
          <w:lang w:eastAsia="pl-PL"/>
        </w:rPr>
        <w:pict>
          <v:shape id="Obraz 8" o:spid="_x0000_i1030" type="#_x0000_t75" style="width:79.5pt;height:67.5pt;visibility:visible">
            <v:imagedata r:id="rId10" o:title=""/>
          </v:shape>
        </w:pict>
      </w:r>
      <w:r>
        <w:rPr>
          <w:noProof/>
          <w:lang w:eastAsia="pl-PL"/>
        </w:rPr>
        <w:t xml:space="preserve">                                                                                                               </w:t>
      </w:r>
      <w:r w:rsidRPr="00D34613">
        <w:rPr>
          <w:noProof/>
          <w:lang w:eastAsia="pl-PL"/>
        </w:rPr>
        <w:pict>
          <v:shape id="Obraz 9" o:spid="_x0000_i1031" type="#_x0000_t75" style="width:93pt;height:84pt;visibility:visible">
            <v:imagedata r:id="rId11" o:title=""/>
          </v:shape>
        </w:pict>
      </w:r>
    </w:p>
    <w:p w:rsidR="00F55B41" w:rsidRPr="00DF625B" w:rsidRDefault="00F55B41" w:rsidP="00916B1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F625B">
        <w:rPr>
          <w:rFonts w:ascii="Times New Roman" w:hAnsi="Times New Roman"/>
          <w:sz w:val="28"/>
        </w:rPr>
        <w:t xml:space="preserve">Międzynarodowa Rada Pielęgniarek (ICN) 23 grudnia 2021 r. ogłosiła nowy temat tegorocznego Międzynarodowego Dnia Pielęgniarek, przypadającego jak co roku na dzień 12 maja: „Inwestuj w pielęgniarstwo i szanuj prawa do zabezpieczenia zdrowia globalnego, koncentrując się na potrzebie ochrony, wspierania i inwestowania w zawód pielęgniarki </w:t>
      </w:r>
      <w:r>
        <w:rPr>
          <w:rFonts w:ascii="Times New Roman" w:hAnsi="Times New Roman"/>
          <w:sz w:val="28"/>
        </w:rPr>
        <w:t xml:space="preserve">                          </w:t>
      </w:r>
      <w:r w:rsidRPr="00DF625B">
        <w:rPr>
          <w:rFonts w:ascii="Times New Roman" w:hAnsi="Times New Roman"/>
          <w:sz w:val="28"/>
        </w:rPr>
        <w:t>w celu wzmocnienia systemów opieki zdrowotnej na całym świecie”.</w:t>
      </w:r>
    </w:p>
    <w:p w:rsidR="00F55B41" w:rsidRPr="00DF625B" w:rsidRDefault="00F55B41" w:rsidP="00916B1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55B41" w:rsidRPr="00DF625B" w:rsidRDefault="00F55B41" w:rsidP="00916B1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F625B">
        <w:rPr>
          <w:rFonts w:ascii="Times New Roman" w:hAnsi="Times New Roman"/>
          <w:sz w:val="28"/>
        </w:rPr>
        <w:t>W imieniu Organizatorów Konferencji zapraszamy Państwa do zapoznania się z dalszą treścią niniejszego komunikatu oraz do składania zgłoszeń.</w:t>
      </w:r>
    </w:p>
    <w:p w:rsidR="00F55B41" w:rsidRDefault="00F55B41" w:rsidP="00916B18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</w:t>
      </w:r>
    </w:p>
    <w:p w:rsidR="00F55B41" w:rsidRDefault="00F55B41" w:rsidP="00916B18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F55B41" w:rsidRPr="00E53989" w:rsidRDefault="00F55B41" w:rsidP="00916B18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</w:t>
      </w:r>
      <w:r w:rsidRPr="00E53989">
        <w:rPr>
          <w:rFonts w:ascii="Times New Roman" w:hAnsi="Times New Roman"/>
          <w:i/>
          <w:sz w:val="20"/>
        </w:rPr>
        <w:t>dr n. med. Edyta Kędra</w:t>
      </w:r>
    </w:p>
    <w:p w:rsidR="00F55B41" w:rsidRDefault="00F55B41" w:rsidP="00916B18">
      <w:pPr>
        <w:spacing w:after="0" w:line="360" w:lineRule="auto"/>
        <w:jc w:val="right"/>
        <w:rPr>
          <w:rFonts w:ascii="Times New Roman" w:hAnsi="Times New Roman"/>
          <w:i/>
          <w:sz w:val="20"/>
        </w:rPr>
      </w:pPr>
      <w:r w:rsidRPr="00E53989">
        <w:rPr>
          <w:rFonts w:ascii="Times New Roman" w:hAnsi="Times New Roman"/>
          <w:i/>
          <w:sz w:val="20"/>
        </w:rPr>
        <w:t>Przewodnicząca Komitetu Organizacyjnego Konferencji</w:t>
      </w:r>
    </w:p>
    <w:p w:rsidR="00F55B41" w:rsidRDefault="00F55B41" w:rsidP="00916B1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F55B41" w:rsidRPr="00916B18" w:rsidRDefault="00F55B41" w:rsidP="00916B18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916B18">
        <w:rPr>
          <w:rFonts w:ascii="Times New Roman" w:hAnsi="Times New Roman"/>
          <w:b/>
          <w:sz w:val="32"/>
        </w:rPr>
        <w:t>Komitet Naukowy Konferencji: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dr n. o zdr. Grażyna Wójcik – Prezes PTP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mgr Zofia Małas - Prezes NRPiP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mgr Anna Szafran - Przewodniczącej DORPIP we Wrocławiu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dr n. med. Elżbieta Garwacka – Czachor - v-ce Prezes PTP; adiunkt, Instytut Medyczny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dr n. o zdr. Piotr Jerzy Gurowiec – adiunkt, Instytut Medyczny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dr n. med. Edyta Kędra – adiunkt, Instytut Medyczny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dr n. o zdr. Dorota Milecka – Dyrektor Instytutu Medycznego PWSZ w Głogowie</w:t>
      </w:r>
    </w:p>
    <w:p w:rsidR="00F55B41" w:rsidRPr="00916B18" w:rsidRDefault="00F55B41" w:rsidP="00916B18">
      <w:pPr>
        <w:spacing w:before="240" w:after="0" w:line="360" w:lineRule="auto"/>
        <w:jc w:val="center"/>
        <w:rPr>
          <w:rFonts w:ascii="Times New Roman" w:hAnsi="Times New Roman"/>
          <w:b/>
          <w:sz w:val="32"/>
        </w:rPr>
      </w:pPr>
      <w:r w:rsidRPr="00916B18">
        <w:rPr>
          <w:rFonts w:ascii="Times New Roman" w:hAnsi="Times New Roman"/>
          <w:b/>
          <w:sz w:val="32"/>
        </w:rPr>
        <w:t>Komitet Organizacyjny Konferencji:</w:t>
      </w:r>
    </w:p>
    <w:p w:rsidR="00F55B41" w:rsidRPr="00916B18" w:rsidRDefault="00F55B41" w:rsidP="00916B18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916B18">
        <w:rPr>
          <w:rFonts w:ascii="Times New Roman" w:hAnsi="Times New Roman"/>
          <w:b/>
          <w:bCs/>
          <w:sz w:val="28"/>
        </w:rPr>
        <w:t xml:space="preserve">Przewodnicząca Komitetu Organizacyjnego Konferencji:  dr n. med. Edyta Kędra - adiunkt, Instytut Medyczny PWSZ w Głogowie; </w:t>
      </w:r>
      <w:r w:rsidRPr="00916B18">
        <w:rPr>
          <w:rFonts w:ascii="Times New Roman" w:hAnsi="Times New Roman"/>
          <w:b/>
          <w:sz w:val="28"/>
        </w:rPr>
        <w:t>członek Koła Naukowego PTP przy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mgr Teresa Fichtner-Jeruzel – Przewodnicząca oddziału PTP we Wrocławiu</w:t>
      </w:r>
    </w:p>
    <w:p w:rsidR="00F55B41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mgr Agata Gnap – przewodnicząca Zarządu Uczelnianego Koła Naukowego PTP przy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mgr Anna Szafran - przewodnicząca DORPiP we Wrocławiu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dr n. med. Elżbieta Garwacka – Czachor - v-ce Prezes PTP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dr n. o zdr.</w:t>
      </w:r>
      <w:r w:rsidRPr="00916B18">
        <w:rPr>
          <w:rFonts w:ascii="Times New Roman" w:hAnsi="Times New Roman"/>
          <w:sz w:val="28"/>
        </w:rPr>
        <w:t xml:space="preserve"> Dorota Milecka </w:t>
      </w:r>
      <w:r w:rsidRPr="00916B18">
        <w:rPr>
          <w:rFonts w:ascii="Times New Roman" w:hAnsi="Times New Roman"/>
          <w:sz w:val="28"/>
        </w:rPr>
        <w:softHyphen/>
        <w:t>– Dyrektor Instytutu Medycznego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b/>
          <w:sz w:val="28"/>
        </w:rPr>
      </w:pPr>
      <w:r w:rsidRPr="00916B18">
        <w:rPr>
          <w:rFonts w:ascii="Times New Roman" w:hAnsi="Times New Roman"/>
          <w:b/>
          <w:sz w:val="28"/>
        </w:rPr>
        <w:t>Członkowie Zarządu Koła Naukowego PTP przy PWSZ w Głogowie: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mgr Katarzyna Kruk - z-ca przewodniczącej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 xml:space="preserve">mgr Zbigniew Nowak - sekretarz 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mgr Kinga Stankowska - skarbnik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b/>
          <w:sz w:val="28"/>
        </w:rPr>
      </w:pPr>
      <w:r w:rsidRPr="00916B18">
        <w:rPr>
          <w:rFonts w:ascii="Times New Roman" w:hAnsi="Times New Roman"/>
          <w:b/>
          <w:sz w:val="28"/>
        </w:rPr>
        <w:t>Członkowie Koła Naukowego PTP przy PWSZ w Głogowie: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 xml:space="preserve">mgr Bożena Siedler - </w:t>
      </w:r>
      <w:r w:rsidRPr="00916B18">
        <w:rPr>
          <w:rFonts w:ascii="Times New Roman" w:hAnsi="Times New Roman"/>
          <w:bCs/>
          <w:sz w:val="28"/>
        </w:rPr>
        <w:t>instruktor, Instytut Medyczny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 xml:space="preserve">mgr Henryk Sylwanowicz - </w:t>
      </w:r>
      <w:r w:rsidRPr="00916B18">
        <w:rPr>
          <w:rFonts w:ascii="Times New Roman" w:hAnsi="Times New Roman"/>
          <w:bCs/>
          <w:sz w:val="28"/>
        </w:rPr>
        <w:t>asystent, Instytut Medyczny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bCs/>
          <w:sz w:val="28"/>
        </w:rPr>
      </w:pPr>
      <w:r w:rsidRPr="00916B18">
        <w:rPr>
          <w:rFonts w:ascii="Times New Roman" w:hAnsi="Times New Roman"/>
          <w:sz w:val="28"/>
        </w:rPr>
        <w:t xml:space="preserve">mgr Ewa Todorov - </w:t>
      </w:r>
      <w:r w:rsidRPr="00916B18">
        <w:rPr>
          <w:rFonts w:ascii="Times New Roman" w:hAnsi="Times New Roman"/>
          <w:bCs/>
          <w:sz w:val="28"/>
        </w:rPr>
        <w:t>asystent, Instytut Medyczny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bCs/>
          <w:sz w:val="28"/>
        </w:rPr>
      </w:pPr>
      <w:r w:rsidRPr="00916B18">
        <w:rPr>
          <w:rFonts w:ascii="Times New Roman" w:hAnsi="Times New Roman"/>
          <w:bCs/>
          <w:sz w:val="28"/>
        </w:rPr>
        <w:t>mgr P. Trzaniec – Instytut Medyczny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bCs/>
          <w:sz w:val="28"/>
        </w:rPr>
      </w:pPr>
      <w:r w:rsidRPr="00916B18">
        <w:rPr>
          <w:rFonts w:ascii="Times New Roman" w:hAnsi="Times New Roman"/>
          <w:bCs/>
          <w:sz w:val="28"/>
        </w:rPr>
        <w:t>mgr D. Muller – Instytut Medyczny PWSZ w Głogowie</w:t>
      </w:r>
    </w:p>
    <w:p w:rsidR="00F55B41" w:rsidRPr="00916B18" w:rsidRDefault="00F55B41" w:rsidP="00916B18">
      <w:pPr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 xml:space="preserve">mgr I. Szala - </w:t>
      </w:r>
      <w:r w:rsidRPr="00916B18">
        <w:rPr>
          <w:rFonts w:ascii="Times New Roman" w:hAnsi="Times New Roman"/>
          <w:bCs/>
          <w:sz w:val="28"/>
        </w:rPr>
        <w:t>Instytut Medyczny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b/>
          <w:sz w:val="28"/>
        </w:rPr>
      </w:pPr>
      <w:r w:rsidRPr="00916B18">
        <w:rPr>
          <w:rFonts w:ascii="Times New Roman" w:hAnsi="Times New Roman"/>
          <w:b/>
          <w:sz w:val="28"/>
        </w:rPr>
        <w:t>Studenckie Koło Naukowe PTP przy PWSZ w Głogowie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Karolina Baszyńska - przewodnicząca</w:t>
      </w:r>
    </w:p>
    <w:p w:rsidR="00F55B41" w:rsidRPr="00916B18" w:rsidRDefault="00F55B41" w:rsidP="00916B18">
      <w:pPr>
        <w:spacing w:after="0" w:line="360" w:lineRule="auto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Dominika Piekarz - skarbnik</w:t>
      </w:r>
    </w:p>
    <w:p w:rsidR="00F55B41" w:rsidRDefault="00F55B41" w:rsidP="00A05021">
      <w:pPr>
        <w:jc w:val="center"/>
      </w:pPr>
    </w:p>
    <w:p w:rsidR="00F55B41" w:rsidRPr="00916B18" w:rsidRDefault="00F55B41" w:rsidP="00916B18">
      <w:pPr>
        <w:spacing w:after="0" w:line="360" w:lineRule="auto"/>
        <w:jc w:val="both"/>
        <w:rPr>
          <w:rFonts w:ascii="Times New Roman" w:hAnsi="Times New Roman"/>
          <w:b/>
          <w:sz w:val="32"/>
          <w:u w:val="single"/>
        </w:rPr>
      </w:pPr>
      <w:r w:rsidRPr="00916B18">
        <w:rPr>
          <w:rFonts w:ascii="Times New Roman" w:hAnsi="Times New Roman"/>
          <w:b/>
          <w:sz w:val="32"/>
          <w:u w:val="single"/>
        </w:rPr>
        <w:t>Proponowana tematyka wystąpień:</w:t>
      </w:r>
    </w:p>
    <w:p w:rsidR="00F55B41" w:rsidRPr="00916B18" w:rsidRDefault="00F55B41" w:rsidP="00916B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Pielęgniarstwo dziś i jutro – możliwości i ograniczenia.</w:t>
      </w:r>
    </w:p>
    <w:p w:rsidR="00F55B41" w:rsidRPr="00916B18" w:rsidRDefault="00F55B41" w:rsidP="00916B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Koordynowana opieka zdrowotna szansą dla pielęgniarstwa – prawda czy fałsz?</w:t>
      </w:r>
    </w:p>
    <w:p w:rsidR="00F55B41" w:rsidRPr="00916B18" w:rsidRDefault="00F55B41" w:rsidP="00916B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Prawa pielęgniarek w opinii środowiska i społeczeństwa.</w:t>
      </w:r>
    </w:p>
    <w:p w:rsidR="00F55B41" w:rsidRPr="00916B18" w:rsidRDefault="00F55B41" w:rsidP="00916B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Promocja zdrowia i profilaktyka w pielęgniarstwie – doświadczenia własne.</w:t>
      </w:r>
    </w:p>
    <w:p w:rsidR="00F55B41" w:rsidRPr="00916B18" w:rsidRDefault="00F55B41" w:rsidP="00916B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Varia.</w:t>
      </w:r>
    </w:p>
    <w:p w:rsidR="00F55B41" w:rsidRPr="00916B18" w:rsidRDefault="00F55B41" w:rsidP="00916B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16B18">
        <w:rPr>
          <w:rFonts w:ascii="Times New Roman" w:hAnsi="Times New Roman"/>
          <w:sz w:val="28"/>
        </w:rPr>
        <w:t>Sesja studencka/doktorancka – z konkursem na najlepszą prezentację konferencyjną.</w:t>
      </w:r>
    </w:p>
    <w:p w:rsidR="00F55B41" w:rsidRPr="00916B18" w:rsidRDefault="00F55B41" w:rsidP="00916B18">
      <w:pPr>
        <w:spacing w:before="240" w:line="360" w:lineRule="auto"/>
        <w:ind w:left="360"/>
        <w:jc w:val="center"/>
        <w:rPr>
          <w:rFonts w:ascii="Times New Roman" w:hAnsi="Times New Roman"/>
          <w:b/>
          <w:color w:val="FF0000"/>
          <w:sz w:val="32"/>
        </w:rPr>
      </w:pPr>
      <w:r w:rsidRPr="00916B18">
        <w:rPr>
          <w:rFonts w:ascii="Times New Roman" w:hAnsi="Times New Roman"/>
          <w:b/>
          <w:color w:val="FF0000"/>
          <w:sz w:val="32"/>
        </w:rPr>
        <w:t>Konferencja odbędzie się w formie zdalnej.</w:t>
      </w:r>
    </w:p>
    <w:p w:rsidR="00F55B41" w:rsidRPr="00916B18" w:rsidRDefault="00F55B41" w:rsidP="00916B1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  <w:lang w:eastAsia="pl-PL"/>
        </w:rPr>
      </w:pPr>
      <w:r w:rsidRPr="00916B18">
        <w:rPr>
          <w:rFonts w:ascii="Times New Roman" w:hAnsi="Times New Roman"/>
          <w:sz w:val="28"/>
          <w:szCs w:val="24"/>
          <w:lang w:eastAsia="pl-PL"/>
        </w:rPr>
        <w:t xml:space="preserve">Podczas konferencji przewidziane są wystąpienia ustne oraz sesja e-posterów. </w:t>
      </w:r>
    </w:p>
    <w:p w:rsidR="00F55B41" w:rsidRPr="00916B18" w:rsidRDefault="00F55B41" w:rsidP="00916B1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  <w:lang w:eastAsia="pl-PL"/>
        </w:rPr>
      </w:pPr>
      <w:r w:rsidRPr="00916B18">
        <w:rPr>
          <w:rFonts w:ascii="Times New Roman" w:hAnsi="Times New Roman"/>
          <w:sz w:val="28"/>
          <w:szCs w:val="24"/>
          <w:lang w:eastAsia="pl-PL"/>
        </w:rPr>
        <w:t xml:space="preserve">W ramach uczestnictwa w Konferencji istnieje możliwość opublikowania swoich prac naukowych w formie rozdziału w monografii naukowej (wydanie elektroniczne). Monografia będzie spełniać kryteria uwzględniane przy ocenie ewaluacyjnej dorobku naukowego, a także może być satysfakcjonującym sposobem przedstawienia swojej wiedzy. </w:t>
      </w:r>
    </w:p>
    <w:p w:rsidR="00F55B41" w:rsidRDefault="00F55B41" w:rsidP="00916B18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4"/>
          <w:lang w:eastAsia="pl-PL"/>
        </w:rPr>
      </w:pPr>
      <w:r w:rsidRPr="00916B18">
        <w:rPr>
          <w:rFonts w:ascii="Times New Roman" w:hAnsi="Times New Roman"/>
          <w:bCs/>
          <w:sz w:val="28"/>
          <w:szCs w:val="24"/>
          <w:lang w:eastAsia="pl-PL"/>
        </w:rPr>
        <w:t xml:space="preserve">Udział w konferencji jest </w:t>
      </w:r>
      <w:r w:rsidRPr="00916B18">
        <w:rPr>
          <w:rFonts w:ascii="Times New Roman" w:hAnsi="Times New Roman"/>
          <w:bCs/>
          <w:sz w:val="28"/>
          <w:szCs w:val="24"/>
          <w:u w:val="single"/>
          <w:lang w:eastAsia="pl-PL"/>
        </w:rPr>
        <w:t>BEZPŁATNY.</w:t>
      </w:r>
      <w:r w:rsidRPr="00916B18">
        <w:rPr>
          <w:rFonts w:ascii="Times New Roman" w:hAnsi="Times New Roman"/>
          <w:bCs/>
          <w:sz w:val="28"/>
          <w:szCs w:val="24"/>
          <w:lang w:eastAsia="pl-PL"/>
        </w:rPr>
        <w:t xml:space="preserve">  </w:t>
      </w:r>
    </w:p>
    <w:p w:rsidR="00F55B41" w:rsidRDefault="00F55B41" w:rsidP="00916B18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4"/>
          <w:lang w:eastAsia="pl-PL"/>
        </w:rPr>
      </w:pPr>
    </w:p>
    <w:p w:rsidR="00F55B41" w:rsidRPr="00BC4125" w:rsidRDefault="00F55B41" w:rsidP="00D525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  <w:r w:rsidRPr="00BC4125">
        <w:rPr>
          <w:rFonts w:ascii="Times New Roman" w:hAnsi="Times New Roman"/>
          <w:bCs/>
          <w:sz w:val="24"/>
          <w:szCs w:val="24"/>
          <w:u w:val="single"/>
          <w:lang w:eastAsia="pl-PL"/>
        </w:rPr>
        <w:t>Ważne terminy:</w:t>
      </w:r>
    </w:p>
    <w:p w:rsidR="00F55B41" w:rsidRDefault="00F55B41" w:rsidP="00D525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41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30</w:t>
      </w:r>
      <w:r w:rsidRPr="00D5255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kwietnia</w:t>
      </w:r>
      <w:r w:rsidRPr="00D5255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2022 roku </w:t>
      </w:r>
      <w:r w:rsidRPr="00BC4125">
        <w:rPr>
          <w:rFonts w:ascii="Times New Roman" w:hAnsi="Times New Roman"/>
          <w:sz w:val="24"/>
          <w:szCs w:val="24"/>
          <w:lang w:eastAsia="pl-PL"/>
        </w:rPr>
        <w:t>– przyjmowanie zgłoszeń na konferencję</w:t>
      </w:r>
    </w:p>
    <w:p w:rsidR="00F55B41" w:rsidRPr="00BC4125" w:rsidRDefault="00F55B41" w:rsidP="00D525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/>
          <w:b/>
          <w:color w:val="FF0000"/>
          <w:sz w:val="24"/>
          <w:szCs w:val="24"/>
          <w:lang w:eastAsia="pl-PL"/>
        </w:rPr>
        <w:t>do 10 maja 2022 roku</w:t>
      </w:r>
      <w:r>
        <w:rPr>
          <w:rFonts w:ascii="Times New Roman" w:hAnsi="Times New Roman"/>
          <w:sz w:val="24"/>
          <w:szCs w:val="24"/>
          <w:lang w:eastAsia="pl-PL"/>
        </w:rPr>
        <w:t xml:space="preserve"> – nadsyłanie streszczeń i pełnych tekstów wystąpień konferencyjnych oraz e-posterów</w:t>
      </w:r>
      <w:bookmarkStart w:id="0" w:name="_GoBack"/>
      <w:bookmarkEnd w:id="0"/>
    </w:p>
    <w:p w:rsidR="00F55B41" w:rsidRPr="00BC4125" w:rsidRDefault="00F55B41" w:rsidP="00D5255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C41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19 maja 2022 </w:t>
      </w:r>
      <w:r w:rsidRPr="00BC41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</w:t>
      </w:r>
      <w:r w:rsidRPr="00637E1E">
        <w:rPr>
          <w:rFonts w:ascii="Times New Roman" w:hAnsi="Times New Roman"/>
          <w:bCs/>
          <w:sz w:val="24"/>
          <w:szCs w:val="24"/>
          <w:lang w:eastAsia="pl-PL"/>
        </w:rPr>
        <w:t>konferencja</w:t>
      </w:r>
    </w:p>
    <w:p w:rsidR="00F55B41" w:rsidRDefault="00F55B41" w:rsidP="00D525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F55B41" w:rsidRPr="00BC4125" w:rsidRDefault="00F55B41" w:rsidP="00D5255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BC4125">
        <w:rPr>
          <w:rFonts w:ascii="Times New Roman" w:hAnsi="Times New Roman"/>
          <w:bCs/>
          <w:sz w:val="24"/>
          <w:szCs w:val="24"/>
          <w:u w:val="single"/>
          <w:lang w:eastAsia="pl-PL"/>
        </w:rPr>
        <w:t>Adres do korespondencji</w:t>
      </w:r>
      <w:r>
        <w:rPr>
          <w:rFonts w:ascii="Times New Roman" w:hAnsi="Times New Roman"/>
          <w:bCs/>
          <w:sz w:val="24"/>
          <w:szCs w:val="24"/>
          <w:u w:val="single"/>
          <w:lang w:eastAsia="pl-PL"/>
        </w:rPr>
        <w:t>,</w:t>
      </w:r>
      <w:r w:rsidRPr="00BC4125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nadsyłania zgłoszeń</w:t>
      </w:r>
      <w:r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i materiałów</w:t>
      </w:r>
      <w:r w:rsidRPr="00BC4125">
        <w:rPr>
          <w:rFonts w:ascii="Times New Roman" w:hAnsi="Times New Roman"/>
          <w:bCs/>
          <w:sz w:val="24"/>
          <w:szCs w:val="24"/>
          <w:u w:val="single"/>
          <w:lang w:eastAsia="pl-PL"/>
        </w:rPr>
        <w:t>:</w:t>
      </w:r>
    </w:p>
    <w:p w:rsidR="00F55B41" w:rsidRPr="006A6387" w:rsidRDefault="00F55B41" w:rsidP="00D5255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hyperlink r:id="rId12" w:history="1">
        <w:r w:rsidRPr="006A6387">
          <w:rPr>
            <w:rStyle w:val="Hyperlink"/>
            <w:rFonts w:ascii="Times New Roman" w:hAnsi="Times New Roman"/>
            <w:b/>
            <w:sz w:val="24"/>
            <w:szCs w:val="24"/>
          </w:rPr>
          <w:t>konferencja@pwsz.glogow.pl</w:t>
        </w:r>
      </w:hyperlink>
    </w:p>
    <w:p w:rsidR="00F55B41" w:rsidRPr="00BC4125" w:rsidRDefault="00F55B41" w:rsidP="00D525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125">
        <w:rPr>
          <w:rFonts w:ascii="Times New Roman" w:hAnsi="Times New Roman"/>
          <w:sz w:val="24"/>
          <w:szCs w:val="24"/>
        </w:rPr>
        <w:t xml:space="preserve">Wraz z </w:t>
      </w:r>
      <w:r>
        <w:rPr>
          <w:rFonts w:ascii="Times New Roman" w:hAnsi="Times New Roman"/>
          <w:sz w:val="24"/>
          <w:szCs w:val="24"/>
        </w:rPr>
        <w:t xml:space="preserve">podpisaną </w:t>
      </w:r>
      <w:r w:rsidRPr="00BC4125">
        <w:rPr>
          <w:rFonts w:ascii="Times New Roman" w:hAnsi="Times New Roman"/>
          <w:sz w:val="24"/>
          <w:szCs w:val="24"/>
        </w:rPr>
        <w:t>kartą zgłoszeniową</w:t>
      </w:r>
      <w:r>
        <w:rPr>
          <w:rFonts w:ascii="Times New Roman" w:hAnsi="Times New Roman"/>
          <w:sz w:val="24"/>
          <w:szCs w:val="24"/>
        </w:rPr>
        <w:t xml:space="preserve"> w wersji WORD</w:t>
      </w:r>
      <w:r w:rsidRPr="00BC4125">
        <w:rPr>
          <w:rFonts w:ascii="Times New Roman" w:hAnsi="Times New Roman"/>
          <w:sz w:val="24"/>
          <w:szCs w:val="24"/>
        </w:rPr>
        <w:t xml:space="preserve"> prosimy o przesłanie skanu  podpisanej klauzuli RODO.</w:t>
      </w:r>
    </w:p>
    <w:p w:rsidR="00F55B41" w:rsidRDefault="00F55B41" w:rsidP="00D525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125">
        <w:rPr>
          <w:rFonts w:ascii="Times New Roman" w:hAnsi="Times New Roman"/>
          <w:sz w:val="24"/>
          <w:szCs w:val="24"/>
        </w:rPr>
        <w:t>Szczegółowe informacje organizacyjne (w tym informacje o narzędziu/platformie do zdalnego udziału w konferencji) zostaną przesłane w II komunikacie osobom zgłaszającym udział w konferencji.</w:t>
      </w:r>
    </w:p>
    <w:p w:rsidR="00F55B41" w:rsidRDefault="00F55B41" w:rsidP="00D525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5B41" w:rsidRPr="009312E7" w:rsidRDefault="00F55B41" w:rsidP="00D5255D">
      <w:pPr>
        <w:spacing w:after="0" w:line="360" w:lineRule="auto"/>
        <w:jc w:val="both"/>
        <w:rPr>
          <w:rFonts w:ascii="Times New Roman" w:hAnsi="Times New Roman"/>
          <w:b/>
          <w:szCs w:val="24"/>
          <w:u w:val="single"/>
        </w:rPr>
      </w:pPr>
      <w:r w:rsidRPr="009312E7">
        <w:rPr>
          <w:rFonts w:ascii="Times New Roman" w:hAnsi="Times New Roman"/>
          <w:b/>
          <w:szCs w:val="24"/>
          <w:u w:val="single"/>
        </w:rPr>
        <w:t>Wytyczne dla autorów artykułów do monografii:</w:t>
      </w:r>
    </w:p>
    <w:p w:rsidR="00F55B41" w:rsidRPr="009312E7" w:rsidRDefault="00F55B41" w:rsidP="00D5255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  <w:u w:val="single"/>
        </w:rPr>
        <w:t>Streszczenie</w:t>
      </w:r>
      <w:r w:rsidRPr="009312E7">
        <w:rPr>
          <w:rFonts w:ascii="Times New Roman" w:hAnsi="Times New Roman"/>
          <w:szCs w:val="24"/>
        </w:rPr>
        <w:t>: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w języku polskim;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liczba znaków: max. 250-300 słów; czcionka: Times New Roman; rozmiar czcionki: 12; interlinia: 1,5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układ streszczenie dla prac oryginalnych: Wstęp, Cel pracy, Materiał i metody, Wyniki, Wnioski;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układ streszczenia dla prac kazuistycznych: Wprowadzenie, Cel, Opis przypadku, Wnioski;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układ streszczenia dla prac poglądowych: Wstęp, Podsumowanie kolejnych rozdziałów, Podsumowanie/Wnioski;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 xml:space="preserve">należy unikać skrótów, a w przypadku ich użycia podać wyjaśnienie przy pierwszym zastosowaniu.  </w:t>
      </w:r>
    </w:p>
    <w:p w:rsidR="00F55B41" w:rsidRPr="009312E7" w:rsidRDefault="00F55B41" w:rsidP="00D5255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  <w:u w:val="single"/>
        </w:rPr>
        <w:t>Artykuł do monografii</w:t>
      </w:r>
      <w:r w:rsidRPr="009312E7">
        <w:rPr>
          <w:rFonts w:ascii="Times New Roman" w:hAnsi="Times New Roman"/>
          <w:szCs w:val="24"/>
        </w:rPr>
        <w:t>:</w:t>
      </w:r>
    </w:p>
    <w:p w:rsidR="00F55B41" w:rsidRPr="009312E7" w:rsidRDefault="00F55B41" w:rsidP="00D525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praca oryginalna:</w:t>
      </w:r>
    </w:p>
    <w:p w:rsidR="00F55B41" w:rsidRPr="009312E7" w:rsidRDefault="00F55B41" w:rsidP="00D5255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 xml:space="preserve">liczba znaków: 6000 słów (tj. 12-15 stron łącznie z tabelami, rycinami i piśmiennictwem); </w:t>
      </w:r>
    </w:p>
    <w:p w:rsidR="00F55B41" w:rsidRPr="009312E7" w:rsidRDefault="00F55B41" w:rsidP="00D5255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czcionka: Times New Roman; rozmiar czcionki: 12; interlinia: 1,5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układ: Wstęp, Cel pracy, Materiał i metody, Wyniki, Dyskusja, Wnioski;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styl cytowania Vancouver.</w:t>
      </w:r>
    </w:p>
    <w:p w:rsidR="00F55B41" w:rsidRPr="009312E7" w:rsidRDefault="00F55B41" w:rsidP="00D525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praca kazuistyczna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 xml:space="preserve">liczba znaków: 6000 słów (tj. 12-15 stron łącznie z piśmiennictwem); 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czcionka: Times New Roman; rozmiar czcionki: 12; interlinia: 1,5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układ: Wstęp, Cel pracy, Materiał i metody, Opis przypadku, Dyskusja, Wnioski;</w:t>
      </w:r>
    </w:p>
    <w:p w:rsidR="00F55B41" w:rsidRPr="009312E7" w:rsidRDefault="00F55B41" w:rsidP="00D525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styl cytowania Vancouver.</w:t>
      </w:r>
    </w:p>
    <w:p w:rsidR="00F55B41" w:rsidRPr="009312E7" w:rsidRDefault="00F55B41" w:rsidP="00D5255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praca poglądowa:</w:t>
      </w:r>
    </w:p>
    <w:p w:rsidR="00F55B41" w:rsidRPr="009312E7" w:rsidRDefault="00F55B41" w:rsidP="00D525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 xml:space="preserve">liczba znaków: 6000 słów (tj. 12-15 stron łącznie z piśmiennictwem); </w:t>
      </w:r>
    </w:p>
    <w:p w:rsidR="00F55B41" w:rsidRPr="009312E7" w:rsidRDefault="00F55B41" w:rsidP="00D525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czcionka: Times New Roman; rozmiar czcionki: 12; interlinia: 1,5</w:t>
      </w:r>
    </w:p>
    <w:p w:rsidR="00F55B41" w:rsidRPr="009312E7" w:rsidRDefault="00F55B41" w:rsidP="00D5255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9312E7">
        <w:rPr>
          <w:rFonts w:ascii="Times New Roman" w:hAnsi="Times New Roman"/>
          <w:szCs w:val="24"/>
        </w:rPr>
        <w:t>układ: Wstęp, Cel pracy, Rozdziały stanowiące część zasadniczą pracy, Podsumowanie/Wnioski;</w:t>
      </w:r>
    </w:p>
    <w:p w:rsidR="00F55B41" w:rsidRDefault="00F55B41" w:rsidP="00D5255D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D5255D">
        <w:rPr>
          <w:rFonts w:ascii="Times New Roman" w:hAnsi="Times New Roman"/>
          <w:szCs w:val="24"/>
        </w:rPr>
        <w:t>styl cytowania Vancouver.</w:t>
      </w:r>
    </w:p>
    <w:sectPr w:rsidR="00F55B41" w:rsidSect="00823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5806"/>
    <w:multiLevelType w:val="hybridMultilevel"/>
    <w:tmpl w:val="ECD6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C29EB"/>
    <w:multiLevelType w:val="hybridMultilevel"/>
    <w:tmpl w:val="0D44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F297A"/>
    <w:multiLevelType w:val="hybridMultilevel"/>
    <w:tmpl w:val="BDF2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740B"/>
    <w:multiLevelType w:val="hybridMultilevel"/>
    <w:tmpl w:val="2798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E5A4A"/>
    <w:multiLevelType w:val="hybridMultilevel"/>
    <w:tmpl w:val="2398F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724050"/>
    <w:multiLevelType w:val="hybridMultilevel"/>
    <w:tmpl w:val="EEFC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24"/>
    <w:rsid w:val="000435B6"/>
    <w:rsid w:val="000478D2"/>
    <w:rsid w:val="00574256"/>
    <w:rsid w:val="005E4914"/>
    <w:rsid w:val="00637E1E"/>
    <w:rsid w:val="006A6387"/>
    <w:rsid w:val="007B1FDA"/>
    <w:rsid w:val="008232D4"/>
    <w:rsid w:val="00916B18"/>
    <w:rsid w:val="009312E7"/>
    <w:rsid w:val="00A05021"/>
    <w:rsid w:val="00A06924"/>
    <w:rsid w:val="00B352CA"/>
    <w:rsid w:val="00BC4125"/>
    <w:rsid w:val="00C32729"/>
    <w:rsid w:val="00D34613"/>
    <w:rsid w:val="00D51ADB"/>
    <w:rsid w:val="00D5255D"/>
    <w:rsid w:val="00DF625B"/>
    <w:rsid w:val="00E53989"/>
    <w:rsid w:val="00E5430B"/>
    <w:rsid w:val="00F4160C"/>
    <w:rsid w:val="00F55B41"/>
    <w:rsid w:val="00F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C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25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74256"/>
    <w:rPr>
      <w:rFonts w:ascii="Calibri Light" w:hAnsi="Calibri Light" w:cs="Times New Roman"/>
      <w:color w:val="2E74B5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57425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74256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916B1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5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onferencja.pielegniarstwo@pwszchel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884</Words>
  <Characters>5305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user</dc:creator>
  <cp:keywords/>
  <dc:description/>
  <cp:lastModifiedBy>NZOZ</cp:lastModifiedBy>
  <cp:revision>2</cp:revision>
  <dcterms:created xsi:type="dcterms:W3CDTF">2022-03-17T13:08:00Z</dcterms:created>
  <dcterms:modified xsi:type="dcterms:W3CDTF">2022-03-17T13:08:00Z</dcterms:modified>
</cp:coreProperties>
</file>