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79" w:rsidRPr="00FC7532" w:rsidRDefault="006A6C79" w:rsidP="00FF199F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113880275"/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4413E9">
        <w:rPr>
          <w:rFonts w:ascii="Times New Roman" w:hAnsi="Times New Roman"/>
          <w:bCs/>
          <w:color w:val="000000"/>
          <w:sz w:val="24"/>
          <w:szCs w:val="24"/>
        </w:rPr>
        <w:t>Biała Podlaska, 202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4413E9">
        <w:rPr>
          <w:rFonts w:ascii="Times New Roman" w:hAnsi="Times New Roman"/>
          <w:bCs/>
          <w:color w:val="000000"/>
          <w:sz w:val="24"/>
          <w:szCs w:val="24"/>
        </w:rPr>
        <w:t>-0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4413E9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>02</w:t>
      </w:r>
    </w:p>
    <w:p w:rsidR="006A6C79" w:rsidRPr="00DC3095" w:rsidRDefault="006A6C79" w:rsidP="00FF199F">
      <w:pPr>
        <w:pStyle w:val="PlainText"/>
        <w:jc w:val="both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6A6C79" w:rsidRDefault="006A6C79" w:rsidP="00FF199F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6C79" w:rsidRDefault="006A6C79" w:rsidP="00FC7532">
      <w:pPr>
        <w:pStyle w:val="PlainTex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KOLEŻANKI I KOLEDZY</w:t>
      </w:r>
    </w:p>
    <w:p w:rsidR="006A6C79" w:rsidRDefault="006A6C79" w:rsidP="00FC7532">
      <w:pPr>
        <w:pStyle w:val="PlainTex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6C79" w:rsidRPr="000F5077" w:rsidRDefault="006A6C79" w:rsidP="00FC7532">
      <w:pPr>
        <w:pStyle w:val="PlainTex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F5077">
        <w:rPr>
          <w:rFonts w:ascii="Times New Roman" w:hAnsi="Times New Roman"/>
          <w:b/>
          <w:color w:val="000000"/>
          <w:sz w:val="32"/>
          <w:szCs w:val="32"/>
        </w:rPr>
        <w:t>PIELĘGNIARKI/PIELĘGNIARZE/POŁOŻNE</w:t>
      </w:r>
    </w:p>
    <w:p w:rsidR="006A6C79" w:rsidRPr="00186794" w:rsidRDefault="006A6C79" w:rsidP="00FF199F">
      <w:pPr>
        <w:pStyle w:val="PlainText"/>
        <w:ind w:left="4956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6C79" w:rsidRPr="00FC7532" w:rsidRDefault="006A6C79" w:rsidP="00FC7532">
      <w:pPr>
        <w:pStyle w:val="PlainText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FC7532">
        <w:rPr>
          <w:rFonts w:ascii="Times New Roman" w:hAnsi="Times New Roman"/>
          <w:b/>
          <w:i/>
          <w:iCs/>
          <w:color w:val="000000"/>
          <w:sz w:val="24"/>
          <w:szCs w:val="24"/>
        </w:rPr>
        <w:t>Bezpłatne szkolenia dla Pielęgniarek i Położnych</w:t>
      </w:r>
    </w:p>
    <w:p w:rsidR="006A6C79" w:rsidRPr="00FC7532" w:rsidRDefault="006A6C79" w:rsidP="00FC7532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6C79" w:rsidRPr="00DC3095" w:rsidRDefault="006A6C79" w:rsidP="00FF199F">
      <w:pPr>
        <w:pStyle w:val="PlainText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6A6C79" w:rsidRPr="00DC3095" w:rsidRDefault="006A6C79" w:rsidP="00FC7532">
      <w:pPr>
        <w:pStyle w:val="PlainText"/>
        <w:jc w:val="both"/>
        <w:rPr>
          <w:rFonts w:ascii="Times New Roman" w:hAnsi="Times New Roman"/>
          <w:bCs/>
          <w:sz w:val="16"/>
          <w:szCs w:val="16"/>
        </w:rPr>
      </w:pPr>
      <w:r w:rsidRPr="00186794">
        <w:rPr>
          <w:rFonts w:ascii="Times New Roman" w:hAnsi="Times New Roman"/>
          <w:bCs/>
          <w:color w:val="000000"/>
          <w:sz w:val="24"/>
          <w:szCs w:val="24"/>
        </w:rPr>
        <w:t xml:space="preserve">Stowarzyszenie Pielęgniarek i Położnych na </w:t>
      </w:r>
      <w:r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186794">
        <w:rPr>
          <w:rFonts w:ascii="Times New Roman" w:hAnsi="Times New Roman"/>
          <w:bCs/>
          <w:color w:val="000000"/>
          <w:sz w:val="24"/>
          <w:szCs w:val="24"/>
        </w:rPr>
        <w:t xml:space="preserve">zecz </w:t>
      </w:r>
      <w:r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186794">
        <w:rPr>
          <w:rFonts w:ascii="Times New Roman" w:hAnsi="Times New Roman"/>
          <w:bCs/>
          <w:color w:val="000000"/>
          <w:sz w:val="24"/>
          <w:szCs w:val="24"/>
        </w:rPr>
        <w:t>ozwoju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</w:t>
      </w:r>
      <w:r w:rsidRPr="00186794">
        <w:rPr>
          <w:rFonts w:ascii="Times New Roman" w:hAnsi="Times New Roman"/>
          <w:bCs/>
          <w:color w:val="000000"/>
          <w:sz w:val="24"/>
          <w:szCs w:val="24"/>
        </w:rPr>
        <w:t xml:space="preserve"> Doskonalenia </w:t>
      </w:r>
      <w:r>
        <w:rPr>
          <w:rFonts w:ascii="Times New Roman" w:hAnsi="Times New Roman"/>
          <w:bCs/>
          <w:color w:val="000000"/>
          <w:sz w:val="24"/>
          <w:szCs w:val="24"/>
        </w:rPr>
        <w:t>Z</w:t>
      </w:r>
      <w:r w:rsidRPr="00186794">
        <w:rPr>
          <w:rFonts w:ascii="Times New Roman" w:hAnsi="Times New Roman"/>
          <w:bCs/>
          <w:color w:val="000000"/>
          <w:sz w:val="24"/>
          <w:szCs w:val="24"/>
        </w:rPr>
        <w:t xml:space="preserve">awodowego NOSTRUM w Białej Podlaskiej jest wykonawcą cyklu szkoleń dla pielęgniarek i położnych realizowanego </w:t>
      </w:r>
      <w:r w:rsidRPr="00186794">
        <w:rPr>
          <w:rFonts w:ascii="Times New Roman" w:hAnsi="Times New Roman"/>
          <w:bCs/>
          <w:sz w:val="24"/>
          <w:szCs w:val="24"/>
        </w:rPr>
        <w:t>w ramach projektu nr POWR.07.01.00-00-0004/22 pn. Wsparcie kształcenia podyplomowego pielęgniarek i położnych w ramach Działania 7.1 Oś priorytetowa VII Wsparcie REACT-EU dla obszaru zdrowia Programu Operacyjnego Wiedza Edukacja Rozwój 2014-2020 współfinansowanego ze środków Europejskiego Funduszu Społecznego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1867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Projekt realizowany jest we </w:t>
      </w:r>
      <w:r w:rsidRPr="00186794">
        <w:rPr>
          <w:rFonts w:ascii="Times New Roman" w:hAnsi="Times New Roman"/>
          <w:bCs/>
          <w:color w:val="000000"/>
          <w:sz w:val="24"/>
          <w:szCs w:val="24"/>
        </w:rPr>
        <w:t>współpracy z Okręgową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Izbą Pielęgniarek i Położnych w Białej Podlaskiej.</w:t>
      </w:r>
    </w:p>
    <w:p w:rsidR="006A6C79" w:rsidRDefault="006A6C79" w:rsidP="00F923E6">
      <w:pPr>
        <w:pStyle w:val="PlainText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6A6C79" w:rsidRDefault="006A6C79" w:rsidP="00F923E6">
      <w:pPr>
        <w:pStyle w:val="PlainText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Już wkrótce przystępujemy do </w:t>
      </w:r>
      <w:r w:rsidRPr="00186794">
        <w:rPr>
          <w:rFonts w:ascii="Times New Roman" w:hAnsi="Times New Roman"/>
          <w:bCs/>
          <w:sz w:val="24"/>
          <w:szCs w:val="24"/>
        </w:rPr>
        <w:t>organiz</w:t>
      </w:r>
      <w:r>
        <w:rPr>
          <w:rFonts w:ascii="Times New Roman" w:hAnsi="Times New Roman"/>
          <w:bCs/>
          <w:sz w:val="24"/>
          <w:szCs w:val="24"/>
        </w:rPr>
        <w:t xml:space="preserve">acji </w:t>
      </w:r>
      <w:r w:rsidRPr="00186794">
        <w:rPr>
          <w:rFonts w:ascii="Times New Roman" w:hAnsi="Times New Roman"/>
          <w:bCs/>
          <w:sz w:val="24"/>
          <w:szCs w:val="24"/>
        </w:rPr>
        <w:t>bezpłatn</w:t>
      </w:r>
      <w:r>
        <w:rPr>
          <w:rFonts w:ascii="Times New Roman" w:hAnsi="Times New Roman"/>
          <w:bCs/>
          <w:sz w:val="24"/>
          <w:szCs w:val="24"/>
        </w:rPr>
        <w:t xml:space="preserve">ych </w:t>
      </w:r>
      <w:r w:rsidRPr="00186794">
        <w:rPr>
          <w:rFonts w:ascii="Times New Roman" w:hAnsi="Times New Roman"/>
          <w:bCs/>
          <w:sz w:val="24"/>
          <w:szCs w:val="24"/>
        </w:rPr>
        <w:t>szkole</w:t>
      </w:r>
      <w:r>
        <w:rPr>
          <w:rFonts w:ascii="Times New Roman" w:hAnsi="Times New Roman"/>
          <w:bCs/>
          <w:sz w:val="24"/>
          <w:szCs w:val="24"/>
        </w:rPr>
        <w:t>ń zgodnie z załączonym harmonogramem.</w:t>
      </w:r>
    </w:p>
    <w:p w:rsidR="006A6C79" w:rsidRDefault="006A6C79" w:rsidP="00FF199F">
      <w:pPr>
        <w:pStyle w:val="PlainText"/>
        <w:jc w:val="both"/>
        <w:rPr>
          <w:rFonts w:ascii="Times New Roman" w:hAnsi="Times New Roman"/>
          <w:bCs/>
          <w:sz w:val="24"/>
          <w:szCs w:val="24"/>
        </w:rPr>
      </w:pPr>
    </w:p>
    <w:p w:rsidR="006A6C79" w:rsidRPr="00FC7532" w:rsidRDefault="006A6C79" w:rsidP="00FF199F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 w:rsidRPr="00FC7532">
        <w:rPr>
          <w:rFonts w:ascii="Times New Roman" w:hAnsi="Times New Roman"/>
          <w:b/>
          <w:sz w:val="24"/>
          <w:szCs w:val="24"/>
        </w:rPr>
        <w:t>Ważne!</w:t>
      </w:r>
    </w:p>
    <w:p w:rsidR="006A6C79" w:rsidRPr="00186794" w:rsidRDefault="006A6C79" w:rsidP="00FF199F">
      <w:pPr>
        <w:pStyle w:val="PlainText"/>
        <w:jc w:val="both"/>
        <w:rPr>
          <w:rFonts w:ascii="Times New Roman" w:hAnsi="Times New Roman"/>
          <w:bCs/>
          <w:sz w:val="24"/>
          <w:szCs w:val="24"/>
        </w:rPr>
      </w:pPr>
    </w:p>
    <w:p w:rsidR="006A6C79" w:rsidRPr="00FC7532" w:rsidRDefault="006A6C79" w:rsidP="00F4015F">
      <w:pPr>
        <w:pStyle w:val="ListParagraph"/>
        <w:numPr>
          <w:ilvl w:val="0"/>
          <w:numId w:val="4"/>
        </w:numPr>
        <w:jc w:val="both"/>
        <w:rPr>
          <w:b/>
          <w:bCs/>
          <w:szCs w:val="24"/>
        </w:rPr>
      </w:pPr>
      <w:r w:rsidRPr="00F4015F">
        <w:rPr>
          <w:szCs w:val="24"/>
        </w:rPr>
        <w:t xml:space="preserve">W ramach  projektu jedna osoba może uczestniczyć tylko w jednym kursie. </w:t>
      </w:r>
      <w:r>
        <w:rPr>
          <w:szCs w:val="24"/>
        </w:rPr>
        <w:t>Dotyczy to również osób, które uczestniczyły w projekcie w roku ubiegłym.</w:t>
      </w:r>
    </w:p>
    <w:p w:rsidR="006A6C79" w:rsidRPr="00FC7532" w:rsidRDefault="006A6C79" w:rsidP="00F4015F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F4015F">
        <w:rPr>
          <w:szCs w:val="24"/>
        </w:rPr>
        <w:t xml:space="preserve">Planowana liczba uczestników w poszczególnych </w:t>
      </w:r>
      <w:r w:rsidRPr="00FC7532">
        <w:rPr>
          <w:szCs w:val="24"/>
        </w:rPr>
        <w:t>kursach - 32</w:t>
      </w:r>
    </w:p>
    <w:p w:rsidR="006A6C79" w:rsidRPr="00F4015F" w:rsidRDefault="006A6C79" w:rsidP="00F4015F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F4015F">
        <w:rPr>
          <w:szCs w:val="24"/>
        </w:rPr>
        <w:t xml:space="preserve">Szkolenie odbywać się będzie weekendowo w miesiącach kwiecień  – grudzień br. </w:t>
      </w:r>
    </w:p>
    <w:p w:rsidR="006A6C79" w:rsidRPr="00F4015F" w:rsidRDefault="006A6C79" w:rsidP="00F4015F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F4015F">
        <w:rPr>
          <w:szCs w:val="24"/>
        </w:rPr>
        <w:t>Uczestnicy szkoleń w ramach projektu otrzymają  podręcznik</w:t>
      </w:r>
      <w:r>
        <w:rPr>
          <w:szCs w:val="24"/>
        </w:rPr>
        <w:t>i</w:t>
      </w:r>
      <w:r w:rsidRPr="00F4015F">
        <w:rPr>
          <w:szCs w:val="24"/>
        </w:rPr>
        <w:t xml:space="preserve">, materiały biurowe, </w:t>
      </w:r>
      <w:r>
        <w:rPr>
          <w:szCs w:val="24"/>
        </w:rPr>
        <w:t xml:space="preserve">     </w:t>
      </w:r>
      <w:r w:rsidRPr="00F4015F">
        <w:rPr>
          <w:szCs w:val="24"/>
        </w:rPr>
        <w:t xml:space="preserve">e-czytnik, dostęp do wymaganej literatury poprzez e-bibliotekę, oraz catering w trakcie szkolenia. </w:t>
      </w:r>
    </w:p>
    <w:p w:rsidR="006A6C79" w:rsidRDefault="006A6C79" w:rsidP="00FF199F">
      <w:pPr>
        <w:jc w:val="both"/>
        <w:rPr>
          <w:szCs w:val="24"/>
        </w:rPr>
      </w:pPr>
      <w:r w:rsidRPr="00186794">
        <w:rPr>
          <w:szCs w:val="24"/>
        </w:rPr>
        <w:t xml:space="preserve">Osoby zainteresowane uczestnictwem </w:t>
      </w:r>
      <w:r>
        <w:rPr>
          <w:szCs w:val="24"/>
        </w:rPr>
        <w:t xml:space="preserve">w wybranym kursie winny przejść procedurę rekrutacji </w:t>
      </w:r>
      <w:r w:rsidRPr="00186794">
        <w:rPr>
          <w:szCs w:val="24"/>
        </w:rPr>
        <w:t>składają</w:t>
      </w:r>
      <w:r>
        <w:rPr>
          <w:szCs w:val="24"/>
        </w:rPr>
        <w:t>c</w:t>
      </w:r>
      <w:r w:rsidRPr="00186794">
        <w:rPr>
          <w:szCs w:val="24"/>
        </w:rPr>
        <w:t xml:space="preserve"> wnios</w:t>
      </w:r>
      <w:r>
        <w:rPr>
          <w:szCs w:val="24"/>
        </w:rPr>
        <w:t xml:space="preserve">ki </w:t>
      </w:r>
      <w:r w:rsidRPr="00186794">
        <w:rPr>
          <w:szCs w:val="24"/>
        </w:rPr>
        <w:t xml:space="preserve">w systemie SMK oraz zgodnie z regulaminem rekrutacyjnym w formie pisemnej. Wniosek w wersji pisemnej można </w:t>
      </w:r>
      <w:r>
        <w:rPr>
          <w:szCs w:val="24"/>
        </w:rPr>
        <w:t xml:space="preserve">otrzymać </w:t>
      </w:r>
      <w:r w:rsidRPr="00186794">
        <w:rPr>
          <w:szCs w:val="24"/>
        </w:rPr>
        <w:t xml:space="preserve">w biurze Stowarzyszenia </w:t>
      </w:r>
      <w:r>
        <w:rPr>
          <w:szCs w:val="24"/>
        </w:rPr>
        <w:t xml:space="preserve">NOSTRUM </w:t>
      </w:r>
      <w:r w:rsidRPr="00186794">
        <w:rPr>
          <w:szCs w:val="24"/>
        </w:rPr>
        <w:t>lub biurze Okręgowej Izby Pielęgniarek i Położnych</w:t>
      </w:r>
      <w:r>
        <w:rPr>
          <w:szCs w:val="24"/>
        </w:rPr>
        <w:t xml:space="preserve"> lub pobrać klikając na link </w:t>
      </w:r>
      <w:hyperlink r:id="rId7" w:history="1">
        <w:r w:rsidRPr="00B415B9">
          <w:rPr>
            <w:rStyle w:val="Hyperlink"/>
            <w:shd w:val="clear" w:color="auto" w:fill="FFFFFF"/>
          </w:rPr>
          <w:t>https://nipip.pl/rekrutacja-projektu/</w:t>
        </w:r>
      </w:hyperlink>
      <w:r w:rsidRPr="00B415B9">
        <w:rPr>
          <w:color w:val="500050"/>
          <w:shd w:val="clear" w:color="auto" w:fill="FFFFFF"/>
        </w:rPr>
        <w:t>.</w:t>
      </w:r>
    </w:p>
    <w:bookmarkEnd w:id="0"/>
    <w:p w:rsidR="006A6C79" w:rsidRDefault="006A6C79" w:rsidP="00FF199F">
      <w:pPr>
        <w:rPr>
          <w:szCs w:val="24"/>
        </w:rPr>
      </w:pPr>
      <w:r>
        <w:rPr>
          <w:szCs w:val="24"/>
        </w:rPr>
        <w:t>Szczegółowych informacji na temat projektu udzielają:</w:t>
      </w:r>
    </w:p>
    <w:p w:rsidR="006A6C79" w:rsidRPr="00FF199F" w:rsidRDefault="006A6C79" w:rsidP="00FF199F">
      <w:pPr>
        <w:pStyle w:val="ListParagraph"/>
        <w:numPr>
          <w:ilvl w:val="0"/>
          <w:numId w:val="2"/>
        </w:numPr>
        <w:rPr>
          <w:szCs w:val="24"/>
        </w:rPr>
      </w:pPr>
      <w:r w:rsidRPr="00FF199F">
        <w:rPr>
          <w:szCs w:val="24"/>
        </w:rPr>
        <w:t>Anna Kaliszuk 792 726 926</w:t>
      </w:r>
    </w:p>
    <w:p w:rsidR="006A6C79" w:rsidRPr="00FF199F" w:rsidRDefault="006A6C79" w:rsidP="00FF199F">
      <w:pPr>
        <w:pStyle w:val="ListParagraph"/>
        <w:numPr>
          <w:ilvl w:val="0"/>
          <w:numId w:val="2"/>
        </w:numPr>
        <w:rPr>
          <w:szCs w:val="24"/>
        </w:rPr>
      </w:pPr>
      <w:r w:rsidRPr="00FF199F">
        <w:rPr>
          <w:szCs w:val="24"/>
        </w:rPr>
        <w:t>Dorota Kuczborska 789 307 210</w:t>
      </w:r>
    </w:p>
    <w:p w:rsidR="006A6C79" w:rsidRDefault="006A6C79" w:rsidP="00FF199F">
      <w:pPr>
        <w:pStyle w:val="ListParagraph"/>
        <w:numPr>
          <w:ilvl w:val="0"/>
          <w:numId w:val="2"/>
        </w:numPr>
      </w:pPr>
      <w:r w:rsidRPr="00FF199F">
        <w:rPr>
          <w:szCs w:val="24"/>
        </w:rPr>
        <w:t>Iwona Denicka 697 540</w:t>
      </w:r>
      <w:r>
        <w:rPr>
          <w:szCs w:val="24"/>
        </w:rPr>
        <w:t> </w:t>
      </w:r>
      <w:r w:rsidRPr="00FF199F">
        <w:rPr>
          <w:szCs w:val="24"/>
        </w:rPr>
        <w:t>831</w:t>
      </w:r>
    </w:p>
    <w:p w:rsidR="006A6C79" w:rsidRDefault="006A6C79" w:rsidP="00E563F3">
      <w:pPr>
        <w:ind w:left="5664" w:firstLine="708"/>
      </w:pPr>
      <w:r>
        <w:t xml:space="preserve">    Z poważaniem </w:t>
      </w:r>
    </w:p>
    <w:p w:rsidR="006A6C79" w:rsidRDefault="006A6C79" w:rsidP="00E563F3">
      <w:pPr>
        <w:ind w:left="5664" w:firstLine="708"/>
        <w:rPr>
          <w:i/>
          <w:iCs/>
        </w:rPr>
      </w:pPr>
      <w:r w:rsidRPr="00E563F3">
        <w:rPr>
          <w:i/>
          <w:iCs/>
        </w:rPr>
        <w:t>Prezes Anna Kaliszuk</w:t>
      </w:r>
    </w:p>
    <w:p w:rsidR="006A6C79" w:rsidRDefault="006A6C79" w:rsidP="00FC7532">
      <w:r w:rsidRPr="00FC7532">
        <w:t>Zał. Harmonogram</w:t>
      </w:r>
    </w:p>
    <w:p w:rsidR="006A6C79" w:rsidRPr="00372E0A" w:rsidRDefault="006A6C79" w:rsidP="00C81D60">
      <w:pPr>
        <w:jc w:val="center"/>
        <w:rPr>
          <w:b/>
          <w:bCs/>
          <w:sz w:val="28"/>
          <w:szCs w:val="28"/>
        </w:rPr>
      </w:pPr>
      <w:r w:rsidRPr="00372E0A">
        <w:rPr>
          <w:b/>
          <w:bCs/>
          <w:sz w:val="28"/>
          <w:szCs w:val="28"/>
        </w:rPr>
        <w:t>HARMONOGRAM REALIZACJI KURSÓW</w:t>
      </w:r>
    </w:p>
    <w:tbl>
      <w:tblPr>
        <w:tblW w:w="5644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2690"/>
        <w:gridCol w:w="4368"/>
        <w:gridCol w:w="1403"/>
        <w:gridCol w:w="1508"/>
      </w:tblGrid>
      <w:tr w:rsidR="006A6C79" w:rsidRPr="00375D56" w:rsidTr="00375D56">
        <w:tc>
          <w:tcPr>
            <w:tcW w:w="2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75D56">
              <w:rPr>
                <w:b/>
                <w:bCs/>
                <w:sz w:val="22"/>
              </w:rPr>
              <w:t>l.p.</w:t>
            </w:r>
          </w:p>
        </w:tc>
        <w:tc>
          <w:tcPr>
            <w:tcW w:w="128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6A6C79" w:rsidRPr="00375D56" w:rsidRDefault="006A6C79" w:rsidP="00375D5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75D56">
              <w:rPr>
                <w:b/>
                <w:bCs/>
                <w:sz w:val="22"/>
              </w:rPr>
              <w:t>Rodzaj kursu/ adresaci</w:t>
            </w:r>
          </w:p>
        </w:tc>
        <w:tc>
          <w:tcPr>
            <w:tcW w:w="208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6C79" w:rsidRPr="00375D56" w:rsidRDefault="006A6C79" w:rsidP="00375D5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75D56">
              <w:rPr>
                <w:b/>
                <w:bCs/>
                <w:sz w:val="22"/>
              </w:rPr>
              <w:t>Nazwa kursu</w:t>
            </w:r>
          </w:p>
        </w:tc>
        <w:tc>
          <w:tcPr>
            <w:tcW w:w="6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6C79" w:rsidRPr="00375D56" w:rsidRDefault="006A6C79" w:rsidP="00375D5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75D56">
              <w:rPr>
                <w:b/>
                <w:bCs/>
                <w:sz w:val="22"/>
              </w:rPr>
              <w:t>Termin rozpoczęcia</w:t>
            </w:r>
          </w:p>
        </w:tc>
        <w:tc>
          <w:tcPr>
            <w:tcW w:w="71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6C79" w:rsidRPr="00375D56" w:rsidRDefault="006A6C79" w:rsidP="00375D5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75D56">
              <w:rPr>
                <w:b/>
                <w:bCs/>
                <w:sz w:val="22"/>
              </w:rPr>
              <w:t>Orientacyjny termin zakończenia</w:t>
            </w:r>
          </w:p>
        </w:tc>
      </w:tr>
      <w:tr w:rsidR="006A6C79" w:rsidRPr="00375D56" w:rsidTr="00375D56">
        <w:trPr>
          <w:trHeight w:val="340"/>
        </w:trPr>
        <w:tc>
          <w:tcPr>
            <w:tcW w:w="245" w:type="pct"/>
            <w:tcBorders>
              <w:top w:val="single" w:sz="12" w:space="0" w:color="000000"/>
              <w:left w:val="single" w:sz="4" w:space="0" w:color="000000"/>
            </w:tcBorders>
          </w:tcPr>
          <w:p w:rsidR="006A6C79" w:rsidRPr="00375D56" w:rsidRDefault="006A6C79" w:rsidP="00375D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pc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b/>
                <w:bCs/>
                <w:sz w:val="22"/>
              </w:rPr>
            </w:pPr>
            <w:r w:rsidRPr="00375D56">
              <w:rPr>
                <w:b/>
                <w:bCs/>
                <w:sz w:val="22"/>
              </w:rPr>
              <w:t>Kurs specjalistyczny /piel./poł.</w:t>
            </w:r>
          </w:p>
        </w:tc>
        <w:tc>
          <w:tcPr>
            <w:tcW w:w="2083" w:type="pct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6A6C79" w:rsidRPr="00375D56" w:rsidRDefault="006A6C79" w:rsidP="00375D56">
            <w:pPr>
              <w:spacing w:after="0" w:line="240" w:lineRule="auto"/>
              <w:rPr>
                <w:b/>
                <w:bCs/>
                <w:sz w:val="22"/>
              </w:rPr>
            </w:pPr>
            <w:bookmarkStart w:id="1" w:name="_Hlk124406977"/>
            <w:r w:rsidRPr="00375D56">
              <w:rPr>
                <w:b/>
                <w:bCs/>
                <w:sz w:val="22"/>
              </w:rPr>
              <w:t>RESUSCYTACJA KRĄŻENIOWO – ODDECHOWA</w:t>
            </w:r>
          </w:p>
          <w:p w:rsidR="006A6C79" w:rsidRPr="00375D56" w:rsidRDefault="006A6C79" w:rsidP="00375D56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669" w:type="pct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 xml:space="preserve">1 kwietnia  </w:t>
            </w:r>
          </w:p>
        </w:tc>
        <w:tc>
          <w:tcPr>
            <w:tcW w:w="719" w:type="pc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>Czerwiec br.</w:t>
            </w:r>
          </w:p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</w:p>
        </w:tc>
      </w:tr>
      <w:tr w:rsidR="006A6C79" w:rsidRPr="00375D56" w:rsidTr="00375D56">
        <w:trPr>
          <w:trHeight w:val="340"/>
        </w:trPr>
        <w:tc>
          <w:tcPr>
            <w:tcW w:w="245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83" w:type="pct"/>
            <w:tcBorders>
              <w:left w:val="single" w:sz="4" w:space="0" w:color="000000"/>
              <w:righ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375D56">
              <w:rPr>
                <w:b/>
                <w:bCs/>
                <w:sz w:val="22"/>
              </w:rPr>
              <w:t>Kurs specjalistyczny / piel.</w:t>
            </w:r>
          </w:p>
        </w:tc>
        <w:tc>
          <w:tcPr>
            <w:tcW w:w="2083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375D56">
              <w:rPr>
                <w:b/>
                <w:bCs/>
                <w:color w:val="000000"/>
                <w:sz w:val="22"/>
              </w:rPr>
              <w:t>OPIEKA NAD PACJENTEM W TRAKCIE CHOROBY COVID-19 ORAZ PO JEJ PRZEBYCIU</w:t>
            </w:r>
          </w:p>
        </w:tc>
        <w:tc>
          <w:tcPr>
            <w:tcW w:w="669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 xml:space="preserve">1 kwietnia    </w:t>
            </w:r>
          </w:p>
        </w:tc>
        <w:tc>
          <w:tcPr>
            <w:tcW w:w="719" w:type="pct"/>
            <w:tcBorders>
              <w:righ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>Maj br.</w:t>
            </w:r>
          </w:p>
        </w:tc>
      </w:tr>
      <w:tr w:rsidR="006A6C79" w:rsidRPr="00375D56" w:rsidTr="00375D56">
        <w:trPr>
          <w:trHeight w:val="340"/>
        </w:trPr>
        <w:tc>
          <w:tcPr>
            <w:tcW w:w="245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pct"/>
            <w:tcBorders>
              <w:left w:val="single" w:sz="4" w:space="0" w:color="000000"/>
              <w:righ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b/>
                <w:bCs/>
                <w:sz w:val="22"/>
              </w:rPr>
            </w:pPr>
            <w:r w:rsidRPr="00375D56">
              <w:rPr>
                <w:b/>
                <w:bCs/>
                <w:sz w:val="22"/>
              </w:rPr>
              <w:t>Kurs specjalistyczny /piel./poł.</w:t>
            </w:r>
          </w:p>
        </w:tc>
        <w:tc>
          <w:tcPr>
            <w:tcW w:w="2083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375D56">
              <w:rPr>
                <w:b/>
                <w:bCs/>
                <w:color w:val="000000"/>
                <w:sz w:val="22"/>
              </w:rPr>
              <w:t>KOMUNIKOWANIE INTERPERSONALNE W PIELĘGNIARSTWIE</w:t>
            </w:r>
          </w:p>
          <w:p w:rsidR="006A6C79" w:rsidRPr="00375D56" w:rsidRDefault="006A6C79" w:rsidP="00375D5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69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 xml:space="preserve">15 kwietnia   </w:t>
            </w:r>
          </w:p>
        </w:tc>
        <w:tc>
          <w:tcPr>
            <w:tcW w:w="719" w:type="pct"/>
            <w:tcBorders>
              <w:righ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>Czerwiec br.</w:t>
            </w:r>
          </w:p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</w:p>
        </w:tc>
      </w:tr>
      <w:tr w:rsidR="006A6C79" w:rsidRPr="00375D56" w:rsidTr="00375D56">
        <w:trPr>
          <w:trHeight w:val="340"/>
        </w:trPr>
        <w:tc>
          <w:tcPr>
            <w:tcW w:w="245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33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83" w:type="pct"/>
            <w:tcBorders>
              <w:left w:val="single" w:sz="4" w:space="0" w:color="000000"/>
              <w:righ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ind w:right="33"/>
              <w:rPr>
                <w:b/>
                <w:bCs/>
                <w:color w:val="000000"/>
                <w:sz w:val="22"/>
              </w:rPr>
            </w:pPr>
            <w:r w:rsidRPr="00375D56">
              <w:rPr>
                <w:b/>
                <w:bCs/>
                <w:sz w:val="22"/>
              </w:rPr>
              <w:t>Kurs specjalistyczny / piel.</w:t>
            </w:r>
          </w:p>
        </w:tc>
        <w:tc>
          <w:tcPr>
            <w:tcW w:w="2083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ind w:right="33"/>
              <w:rPr>
                <w:b/>
                <w:bCs/>
                <w:color w:val="000000"/>
                <w:sz w:val="22"/>
              </w:rPr>
            </w:pPr>
            <w:r w:rsidRPr="00375D56">
              <w:rPr>
                <w:b/>
                <w:bCs/>
                <w:color w:val="000000"/>
                <w:sz w:val="22"/>
              </w:rPr>
              <w:t>EDUKATOR W CHOROBACH UKŁADU KRĄŻENIA</w:t>
            </w:r>
          </w:p>
          <w:p w:rsidR="006A6C79" w:rsidRPr="00375D56" w:rsidRDefault="006A6C79" w:rsidP="00375D56">
            <w:pPr>
              <w:spacing w:after="0" w:line="240" w:lineRule="auto"/>
              <w:ind w:right="33"/>
              <w:rPr>
                <w:b/>
                <w:bCs/>
                <w:sz w:val="22"/>
              </w:rPr>
            </w:pPr>
          </w:p>
        </w:tc>
        <w:tc>
          <w:tcPr>
            <w:tcW w:w="669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 xml:space="preserve">23 kwietnia  </w:t>
            </w:r>
          </w:p>
        </w:tc>
        <w:tc>
          <w:tcPr>
            <w:tcW w:w="719" w:type="pct"/>
            <w:tcBorders>
              <w:righ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>Czerwiec br.</w:t>
            </w:r>
          </w:p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</w:p>
        </w:tc>
      </w:tr>
      <w:tr w:rsidR="006A6C79" w:rsidRPr="00375D56" w:rsidTr="00375D56">
        <w:trPr>
          <w:trHeight w:val="340"/>
        </w:trPr>
        <w:tc>
          <w:tcPr>
            <w:tcW w:w="245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33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83" w:type="pct"/>
            <w:tcBorders>
              <w:left w:val="single" w:sz="4" w:space="0" w:color="000000"/>
              <w:righ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ind w:right="33"/>
              <w:rPr>
                <w:b/>
                <w:bCs/>
                <w:color w:val="000000"/>
                <w:sz w:val="22"/>
              </w:rPr>
            </w:pPr>
            <w:r w:rsidRPr="00375D56">
              <w:rPr>
                <w:b/>
                <w:bCs/>
                <w:sz w:val="22"/>
              </w:rPr>
              <w:t>Kurs specjalistyczny / poł.</w:t>
            </w:r>
          </w:p>
        </w:tc>
        <w:tc>
          <w:tcPr>
            <w:tcW w:w="2083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ind w:right="33"/>
              <w:rPr>
                <w:b/>
                <w:bCs/>
                <w:sz w:val="22"/>
              </w:rPr>
            </w:pPr>
            <w:r w:rsidRPr="00375D56">
              <w:rPr>
                <w:b/>
                <w:bCs/>
                <w:sz w:val="22"/>
              </w:rPr>
              <w:t>MONITOROWANIE DOBROSTANU PŁODU W CZASIE CIĄŻY I PODCZAS PORODU</w:t>
            </w:r>
          </w:p>
          <w:p w:rsidR="006A6C79" w:rsidRPr="00375D56" w:rsidRDefault="006A6C79" w:rsidP="00375D56">
            <w:pPr>
              <w:spacing w:after="0" w:line="240" w:lineRule="auto"/>
              <w:ind w:right="33"/>
              <w:rPr>
                <w:b/>
                <w:bCs/>
                <w:sz w:val="22"/>
              </w:rPr>
            </w:pPr>
          </w:p>
        </w:tc>
        <w:tc>
          <w:tcPr>
            <w:tcW w:w="669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>6 maja</w:t>
            </w:r>
          </w:p>
        </w:tc>
        <w:tc>
          <w:tcPr>
            <w:tcW w:w="719" w:type="pct"/>
            <w:tcBorders>
              <w:righ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>Lipiec br.</w:t>
            </w:r>
          </w:p>
        </w:tc>
      </w:tr>
      <w:bookmarkEnd w:id="1"/>
      <w:tr w:rsidR="006A6C79" w:rsidRPr="00375D56" w:rsidTr="00375D56">
        <w:trPr>
          <w:trHeight w:val="340"/>
        </w:trPr>
        <w:tc>
          <w:tcPr>
            <w:tcW w:w="245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33"/>
              <w:rPr>
                <w:b/>
                <w:bCs/>
                <w:sz w:val="22"/>
              </w:rPr>
            </w:pPr>
          </w:p>
        </w:tc>
        <w:tc>
          <w:tcPr>
            <w:tcW w:w="1283" w:type="pct"/>
            <w:tcBorders>
              <w:left w:val="single" w:sz="4" w:space="0" w:color="000000"/>
              <w:righ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ind w:right="33"/>
              <w:rPr>
                <w:b/>
                <w:bCs/>
                <w:sz w:val="22"/>
              </w:rPr>
            </w:pPr>
            <w:r w:rsidRPr="00375D56">
              <w:rPr>
                <w:b/>
                <w:bCs/>
                <w:sz w:val="22"/>
              </w:rPr>
              <w:t>Kurs kwalifikacyjny /piel.</w:t>
            </w:r>
          </w:p>
        </w:tc>
        <w:tc>
          <w:tcPr>
            <w:tcW w:w="2083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ind w:right="33"/>
              <w:rPr>
                <w:b/>
                <w:bCs/>
                <w:sz w:val="22"/>
              </w:rPr>
            </w:pPr>
            <w:r w:rsidRPr="00375D56">
              <w:rPr>
                <w:b/>
                <w:bCs/>
                <w:sz w:val="22"/>
              </w:rPr>
              <w:t>PIELĘGNIARSTWO  KARDIOLOGICZNE*</w:t>
            </w:r>
          </w:p>
          <w:p w:rsidR="006A6C79" w:rsidRPr="00375D56" w:rsidRDefault="006A6C79" w:rsidP="00375D56">
            <w:pPr>
              <w:spacing w:after="0" w:line="240" w:lineRule="auto"/>
              <w:ind w:right="33"/>
              <w:rPr>
                <w:b/>
                <w:bCs/>
                <w:sz w:val="22"/>
              </w:rPr>
            </w:pPr>
          </w:p>
        </w:tc>
        <w:tc>
          <w:tcPr>
            <w:tcW w:w="669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 xml:space="preserve">27 maja   </w:t>
            </w:r>
          </w:p>
        </w:tc>
        <w:tc>
          <w:tcPr>
            <w:tcW w:w="719" w:type="pct"/>
            <w:tcBorders>
              <w:righ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>Wrzesień br.</w:t>
            </w:r>
          </w:p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</w:p>
        </w:tc>
      </w:tr>
      <w:tr w:rsidR="006A6C79" w:rsidRPr="00375D56" w:rsidTr="00375D56">
        <w:trPr>
          <w:trHeight w:val="340"/>
        </w:trPr>
        <w:tc>
          <w:tcPr>
            <w:tcW w:w="245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33"/>
              <w:rPr>
                <w:b/>
                <w:bCs/>
                <w:sz w:val="22"/>
              </w:rPr>
            </w:pPr>
          </w:p>
        </w:tc>
        <w:tc>
          <w:tcPr>
            <w:tcW w:w="1283" w:type="pct"/>
            <w:tcBorders>
              <w:left w:val="single" w:sz="4" w:space="0" w:color="000000"/>
              <w:righ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ind w:right="33"/>
              <w:rPr>
                <w:b/>
                <w:bCs/>
                <w:sz w:val="22"/>
              </w:rPr>
            </w:pPr>
            <w:r w:rsidRPr="00375D56">
              <w:rPr>
                <w:b/>
                <w:bCs/>
                <w:sz w:val="22"/>
              </w:rPr>
              <w:t>Kurs kwalifikacyjny / piel.</w:t>
            </w:r>
          </w:p>
        </w:tc>
        <w:tc>
          <w:tcPr>
            <w:tcW w:w="2083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ind w:right="33"/>
              <w:rPr>
                <w:b/>
                <w:bCs/>
                <w:sz w:val="22"/>
              </w:rPr>
            </w:pPr>
            <w:r w:rsidRPr="00375D56">
              <w:rPr>
                <w:b/>
                <w:bCs/>
                <w:sz w:val="22"/>
              </w:rPr>
              <w:t>PIELĘGNIARSTWO NEUROLOGICZNE**</w:t>
            </w:r>
          </w:p>
          <w:p w:rsidR="006A6C79" w:rsidRPr="00375D56" w:rsidRDefault="006A6C79" w:rsidP="00375D56">
            <w:pPr>
              <w:spacing w:after="0" w:line="240" w:lineRule="auto"/>
              <w:ind w:right="33"/>
              <w:rPr>
                <w:b/>
                <w:bCs/>
                <w:sz w:val="22"/>
              </w:rPr>
            </w:pPr>
          </w:p>
        </w:tc>
        <w:tc>
          <w:tcPr>
            <w:tcW w:w="669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 xml:space="preserve">27 maja </w:t>
            </w:r>
          </w:p>
        </w:tc>
        <w:tc>
          <w:tcPr>
            <w:tcW w:w="719" w:type="pct"/>
            <w:tcBorders>
              <w:righ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>Listopad br.</w:t>
            </w:r>
          </w:p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</w:p>
        </w:tc>
      </w:tr>
      <w:tr w:rsidR="006A6C79" w:rsidRPr="00375D56" w:rsidTr="00375D56">
        <w:trPr>
          <w:trHeight w:val="340"/>
        </w:trPr>
        <w:tc>
          <w:tcPr>
            <w:tcW w:w="245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33"/>
              <w:rPr>
                <w:b/>
                <w:bCs/>
                <w:sz w:val="22"/>
              </w:rPr>
            </w:pPr>
          </w:p>
        </w:tc>
        <w:tc>
          <w:tcPr>
            <w:tcW w:w="1283" w:type="pct"/>
            <w:tcBorders>
              <w:left w:val="single" w:sz="4" w:space="0" w:color="000000"/>
              <w:righ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ind w:right="33"/>
              <w:rPr>
                <w:b/>
                <w:bCs/>
                <w:sz w:val="22"/>
              </w:rPr>
            </w:pPr>
            <w:r w:rsidRPr="00375D56">
              <w:rPr>
                <w:b/>
                <w:bCs/>
                <w:sz w:val="22"/>
              </w:rPr>
              <w:t>Kurs kwalifikacyjny / psych.</w:t>
            </w:r>
          </w:p>
        </w:tc>
        <w:tc>
          <w:tcPr>
            <w:tcW w:w="2083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ind w:right="33"/>
              <w:rPr>
                <w:b/>
                <w:bCs/>
                <w:sz w:val="22"/>
              </w:rPr>
            </w:pPr>
            <w:r w:rsidRPr="00375D56">
              <w:rPr>
                <w:b/>
                <w:bCs/>
                <w:sz w:val="22"/>
              </w:rPr>
              <w:t>PIELĘGNIARSTWO PSYCHIATRYCZNE</w:t>
            </w:r>
          </w:p>
          <w:p w:rsidR="006A6C79" w:rsidRPr="00375D56" w:rsidRDefault="006A6C79" w:rsidP="00375D56">
            <w:pPr>
              <w:spacing w:after="0" w:line="240" w:lineRule="auto"/>
              <w:ind w:right="33"/>
              <w:rPr>
                <w:b/>
                <w:bCs/>
                <w:sz w:val="22"/>
              </w:rPr>
            </w:pPr>
          </w:p>
        </w:tc>
        <w:tc>
          <w:tcPr>
            <w:tcW w:w="669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 xml:space="preserve">27 maja  </w:t>
            </w:r>
          </w:p>
        </w:tc>
        <w:tc>
          <w:tcPr>
            <w:tcW w:w="719" w:type="pct"/>
            <w:tcBorders>
              <w:righ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>Grudzień br.</w:t>
            </w:r>
          </w:p>
        </w:tc>
      </w:tr>
      <w:tr w:rsidR="006A6C79" w:rsidRPr="00375D56" w:rsidTr="00375D56">
        <w:trPr>
          <w:trHeight w:val="340"/>
        </w:trPr>
        <w:tc>
          <w:tcPr>
            <w:tcW w:w="245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83" w:type="pct"/>
            <w:tcBorders>
              <w:left w:val="single" w:sz="4" w:space="0" w:color="000000"/>
              <w:righ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375D56">
              <w:rPr>
                <w:b/>
                <w:bCs/>
                <w:sz w:val="22"/>
              </w:rPr>
              <w:t>Kurs specjalistyczny / piel./poł.</w:t>
            </w:r>
          </w:p>
        </w:tc>
        <w:tc>
          <w:tcPr>
            <w:tcW w:w="2083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b/>
                <w:bCs/>
                <w:sz w:val="22"/>
              </w:rPr>
            </w:pPr>
            <w:r w:rsidRPr="00375D56">
              <w:rPr>
                <w:b/>
                <w:bCs/>
                <w:color w:val="000000"/>
                <w:sz w:val="22"/>
              </w:rPr>
              <w:t xml:space="preserve">WSPARCIE PSYCHOLOGICZNE </w:t>
            </w:r>
            <w:r w:rsidRPr="00375D56">
              <w:rPr>
                <w:b/>
                <w:bCs/>
                <w:sz w:val="22"/>
              </w:rPr>
              <w:t>PACJENTA I JEGO RODZINY</w:t>
            </w:r>
          </w:p>
          <w:p w:rsidR="006A6C79" w:rsidRPr="00375D56" w:rsidRDefault="006A6C79" w:rsidP="00375D5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69" w:type="pct"/>
            <w:tcBorders>
              <w:lef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 xml:space="preserve">3 czerwca </w:t>
            </w:r>
          </w:p>
        </w:tc>
        <w:tc>
          <w:tcPr>
            <w:tcW w:w="719" w:type="pct"/>
            <w:tcBorders>
              <w:right w:val="single" w:sz="4" w:space="0" w:color="000000"/>
            </w:tcBorders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>Sierpień br.</w:t>
            </w:r>
          </w:p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</w:p>
        </w:tc>
      </w:tr>
      <w:tr w:rsidR="006A6C79" w:rsidRPr="00375D56" w:rsidTr="00375D56">
        <w:trPr>
          <w:trHeight w:val="340"/>
        </w:trPr>
        <w:tc>
          <w:tcPr>
            <w:tcW w:w="245" w:type="pct"/>
          </w:tcPr>
          <w:p w:rsidR="006A6C79" w:rsidRPr="00375D56" w:rsidRDefault="006A6C79" w:rsidP="00375D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83" w:type="pct"/>
          </w:tcPr>
          <w:p w:rsidR="006A6C79" w:rsidRPr="00375D56" w:rsidRDefault="006A6C79" w:rsidP="00375D56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375D56">
              <w:rPr>
                <w:b/>
                <w:bCs/>
                <w:sz w:val="22"/>
              </w:rPr>
              <w:t>Kurs specjalistyczny / piel./poł.</w:t>
            </w:r>
          </w:p>
        </w:tc>
        <w:tc>
          <w:tcPr>
            <w:tcW w:w="2083" w:type="pct"/>
          </w:tcPr>
          <w:p w:rsidR="006A6C79" w:rsidRPr="00375D56" w:rsidRDefault="006A6C79" w:rsidP="00375D56">
            <w:pPr>
              <w:spacing w:after="0" w:line="240" w:lineRule="auto"/>
              <w:rPr>
                <w:color w:val="000000"/>
                <w:sz w:val="22"/>
              </w:rPr>
            </w:pPr>
            <w:r w:rsidRPr="00375D56">
              <w:rPr>
                <w:b/>
                <w:bCs/>
                <w:color w:val="000000"/>
                <w:sz w:val="22"/>
              </w:rPr>
              <w:t>WYWIAD I BADANIE FIZYKALNE</w:t>
            </w:r>
          </w:p>
        </w:tc>
        <w:tc>
          <w:tcPr>
            <w:tcW w:w="669" w:type="pct"/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 xml:space="preserve">17 czerwca  </w:t>
            </w:r>
          </w:p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19" w:type="pct"/>
          </w:tcPr>
          <w:p w:rsidR="006A6C79" w:rsidRPr="00375D56" w:rsidRDefault="006A6C79" w:rsidP="00375D56">
            <w:pPr>
              <w:spacing w:after="0" w:line="240" w:lineRule="auto"/>
              <w:rPr>
                <w:sz w:val="22"/>
              </w:rPr>
            </w:pPr>
            <w:r w:rsidRPr="00375D56">
              <w:rPr>
                <w:sz w:val="22"/>
              </w:rPr>
              <w:t>Sierpień br.</w:t>
            </w:r>
          </w:p>
        </w:tc>
      </w:tr>
    </w:tbl>
    <w:p w:rsidR="006A6C79" w:rsidRDefault="006A6C79" w:rsidP="00C81D60">
      <w:pPr>
        <w:spacing w:after="0"/>
        <w:rPr>
          <w:lang w:eastAsia="pl-PL"/>
        </w:rPr>
      </w:pPr>
    </w:p>
    <w:p w:rsidR="006A6C79" w:rsidRPr="00372E0A" w:rsidRDefault="006A6C79" w:rsidP="00C81D60">
      <w:pPr>
        <w:spacing w:after="0"/>
        <w:rPr>
          <w:sz w:val="22"/>
        </w:rPr>
      </w:pPr>
      <w:r w:rsidRPr="00372E0A">
        <w:rPr>
          <w:sz w:val="22"/>
          <w:lang w:eastAsia="pl-PL"/>
        </w:rPr>
        <w:t>*</w:t>
      </w:r>
      <w:r w:rsidRPr="00372E0A">
        <w:rPr>
          <w:sz w:val="22"/>
        </w:rPr>
        <w:t xml:space="preserve"> Uczestnik kursu winien potwierdzić w dokumentacji przebiegu kształcenia, </w:t>
      </w:r>
      <w:r w:rsidRPr="00372E0A">
        <w:rPr>
          <w:sz w:val="22"/>
          <w:u w:val="single"/>
        </w:rPr>
        <w:t xml:space="preserve">najpóźniej przed egzaminem </w:t>
      </w:r>
      <w:r w:rsidRPr="00372E0A">
        <w:rPr>
          <w:sz w:val="22"/>
        </w:rPr>
        <w:t xml:space="preserve">przeprowadzanym po kursie kwalifikacyjnym, że pielęgniarka posiada zaświadczenie o ukończeniu: </w:t>
      </w:r>
    </w:p>
    <w:p w:rsidR="006A6C79" w:rsidRPr="00372E0A" w:rsidRDefault="006A6C79" w:rsidP="00C81D60">
      <w:pPr>
        <w:spacing w:after="0"/>
        <w:rPr>
          <w:i/>
          <w:iCs/>
          <w:sz w:val="22"/>
        </w:rPr>
      </w:pPr>
      <w:r w:rsidRPr="00372E0A">
        <w:rPr>
          <w:sz w:val="22"/>
        </w:rPr>
        <w:t xml:space="preserve">1) kursu specjalistycznego </w:t>
      </w:r>
      <w:r w:rsidRPr="00372E0A">
        <w:rPr>
          <w:i/>
          <w:iCs/>
          <w:sz w:val="22"/>
        </w:rPr>
        <w:t>Resuscytacja krążeniowo-oddechowa.</w:t>
      </w:r>
    </w:p>
    <w:p w:rsidR="006A6C79" w:rsidRPr="00372E0A" w:rsidRDefault="006A6C79" w:rsidP="00C81D60">
      <w:pPr>
        <w:pStyle w:val="Default"/>
        <w:rPr>
          <w:sz w:val="22"/>
          <w:szCs w:val="22"/>
        </w:rPr>
      </w:pPr>
      <w:r w:rsidRPr="00372E0A">
        <w:rPr>
          <w:sz w:val="22"/>
          <w:szCs w:val="22"/>
        </w:rPr>
        <w:t xml:space="preserve">2) kursu specjalistycznego </w:t>
      </w:r>
      <w:r w:rsidRPr="00372E0A">
        <w:rPr>
          <w:i/>
          <w:iCs/>
          <w:sz w:val="22"/>
          <w:szCs w:val="22"/>
        </w:rPr>
        <w:t xml:space="preserve">Wykonanie i interpretacja zapisu elektrokardiograficznego. </w:t>
      </w:r>
    </w:p>
    <w:p w:rsidR="006A6C79" w:rsidRPr="00372E0A" w:rsidRDefault="006A6C79" w:rsidP="00C81D60">
      <w:pPr>
        <w:spacing w:after="0"/>
        <w:rPr>
          <w:sz w:val="22"/>
        </w:rPr>
      </w:pPr>
    </w:p>
    <w:p w:rsidR="006A6C79" w:rsidRPr="00372E0A" w:rsidRDefault="006A6C79" w:rsidP="00C81D60">
      <w:pPr>
        <w:spacing w:after="0"/>
        <w:rPr>
          <w:sz w:val="22"/>
        </w:rPr>
      </w:pPr>
      <w:r w:rsidRPr="00372E0A">
        <w:rPr>
          <w:sz w:val="22"/>
        </w:rPr>
        <w:t xml:space="preserve">** Uczestnik kursu winien potwierdzić w dokumentacji przebiegu kształcenia, </w:t>
      </w:r>
      <w:r w:rsidRPr="00372E0A">
        <w:rPr>
          <w:sz w:val="22"/>
          <w:u w:val="single"/>
        </w:rPr>
        <w:t xml:space="preserve">najpóźniej przed egzaminem </w:t>
      </w:r>
      <w:r w:rsidRPr="00372E0A">
        <w:rPr>
          <w:sz w:val="22"/>
        </w:rPr>
        <w:t xml:space="preserve">przeprowadzanym po kursie kwalifikacyjnym, że pielęgniarka posiada zaświadczenie o ukończeniu: </w:t>
      </w:r>
    </w:p>
    <w:p w:rsidR="006A6C79" w:rsidRPr="00372E0A" w:rsidRDefault="006A6C79" w:rsidP="00C81D60">
      <w:pPr>
        <w:pStyle w:val="ListParagraph"/>
        <w:numPr>
          <w:ilvl w:val="0"/>
          <w:numId w:val="6"/>
        </w:numPr>
        <w:spacing w:after="0"/>
        <w:rPr>
          <w:i/>
          <w:iCs/>
          <w:sz w:val="22"/>
        </w:rPr>
      </w:pPr>
      <w:r w:rsidRPr="00372E0A">
        <w:rPr>
          <w:sz w:val="22"/>
        </w:rPr>
        <w:t xml:space="preserve">kursu specjalistycznego </w:t>
      </w:r>
      <w:r w:rsidRPr="00DE4BB9">
        <w:rPr>
          <w:i/>
          <w:iCs/>
          <w:sz w:val="22"/>
        </w:rPr>
        <w:t>Resuscytacja krążeniowo-oddechowa.</w:t>
      </w:r>
    </w:p>
    <w:p w:rsidR="006A6C79" w:rsidRDefault="006A6C79" w:rsidP="00C81D60">
      <w:pPr>
        <w:rPr>
          <w:sz w:val="22"/>
          <w:u w:val="single"/>
        </w:rPr>
      </w:pPr>
    </w:p>
    <w:p w:rsidR="006A6C79" w:rsidRPr="000F5077" w:rsidRDefault="006A6C79" w:rsidP="00C81D60">
      <w:pPr>
        <w:rPr>
          <w:sz w:val="22"/>
        </w:rPr>
      </w:pPr>
      <w:r w:rsidRPr="000F5077">
        <w:rPr>
          <w:sz w:val="22"/>
          <w:u w:val="single"/>
        </w:rPr>
        <w:t>Warunek ten nie dotyczy</w:t>
      </w:r>
      <w:r w:rsidRPr="000F5077">
        <w:rPr>
          <w:sz w:val="22"/>
        </w:rPr>
        <w:t xml:space="preserve"> pielęgniarek, które: są pielęgniarkami systemu w rozumieniu art. 3 pkt 6 ustawy z dnia 8 września 2006r. o Państwowym Ratownictwie Medycznym (Dz. U. z 2022 r. poz. 1720, z późn. zm.) lub posiadają dyplom ratownika medycznego lub zaświadczenie o ukończeniu kursu Advanced Life Support (ALS).</w:t>
      </w:r>
    </w:p>
    <w:p w:rsidR="006A6C79" w:rsidRPr="000F5077" w:rsidRDefault="006A6C79" w:rsidP="00C81D60">
      <w:pPr>
        <w:jc w:val="center"/>
        <w:rPr>
          <w:sz w:val="22"/>
        </w:rPr>
      </w:pPr>
    </w:p>
    <w:p w:rsidR="006A6C79" w:rsidRPr="000F5077" w:rsidRDefault="006A6C79" w:rsidP="00FC7532">
      <w:pPr>
        <w:rPr>
          <w:sz w:val="22"/>
        </w:rPr>
      </w:pPr>
    </w:p>
    <w:sectPr w:rsidR="006A6C79" w:rsidRPr="000F5077" w:rsidSect="002A43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79" w:rsidRDefault="006A6C79" w:rsidP="00DC3095">
      <w:pPr>
        <w:spacing w:after="0" w:line="240" w:lineRule="auto"/>
      </w:pPr>
      <w:r>
        <w:separator/>
      </w:r>
    </w:p>
  </w:endnote>
  <w:endnote w:type="continuationSeparator" w:id="0">
    <w:p w:rsidR="006A6C79" w:rsidRDefault="006A6C79" w:rsidP="00DC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79" w:rsidRDefault="006A6C79" w:rsidP="00DC3095">
      <w:pPr>
        <w:spacing w:after="0" w:line="240" w:lineRule="auto"/>
      </w:pPr>
      <w:r>
        <w:separator/>
      </w:r>
    </w:p>
  </w:footnote>
  <w:footnote w:type="continuationSeparator" w:id="0">
    <w:p w:rsidR="006A6C79" w:rsidRDefault="006A6C79" w:rsidP="00DC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79" w:rsidRDefault="006A6C79">
    <w:pPr>
      <w:pStyle w:val="Header"/>
    </w:pPr>
    <w:r w:rsidRPr="00E0303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37" type="#_x0000_t75" style="width:447.75pt;height:71.25pt;visibility:visible">
          <v:imagedata r:id="rId1" o:title=""/>
        </v:shape>
      </w:pict>
    </w:r>
  </w:p>
  <w:p w:rsidR="006A6C79" w:rsidRDefault="006A6C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26F71065"/>
    <w:multiLevelType w:val="hybridMultilevel"/>
    <w:tmpl w:val="28BC27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876F0C"/>
    <w:multiLevelType w:val="hybridMultilevel"/>
    <w:tmpl w:val="EACACC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B71BFB"/>
    <w:multiLevelType w:val="hybridMultilevel"/>
    <w:tmpl w:val="313426A0"/>
    <w:lvl w:ilvl="0" w:tplc="8C227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04033C"/>
    <w:multiLevelType w:val="hybridMultilevel"/>
    <w:tmpl w:val="E7B6C38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B5FB8"/>
    <w:multiLevelType w:val="hybridMultilevel"/>
    <w:tmpl w:val="C224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91059"/>
    <w:multiLevelType w:val="hybridMultilevel"/>
    <w:tmpl w:val="86E212F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9F"/>
    <w:rsid w:val="000D1A67"/>
    <w:rsid w:val="000F5077"/>
    <w:rsid w:val="001031B8"/>
    <w:rsid w:val="00186794"/>
    <w:rsid w:val="002001C5"/>
    <w:rsid w:val="002A37ED"/>
    <w:rsid w:val="002A4347"/>
    <w:rsid w:val="002E151A"/>
    <w:rsid w:val="00372E0A"/>
    <w:rsid w:val="00375D56"/>
    <w:rsid w:val="004413E9"/>
    <w:rsid w:val="004F3819"/>
    <w:rsid w:val="00520E14"/>
    <w:rsid w:val="006316C6"/>
    <w:rsid w:val="00693BD2"/>
    <w:rsid w:val="006A6C79"/>
    <w:rsid w:val="006F0218"/>
    <w:rsid w:val="00853FD6"/>
    <w:rsid w:val="00A458AF"/>
    <w:rsid w:val="00B415B9"/>
    <w:rsid w:val="00BD4055"/>
    <w:rsid w:val="00C81D60"/>
    <w:rsid w:val="00DC3095"/>
    <w:rsid w:val="00DE4BB9"/>
    <w:rsid w:val="00E03038"/>
    <w:rsid w:val="00E35941"/>
    <w:rsid w:val="00E563F3"/>
    <w:rsid w:val="00F4015F"/>
    <w:rsid w:val="00F923E6"/>
    <w:rsid w:val="00FC7532"/>
    <w:rsid w:val="00F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9F"/>
    <w:pPr>
      <w:spacing w:after="160" w:line="259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F199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F199F"/>
    <w:rPr>
      <w:rFonts w:ascii="Calibri" w:hAnsi="Calibri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FF199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F199F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DC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09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C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3095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2A4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4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ipip.pl/rekrutacja-projek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569</Words>
  <Characters>3420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Kaliszuk</dc:creator>
  <cp:keywords/>
  <dc:description/>
  <cp:lastModifiedBy>NZOZ</cp:lastModifiedBy>
  <cp:revision>2</cp:revision>
  <dcterms:created xsi:type="dcterms:W3CDTF">2023-03-03T13:14:00Z</dcterms:created>
  <dcterms:modified xsi:type="dcterms:W3CDTF">2023-03-03T13:14:00Z</dcterms:modified>
</cp:coreProperties>
</file>