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9" w:rsidRPr="00E441EF" w:rsidRDefault="009B5E39" w:rsidP="00E441EF">
      <w:pPr>
        <w:shd w:val="clear" w:color="auto" w:fill="FFFFFF"/>
        <w:spacing w:after="0" w:line="630" w:lineRule="atLeast"/>
        <w:ind w:right="300"/>
        <w:outlineLvl w:val="0"/>
        <w:rPr>
          <w:rFonts w:ascii="Arial" w:hAnsi="Arial" w:cs="Arial"/>
          <w:color w:val="002F34"/>
          <w:spacing w:val="8"/>
          <w:kern w:val="36"/>
          <w:sz w:val="40"/>
          <w:szCs w:val="40"/>
          <w:lang w:eastAsia="pl-PL"/>
        </w:rPr>
      </w:pPr>
      <w:r w:rsidRPr="00C30D8D">
        <w:rPr>
          <w:noProof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242.25pt;visibility:visible">
            <v:imagedata r:id="rId5" o:title=""/>
          </v:shape>
        </w:pict>
      </w:r>
    </w:p>
    <w:p w:rsidR="009B5E39" w:rsidRPr="00E441EF" w:rsidRDefault="009B5E39" w:rsidP="00E441EF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Lato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rFonts w:ascii="Lato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Zatrudnimy Pielęgniarzy/Pielęgniarki</w:t>
      </w:r>
      <w:r w:rsidRPr="00E441EF">
        <w:rPr>
          <w:rFonts w:ascii="Lato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br/>
        <w:t>w zespole DaVita</w:t>
      </w:r>
      <w:r>
        <w:rPr>
          <w:rFonts w:ascii="Lato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wielu lokalizacjach!</w:t>
      </w:r>
    </w:p>
    <w:p w:rsidR="009B5E39" w:rsidRPr="00E441EF" w:rsidRDefault="009B5E39" w:rsidP="00C25D19">
      <w:pPr>
        <w:keepNext/>
        <w:keepLines/>
        <w:shd w:val="clear" w:color="auto" w:fill="FFFFFF"/>
        <w:spacing w:after="240" w:line="240" w:lineRule="auto"/>
        <w:outlineLvl w:val="1"/>
        <w:rPr>
          <w:rFonts w:ascii="Lato" w:hAnsi="Lato" w:cs="Arial"/>
          <w:color w:val="002F34"/>
          <w:sz w:val="20"/>
          <w:szCs w:val="20"/>
        </w:rPr>
      </w:pPr>
      <w:r w:rsidRPr="00E441EF">
        <w:rPr>
          <w:rFonts w:ascii="Lato" w:hAnsi="Lato" w:cs="Arial"/>
          <w:b/>
          <w:bCs/>
          <w:color w:val="002F34"/>
        </w:rPr>
        <w:t>O firmie: 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 xml:space="preserve">Nie jesteśmy po prostu firmą. Jesteśmy społecznością, która troszczy się </w:t>
      </w:r>
      <w:r w:rsidRPr="00E441EF">
        <w:rPr>
          <w:rFonts w:ascii="Lato" w:hAnsi="Lato" w:cs="Arial"/>
          <w:color w:val="002F34"/>
          <w:lang w:eastAsia="pl-PL"/>
        </w:rPr>
        <w:br/>
        <w:t>o swoich pacjentów i siebie nawzajem najlepiej jak potrafi. W DaVita naprawdę nam na sobie zależy. Ponad 90% z nas mówi, że panuje tu świetnia atmosfera. Koleżeńskość, nierzadko przyjaźń, adekwatne wsparcie, to coś, co każdy otrzymuje tu każdego dnia.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002F34"/>
          <w:lang w:eastAsia="pl-PL"/>
        </w:rPr>
      </w:pPr>
      <w:r w:rsidRPr="00E441EF">
        <w:rPr>
          <w:rFonts w:ascii="Lato" w:hAnsi="Lato" w:cs="Arial"/>
          <w:b/>
          <w:bCs/>
          <w:color w:val="002F34"/>
          <w:lang w:eastAsia="pl-PL"/>
        </w:rPr>
        <w:t xml:space="preserve">Opis stanowiska: 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przygotowanie i prowadzenie zabiegów hemodializy,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opieka nad pacjentami stacji dializ.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002F34"/>
          <w:lang w:eastAsia="pl-PL"/>
        </w:rPr>
      </w:pPr>
      <w:r w:rsidRPr="00E441EF">
        <w:rPr>
          <w:rFonts w:ascii="Lato" w:hAnsi="Lato" w:cs="Arial"/>
          <w:b/>
          <w:bCs/>
          <w:color w:val="002F34"/>
          <w:lang w:eastAsia="pl-PL"/>
        </w:rPr>
        <w:t xml:space="preserve">Oczekujemy: 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 wykształcenie min. średnie medyczne - preferowane ukończone studia licencjackie/magisterskie na kierunku pielęgniarstwo,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doświadczenia w nefrologii i dializoterapii (mile widziane),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komunikatywności i empatii w pracy z pacjentami,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umiejętności pracy w zespole,</w:t>
      </w:r>
    </w:p>
    <w:p w:rsidR="009B5E39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gotowości do podejmowania wyzwań</w:t>
      </w:r>
      <w:r>
        <w:rPr>
          <w:rFonts w:ascii="Lato" w:hAnsi="Lato" w:cs="Arial"/>
          <w:color w:val="002F34"/>
          <w:lang w:eastAsia="pl-PL"/>
        </w:rPr>
        <w:t>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>
        <w:rPr>
          <w:rFonts w:ascii="Lato" w:hAnsi="Lato" w:cs="Arial"/>
          <w:color w:val="002F34"/>
          <w:lang w:eastAsia="pl-PL"/>
        </w:rPr>
        <w:t>- aktualnego prawa wykonywania zawodu.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002F34"/>
          <w:lang w:eastAsia="pl-PL"/>
        </w:rPr>
      </w:pPr>
      <w:r>
        <w:rPr>
          <w:rFonts w:ascii="Lato" w:hAnsi="Lato" w:cs="Arial"/>
          <w:b/>
          <w:bCs/>
          <w:color w:val="002F34"/>
          <w:lang w:eastAsia="pl-PL"/>
        </w:rPr>
        <w:br/>
      </w:r>
      <w:r w:rsidRPr="00E441EF">
        <w:rPr>
          <w:rFonts w:ascii="Lato" w:hAnsi="Lato" w:cs="Arial"/>
          <w:b/>
          <w:bCs/>
          <w:color w:val="002F34"/>
          <w:lang w:eastAsia="pl-PL"/>
        </w:rPr>
        <w:t xml:space="preserve">Oferujemy: 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unikatową kulturę organizacyjną wyrażoną słowami „najpierw społeczność, potem firma",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 xml:space="preserve">- możliwość nabierania wielu cennych doświadczeń zawodowych </w:t>
      </w:r>
      <w:r w:rsidRPr="00E441EF">
        <w:rPr>
          <w:rFonts w:ascii="Lato" w:hAnsi="Lato" w:cs="Arial"/>
          <w:color w:val="002F34"/>
          <w:lang w:eastAsia="pl-PL"/>
        </w:rPr>
        <w:br/>
        <w:t>w wymagającej branży medycznej,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 xml:space="preserve">- programy EAP oraz inne wspierające dobrostan naszych koleżanek </w:t>
      </w:r>
      <w:r w:rsidRPr="00E441EF">
        <w:rPr>
          <w:rFonts w:ascii="Lato" w:hAnsi="Lato" w:cs="Arial"/>
          <w:color w:val="002F34"/>
          <w:lang w:eastAsia="pl-PL"/>
        </w:rPr>
        <w:br/>
        <w:t>i kolegów,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stabilne zatrudnienie w oparciu o wybraną przez kandydata formę,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uznanie i satysfakcję z wykonywanej pracy,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elastyczny czas pracy (dla wybranych stanowisk),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- satysfakcjonujące wynagrodzenie.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b/>
          <w:bCs/>
          <w:color w:val="002F34"/>
          <w:u w:val="single"/>
          <w:lang w:eastAsia="pl-PL"/>
        </w:rPr>
        <w:t>W związku z rozwojem naszej firmy otwarte zostały rekrutacje w następujących lokalizacjach: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color w:val="002F34"/>
          <w:lang w:eastAsia="pl-PL"/>
        </w:rPr>
      </w:pPr>
      <w:r w:rsidRPr="00E441EF">
        <w:rPr>
          <w:rFonts w:ascii="Lato" w:hAnsi="Lato" w:cs="Arial"/>
          <w:color w:val="002F34"/>
          <w:lang w:eastAsia="pl-PL"/>
        </w:rPr>
        <w:t>Nowy Tomyśl</w:t>
      </w:r>
      <w:r>
        <w:rPr>
          <w:rFonts w:ascii="Lato" w:hAnsi="Lato" w:cs="Arial"/>
          <w:color w:val="002F34"/>
          <w:lang w:eastAsia="pl-PL"/>
        </w:rPr>
        <w:t>,</w:t>
      </w:r>
      <w:r w:rsidRPr="00E441EF">
        <w:rPr>
          <w:rFonts w:ascii="Lato" w:hAnsi="Lato" w:cs="Arial"/>
          <w:color w:val="002F34"/>
          <w:lang w:eastAsia="pl-PL"/>
        </w:rPr>
        <w:t xml:space="preserve"> Śrem, </w:t>
      </w:r>
      <w:r>
        <w:rPr>
          <w:rFonts w:ascii="Lato" w:hAnsi="Lato" w:cs="Arial"/>
          <w:color w:val="002F34"/>
          <w:lang w:eastAsia="pl-PL"/>
        </w:rPr>
        <w:t xml:space="preserve">Poznań, </w:t>
      </w:r>
      <w:r w:rsidRPr="00E441EF">
        <w:rPr>
          <w:rFonts w:ascii="Lato" w:hAnsi="Lato" w:cs="Arial"/>
          <w:color w:val="002F34"/>
          <w:lang w:eastAsia="pl-PL"/>
        </w:rPr>
        <w:t>Golub-Dobrzyń, Grójec, Legnica, Żory, Turek,  Pruszków, Łęczna</w:t>
      </w:r>
      <w:r>
        <w:rPr>
          <w:rFonts w:ascii="Lato" w:hAnsi="Lato" w:cs="Arial"/>
          <w:color w:val="002F34"/>
          <w:lang w:eastAsia="pl-PL"/>
        </w:rPr>
        <w:t xml:space="preserve">, </w:t>
      </w:r>
      <w:r w:rsidRPr="00E441EF">
        <w:rPr>
          <w:rFonts w:ascii="Lato" w:hAnsi="Lato" w:cs="Arial"/>
          <w:color w:val="002F34"/>
          <w:lang w:eastAsia="pl-PL"/>
        </w:rPr>
        <w:t>Ustroń,</w:t>
      </w:r>
      <w:r>
        <w:rPr>
          <w:rFonts w:ascii="Lato" w:hAnsi="Lato" w:cs="Arial"/>
          <w:color w:val="002F34"/>
          <w:lang w:eastAsia="pl-PL"/>
        </w:rPr>
        <w:t xml:space="preserve"> </w:t>
      </w:r>
      <w:r w:rsidRPr="00E441EF">
        <w:rPr>
          <w:rFonts w:ascii="Lato" w:hAnsi="Lato" w:cs="Arial"/>
          <w:color w:val="002F34"/>
          <w:lang w:eastAsia="pl-PL"/>
        </w:rPr>
        <w:t>Głogów, Katowice</w:t>
      </w:r>
      <w:r>
        <w:rPr>
          <w:rFonts w:ascii="Lato" w:hAnsi="Lato" w:cs="Arial"/>
          <w:color w:val="002F34"/>
          <w:lang w:eastAsia="pl-PL"/>
        </w:rPr>
        <w:t xml:space="preserve">, </w:t>
      </w:r>
      <w:r w:rsidRPr="00E441EF">
        <w:rPr>
          <w:rFonts w:ascii="Lato" w:hAnsi="Lato" w:cs="Arial"/>
          <w:color w:val="002F34"/>
          <w:lang w:eastAsia="pl-PL"/>
        </w:rPr>
        <w:t>Tomaszów Mazowiecki, Brzeg, Kołobrzeg, Żary, Wadowice</w:t>
      </w:r>
      <w:r>
        <w:rPr>
          <w:rFonts w:ascii="Lato" w:hAnsi="Lato" w:cs="Arial"/>
          <w:color w:val="002F34"/>
          <w:lang w:eastAsia="pl-PL"/>
        </w:rPr>
        <w:t>, Łódź, Gostyń.</w:t>
      </w:r>
    </w:p>
    <w:p w:rsidR="009B5E39" w:rsidRPr="00E441EF" w:rsidRDefault="009B5E39" w:rsidP="00C25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hAnsi="Lato" w:cs="Arial"/>
          <w:b/>
          <w:bCs/>
          <w:color w:val="002F34"/>
          <w:lang w:eastAsia="pl-PL"/>
        </w:rPr>
      </w:pPr>
      <w:r w:rsidRPr="00E441EF">
        <w:rPr>
          <w:rFonts w:ascii="Lato" w:hAnsi="Lato" w:cs="Arial"/>
          <w:b/>
          <w:bCs/>
          <w:color w:val="002F34"/>
          <w:lang w:eastAsia="pl-PL"/>
        </w:rPr>
        <w:t>Zachęcamy do przesyłania CV</w:t>
      </w:r>
      <w:r>
        <w:rPr>
          <w:rFonts w:ascii="Lato" w:hAnsi="Lato" w:cs="Arial"/>
          <w:b/>
          <w:bCs/>
          <w:color w:val="002F34"/>
          <w:lang w:eastAsia="pl-PL"/>
        </w:rPr>
        <w:br/>
      </w:r>
      <w:r w:rsidRPr="00E441EF">
        <w:rPr>
          <w:rFonts w:ascii="Lato" w:hAnsi="Lato" w:cs="Arial"/>
          <w:b/>
          <w:bCs/>
          <w:color w:val="002F34"/>
          <w:lang w:eastAsia="pl-PL"/>
        </w:rPr>
        <w:t>Osoby zainteresowane ofertą proszone są o kontakt:</w:t>
      </w:r>
    </w:p>
    <w:p w:rsidR="009B5E39" w:rsidRDefault="009B5E3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2F5496"/>
          <w:lang w:eastAsia="pl-PL"/>
        </w:rPr>
      </w:pPr>
      <w:r w:rsidRPr="00E441EF">
        <w:rPr>
          <w:rFonts w:ascii="Lato" w:hAnsi="Lato" w:cs="Arial"/>
          <w:b/>
          <w:bCs/>
          <w:color w:val="2F5496"/>
          <w:lang w:eastAsia="pl-PL"/>
        </w:rPr>
        <w:t>- telefon: 728 414</w:t>
      </w:r>
      <w:r>
        <w:rPr>
          <w:rFonts w:ascii="Lato" w:hAnsi="Lato" w:cs="Arial"/>
          <w:b/>
          <w:bCs/>
          <w:color w:val="2F5496"/>
          <w:lang w:eastAsia="pl-PL"/>
        </w:rPr>
        <w:t> </w:t>
      </w:r>
      <w:r w:rsidRPr="00E441EF">
        <w:rPr>
          <w:rFonts w:ascii="Lato" w:hAnsi="Lato" w:cs="Arial"/>
          <w:b/>
          <w:bCs/>
          <w:color w:val="2F5496"/>
          <w:lang w:eastAsia="pl-PL"/>
        </w:rPr>
        <w:t>249</w:t>
      </w:r>
    </w:p>
    <w:p w:rsidR="009B5E39" w:rsidRDefault="009B5E39" w:rsidP="00405E0C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2F5496"/>
          <w:lang w:eastAsia="pl-PL"/>
        </w:rPr>
      </w:pPr>
    </w:p>
    <w:p w:rsidR="009B5E39" w:rsidRDefault="009B5E39" w:rsidP="00405E0C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2F5496"/>
          <w:lang w:eastAsia="pl-PL"/>
        </w:rPr>
      </w:pPr>
      <w:r>
        <w:rPr>
          <w:rFonts w:ascii="Lato" w:hAnsi="Lato" w:cs="Arial"/>
          <w:b/>
          <w:bCs/>
          <w:color w:val="2F5496"/>
          <w:lang w:eastAsia="pl-PL"/>
        </w:rPr>
        <w:t xml:space="preserve">Aplikuj tutaj: </w:t>
      </w:r>
      <w:hyperlink r:id="rId6" w:history="1">
        <w:r w:rsidRPr="00277010">
          <w:rPr>
            <w:rStyle w:val="Hyperlink"/>
            <w:rFonts w:ascii="Lato" w:hAnsi="Lato" w:cs="Arial"/>
            <w:b/>
            <w:bCs/>
            <w:lang w:eastAsia="pl-PL"/>
          </w:rPr>
          <w:t>https://davita.pl/oferta-pracy/pielegniarka</w:t>
        </w:r>
      </w:hyperlink>
      <w:r>
        <w:rPr>
          <w:rFonts w:ascii="Lato" w:hAnsi="Lato" w:cs="Arial"/>
          <w:b/>
          <w:bCs/>
          <w:color w:val="2F5496"/>
          <w:lang w:eastAsia="pl-PL"/>
        </w:rPr>
        <w:t xml:space="preserve"> </w:t>
      </w:r>
    </w:p>
    <w:p w:rsidR="009B5E39" w:rsidRPr="00405E0C" w:rsidRDefault="009B5E39" w:rsidP="00405E0C">
      <w:pPr>
        <w:shd w:val="clear" w:color="auto" w:fill="FFFFFF"/>
        <w:spacing w:before="100" w:beforeAutospacing="1" w:after="100" w:afterAutospacing="1" w:line="240" w:lineRule="auto"/>
        <w:rPr>
          <w:rFonts w:ascii="Lato" w:hAnsi="Lato" w:cs="Arial"/>
          <w:b/>
          <w:bCs/>
          <w:color w:val="2F5496"/>
          <w:lang w:eastAsia="pl-PL"/>
        </w:rPr>
      </w:pPr>
    </w:p>
    <w:p w:rsidR="009B5E39" w:rsidRDefault="009B5E39" w:rsidP="00A563FA">
      <w:pPr>
        <w:pStyle w:val="Normal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</w:rPr>
        <w:t>Informujemy, że administratorem Twoich danych osobowych w niniejszym procesie rekrutacyjnym jest DaVita sp. z o.o. z siedzibą w: ul. Legnicka 48 bud. F, 54-202 Wrocław (Pracodawca). Dane osobowe zawarte w zgłoszeniu rekrutacyjnym przetwarzane będą w celu prowadzenia rekrutacji na stanowisko w nim wskazane. Pełną informację odnośnie przetwarzania Twoich danych osobowych, w tym Twoich praw jako podmiotu danych, znajdziesz tutaj</w:t>
      </w:r>
      <w:r>
        <w:rPr>
          <w:rFonts w:ascii="Lato" w:hAnsi="Lato" w:cs="Arial"/>
          <w:color w:val="002F34"/>
          <w:sz w:val="16"/>
          <w:szCs w:val="16"/>
        </w:rPr>
        <w:t xml:space="preserve">: </w:t>
      </w:r>
      <w:hyperlink r:id="rId7" w:history="1">
        <w:r w:rsidRPr="00F62850">
          <w:rPr>
            <w:rStyle w:val="Hyperlink"/>
            <w:rFonts w:ascii="Lato" w:hAnsi="Lato" w:cs="Arial"/>
            <w:sz w:val="16"/>
            <w:szCs w:val="16"/>
          </w:rPr>
          <w:t>https://www.davita.pl/klauzule-informacyjne</w:t>
        </w:r>
      </w:hyperlink>
      <w:r>
        <w:rPr>
          <w:rFonts w:ascii="Lato" w:hAnsi="Lato" w:cs="Arial"/>
          <w:color w:val="002F34"/>
          <w:sz w:val="16"/>
          <w:szCs w:val="16"/>
        </w:rPr>
        <w:t xml:space="preserve"> .</w:t>
      </w:r>
    </w:p>
    <w:p w:rsidR="009B5E39" w:rsidRPr="000172BF" w:rsidRDefault="009B5E39" w:rsidP="00A563FA">
      <w:pPr>
        <w:pStyle w:val="Normal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Jeśli wyraża</w:t>
      </w:r>
      <w:r>
        <w:rPr>
          <w:rFonts w:ascii="Lato" w:hAnsi="Lato" w:cs="Arial"/>
          <w:color w:val="002F34"/>
          <w:sz w:val="16"/>
          <w:szCs w:val="16"/>
          <w:shd w:val="clear" w:color="auto" w:fill="FFFFFF"/>
        </w:rPr>
        <w:t>sz</w:t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zgodę przetwarzanie danych osobowych na potrzeby przyszłych rekrutacji, proszę o umieszczenie w CV następującej zgody: „Wyrażam zgodę na przetwarzanie przez DaVita sp. z o.o. moich danych osobowych zawartych w dostarczonych przeze mnie dokumentach aplikacyjnych w celu realizacji przyszłych procesów rekrutacyjnyc</w:t>
      </w:r>
      <w:r>
        <w:rPr>
          <w:rFonts w:ascii="Lato" w:hAnsi="Lato" w:cs="Arial"/>
          <w:color w:val="002F34"/>
          <w:sz w:val="16"/>
          <w:szCs w:val="16"/>
          <w:shd w:val="clear" w:color="auto" w:fill="FFFFFF"/>
        </w:rPr>
        <w:t>h’’.</w:t>
      </w:r>
    </w:p>
    <w:p w:rsidR="009B5E39" w:rsidRPr="00C25D19" w:rsidRDefault="009B5E39" w:rsidP="00A563FA">
      <w:pPr>
        <w:rPr>
          <w:rFonts w:ascii="Lato" w:hAnsi="Lato"/>
          <w:sz w:val="16"/>
          <w:szCs w:val="16"/>
        </w:rPr>
      </w:pPr>
    </w:p>
    <w:sectPr w:rsidR="009B5E39" w:rsidRPr="00C25D19" w:rsidSect="0068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37B8"/>
    <w:multiLevelType w:val="multilevel"/>
    <w:tmpl w:val="7E1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CB"/>
    <w:rsid w:val="000172BF"/>
    <w:rsid w:val="00023B47"/>
    <w:rsid w:val="0006555B"/>
    <w:rsid w:val="00084B4C"/>
    <w:rsid w:val="00094670"/>
    <w:rsid w:val="00136591"/>
    <w:rsid w:val="00156791"/>
    <w:rsid w:val="00187EBE"/>
    <w:rsid w:val="001B0A62"/>
    <w:rsid w:val="001E5375"/>
    <w:rsid w:val="00277010"/>
    <w:rsid w:val="00277A3D"/>
    <w:rsid w:val="00335A7A"/>
    <w:rsid w:val="003547D6"/>
    <w:rsid w:val="003A2E44"/>
    <w:rsid w:val="003B0AAA"/>
    <w:rsid w:val="00401F20"/>
    <w:rsid w:val="00405E0C"/>
    <w:rsid w:val="004356CF"/>
    <w:rsid w:val="004824E5"/>
    <w:rsid w:val="00491D04"/>
    <w:rsid w:val="004A0B72"/>
    <w:rsid w:val="004D64BD"/>
    <w:rsid w:val="00553894"/>
    <w:rsid w:val="00563F79"/>
    <w:rsid w:val="005B4B47"/>
    <w:rsid w:val="005F40B7"/>
    <w:rsid w:val="00672FBF"/>
    <w:rsid w:val="00683702"/>
    <w:rsid w:val="006F01E0"/>
    <w:rsid w:val="007B7AF7"/>
    <w:rsid w:val="00800646"/>
    <w:rsid w:val="008114E2"/>
    <w:rsid w:val="0086161F"/>
    <w:rsid w:val="0086509A"/>
    <w:rsid w:val="008B1E87"/>
    <w:rsid w:val="009B5E39"/>
    <w:rsid w:val="00A5313D"/>
    <w:rsid w:val="00A563FA"/>
    <w:rsid w:val="00A6143E"/>
    <w:rsid w:val="00AF4F54"/>
    <w:rsid w:val="00B06D5A"/>
    <w:rsid w:val="00B6510E"/>
    <w:rsid w:val="00BA6B23"/>
    <w:rsid w:val="00BE6FB0"/>
    <w:rsid w:val="00C25D19"/>
    <w:rsid w:val="00C30D8D"/>
    <w:rsid w:val="00C850CB"/>
    <w:rsid w:val="00CD3685"/>
    <w:rsid w:val="00D3654D"/>
    <w:rsid w:val="00D60952"/>
    <w:rsid w:val="00D84371"/>
    <w:rsid w:val="00DA3489"/>
    <w:rsid w:val="00E10814"/>
    <w:rsid w:val="00E25387"/>
    <w:rsid w:val="00E441EF"/>
    <w:rsid w:val="00E474A4"/>
    <w:rsid w:val="00E67F35"/>
    <w:rsid w:val="00E76EF4"/>
    <w:rsid w:val="00E81DD4"/>
    <w:rsid w:val="00EA1000"/>
    <w:rsid w:val="00F2591B"/>
    <w:rsid w:val="00F62850"/>
    <w:rsid w:val="00F7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0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0C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0C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50CB"/>
    <w:rPr>
      <w:rFonts w:ascii="Calibri Light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iPriority w:val="99"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850C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850C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850CB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3547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4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47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47D6"/>
    <w:rPr>
      <w:b/>
      <w:bCs/>
    </w:rPr>
  </w:style>
  <w:style w:type="paragraph" w:styleId="Revision">
    <w:name w:val="Revision"/>
    <w:hidden/>
    <w:uiPriority w:val="99"/>
    <w:semiHidden/>
    <w:rsid w:val="003547D6"/>
    <w:rPr>
      <w:lang w:eastAsia="en-US"/>
    </w:rPr>
  </w:style>
  <w:style w:type="character" w:styleId="Emphasis">
    <w:name w:val="Emphasis"/>
    <w:basedOn w:val="DefaultParagraphFont"/>
    <w:uiPriority w:val="99"/>
    <w:qFormat/>
    <w:rsid w:val="0006555B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C25D1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vita.pl/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ta.pl/oferta-pracy/pielegniar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Kwiatkowska</dc:creator>
  <cp:keywords/>
  <dc:description/>
  <cp:lastModifiedBy>NZOZ</cp:lastModifiedBy>
  <cp:revision>2</cp:revision>
  <dcterms:created xsi:type="dcterms:W3CDTF">2023-03-22T07:52:00Z</dcterms:created>
  <dcterms:modified xsi:type="dcterms:W3CDTF">2023-03-22T07:52:00Z</dcterms:modified>
</cp:coreProperties>
</file>