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4" w:rsidRPr="00982E7A" w:rsidRDefault="00420494" w:rsidP="00B87572">
      <w:pPr>
        <w:spacing w:after="0"/>
        <w:ind w:left="2552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alt="http://spzoz-przeworsk.home.pl/autoinstalator/wordpress/wp-content/uploads/2016/03/logo.png" style="position:absolute;left:0;text-align:left;margin-left:-25.4pt;margin-top:5.6pt;width:112.8pt;height:94.55pt;z-index:251658240;visibility:visible;mso-wrap-distance-left:31.08pt;mso-wrap-distance-top:23.04pt;mso-wrap-distance-right:32.28pt;mso-wrap-distance-bottom:22.92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Ps1Tw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">
            <v:imagedata r:id="rId4" o:title=""/>
            <o:lock v:ext="edit" aspectratio="f"/>
          </v:shape>
        </w:pict>
      </w:r>
      <w:r>
        <w:rPr>
          <w:noProof/>
          <w:lang w:eastAsia="pl-PL"/>
        </w:rPr>
        <w:pict>
          <v:shape id="Obraz 29" o:spid="_x0000_s1027" type="#_x0000_t75" style="position:absolute;left:0;text-align:left;margin-left:461.3pt;margin-top:4.1pt;width:108pt;height:99.35pt;z-index:251657216;visibility:visible;mso-wrap-distance-left:32.04pt;mso-wrap-distance-top:23.04pt;mso-wrap-distance-right:31.85pt;mso-wrap-distance-bottom:22.92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">
            <v:imagedata r:id="rId5" o:title=""/>
            <o:lock v:ext="edit" aspectratio="f"/>
          </v:shape>
        </w:pict>
      </w:r>
    </w:p>
    <w:p w:rsidR="00420494" w:rsidRPr="00190BF6" w:rsidRDefault="00420494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Oddział Neurologiczny i Udarowy</w:t>
      </w:r>
    </w:p>
    <w:p w:rsidR="00420494" w:rsidRPr="00190BF6" w:rsidRDefault="00420494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Samodzielnego Publicznego Zakładu Opieki Zdrowotnej</w:t>
      </w:r>
    </w:p>
    <w:p w:rsidR="00420494" w:rsidRPr="00982E7A" w:rsidRDefault="00420494" w:rsidP="00B87572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982E7A">
        <w:rPr>
          <w:rFonts w:ascii="Century Gothic" w:hAnsi="Century Gothic"/>
          <w:b/>
          <w:color w:val="002060"/>
          <w:sz w:val="24"/>
          <w:szCs w:val="24"/>
        </w:rPr>
        <w:t>oraz</w:t>
      </w:r>
    </w:p>
    <w:p w:rsidR="00420494" w:rsidRPr="00190BF6" w:rsidRDefault="00420494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Podkarpacka Okręgowa Izba Pielęgniarek i Położnych</w:t>
      </w:r>
    </w:p>
    <w:p w:rsidR="00420494" w:rsidRPr="00190BF6" w:rsidRDefault="00420494" w:rsidP="00B87572">
      <w:pPr>
        <w:spacing w:after="0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190BF6">
        <w:rPr>
          <w:rFonts w:ascii="Century Gothic" w:hAnsi="Century Gothic"/>
          <w:b/>
          <w:color w:val="002060"/>
          <w:sz w:val="28"/>
          <w:szCs w:val="28"/>
        </w:rPr>
        <w:t>z siedzibą w Przeworsku</w:t>
      </w:r>
    </w:p>
    <w:p w:rsidR="00420494" w:rsidRPr="002533A3" w:rsidRDefault="00420494" w:rsidP="00B87572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420494" w:rsidRDefault="00420494" w:rsidP="00B87572">
      <w:pPr>
        <w:spacing w:after="0"/>
        <w:rPr>
          <w:rFonts w:ascii="Century Gothic" w:hAnsi="Century Gothic"/>
          <w:b/>
          <w:sz w:val="32"/>
          <w:szCs w:val="32"/>
          <w:u w:val="single"/>
        </w:rPr>
      </w:pPr>
    </w:p>
    <w:p w:rsidR="00420494" w:rsidRDefault="00420494" w:rsidP="00B87572">
      <w:pPr>
        <w:spacing w:after="0"/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B87572">
        <w:rPr>
          <w:rFonts w:ascii="Century Gothic" w:hAnsi="Century Gothic"/>
          <w:b/>
          <w:sz w:val="44"/>
          <w:szCs w:val="44"/>
          <w:u w:val="single"/>
        </w:rPr>
        <w:t>ZGŁOSZENIE UDZIAŁU</w:t>
      </w:r>
    </w:p>
    <w:p w:rsidR="00420494" w:rsidRPr="00B87572" w:rsidRDefault="00420494" w:rsidP="00B87572">
      <w:pPr>
        <w:spacing w:after="0"/>
        <w:jc w:val="center"/>
        <w:rPr>
          <w:rFonts w:ascii="Century Gothic" w:hAnsi="Century Gothic"/>
          <w:b/>
          <w:sz w:val="44"/>
          <w:szCs w:val="44"/>
          <w:u w:val="single"/>
        </w:rPr>
      </w:pPr>
    </w:p>
    <w:p w:rsidR="00420494" w:rsidRPr="00B87572" w:rsidRDefault="00420494" w:rsidP="00B8757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B87572">
        <w:rPr>
          <w:rFonts w:ascii="Century Gothic" w:hAnsi="Century Gothic"/>
          <w:b/>
          <w:sz w:val="28"/>
          <w:szCs w:val="28"/>
        </w:rPr>
        <w:t>w bezpłatnej Konferencji Naukowo – Szkoleniowej pt.:</w:t>
      </w:r>
    </w:p>
    <w:p w:rsidR="00420494" w:rsidRPr="00B87572" w:rsidRDefault="00420494" w:rsidP="00B87572">
      <w:pPr>
        <w:spacing w:after="120" w:line="240" w:lineRule="auto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B87572">
        <w:rPr>
          <w:rFonts w:ascii="Century Gothic" w:hAnsi="Century Gothic"/>
          <w:b/>
          <w:color w:val="1F497D"/>
          <w:sz w:val="36"/>
          <w:szCs w:val="36"/>
        </w:rPr>
        <w:t xml:space="preserve">ZABURZENIA POŁYKANIA </w:t>
      </w:r>
    </w:p>
    <w:p w:rsidR="00420494" w:rsidRDefault="00420494" w:rsidP="00B87572">
      <w:pPr>
        <w:spacing w:after="120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B87572">
        <w:rPr>
          <w:rFonts w:ascii="Century Gothic" w:hAnsi="Century Gothic"/>
          <w:b/>
          <w:color w:val="1F497D"/>
          <w:sz w:val="36"/>
          <w:szCs w:val="36"/>
        </w:rPr>
        <w:t xml:space="preserve">JAKO INTERDYSCYPLINARNY PROBLEM </w:t>
      </w:r>
    </w:p>
    <w:p w:rsidR="00420494" w:rsidRPr="00B87572" w:rsidRDefault="00420494" w:rsidP="00B87572">
      <w:pPr>
        <w:spacing w:after="120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B87572">
        <w:rPr>
          <w:rFonts w:ascii="Century Gothic" w:hAnsi="Century Gothic"/>
          <w:b/>
          <w:color w:val="1F497D"/>
          <w:sz w:val="36"/>
          <w:szCs w:val="36"/>
        </w:rPr>
        <w:t>DIAGNOSTYCZNY I LECZNICZY</w:t>
      </w:r>
    </w:p>
    <w:p w:rsidR="00420494" w:rsidRPr="00B87572" w:rsidRDefault="00420494" w:rsidP="00B8757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87572">
        <w:rPr>
          <w:rFonts w:ascii="Century Gothic" w:hAnsi="Century Gothic"/>
          <w:b/>
          <w:sz w:val="32"/>
          <w:szCs w:val="32"/>
        </w:rPr>
        <w:t>Przeworsk 12 październik 2018r.</w:t>
      </w:r>
    </w:p>
    <w:p w:rsidR="00420494" w:rsidRPr="00B87572" w:rsidRDefault="00420494" w:rsidP="00B87572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87572">
        <w:rPr>
          <w:rFonts w:ascii="Century Gothic" w:hAnsi="Century Gothic"/>
          <w:b/>
          <w:sz w:val="32"/>
          <w:szCs w:val="32"/>
        </w:rPr>
        <w:t xml:space="preserve">godz. </w:t>
      </w:r>
      <w:r>
        <w:rPr>
          <w:rFonts w:ascii="Century Gothic" w:hAnsi="Century Gothic"/>
          <w:b/>
          <w:sz w:val="32"/>
          <w:szCs w:val="32"/>
        </w:rPr>
        <w:t>9</w:t>
      </w:r>
      <w:r w:rsidRPr="00B87572">
        <w:rPr>
          <w:rFonts w:ascii="Century Gothic" w:hAnsi="Century Gothic"/>
          <w:b/>
          <w:sz w:val="32"/>
          <w:szCs w:val="32"/>
        </w:rPr>
        <w:t>.00-1</w:t>
      </w:r>
      <w:r>
        <w:rPr>
          <w:rFonts w:ascii="Century Gothic" w:hAnsi="Century Gothic"/>
          <w:b/>
          <w:sz w:val="32"/>
          <w:szCs w:val="32"/>
        </w:rPr>
        <w:t>3</w:t>
      </w:r>
      <w:bookmarkStart w:id="0" w:name="_GoBack"/>
      <w:bookmarkEnd w:id="0"/>
      <w:r w:rsidRPr="00B87572">
        <w:rPr>
          <w:rFonts w:ascii="Century Gothic" w:hAnsi="Century Gothic"/>
          <w:b/>
          <w:sz w:val="32"/>
          <w:szCs w:val="32"/>
        </w:rPr>
        <w:t>.00</w:t>
      </w:r>
    </w:p>
    <w:p w:rsidR="00420494" w:rsidRPr="00B87572" w:rsidRDefault="00420494" w:rsidP="00B87572">
      <w:pPr>
        <w:jc w:val="center"/>
        <w:rPr>
          <w:rFonts w:ascii="Century Gothic" w:hAnsi="Century Gothic"/>
          <w:b/>
          <w:color w:val="1F497D"/>
          <w:sz w:val="28"/>
          <w:szCs w:val="28"/>
        </w:rPr>
      </w:pPr>
      <w:r w:rsidRPr="00B87572">
        <w:rPr>
          <w:rFonts w:ascii="Century Gothic" w:hAnsi="Century Gothic"/>
          <w:b/>
          <w:color w:val="1F497D"/>
          <w:sz w:val="28"/>
          <w:szCs w:val="28"/>
        </w:rPr>
        <w:t>Miejski Ośrodek Kultury w Przeworsku ul. Jagiellońska 10A</w:t>
      </w:r>
    </w:p>
    <w:p w:rsidR="00420494" w:rsidRPr="006E04B7" w:rsidRDefault="00420494" w:rsidP="00B87572">
      <w:pPr>
        <w:contextualSpacing/>
        <w:rPr>
          <w:b/>
          <w:sz w:val="24"/>
          <w:szCs w:val="24"/>
          <w:u w:val="single"/>
        </w:rPr>
      </w:pPr>
      <w:r w:rsidRPr="006E04B7">
        <w:rPr>
          <w:b/>
          <w:sz w:val="24"/>
          <w:szCs w:val="24"/>
          <w:u w:val="single"/>
        </w:rPr>
        <w:t>Dane uczestnika:</w:t>
      </w:r>
    </w:p>
    <w:p w:rsidR="00420494" w:rsidRPr="00B86681" w:rsidRDefault="00420494" w:rsidP="00B87572">
      <w:pPr>
        <w:contextualSpacing/>
        <w:rPr>
          <w:sz w:val="24"/>
          <w:szCs w:val="24"/>
        </w:rPr>
      </w:pP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</w:p>
    <w:p w:rsidR="00420494" w:rsidRPr="00B86681" w:rsidRDefault="00420494" w:rsidP="00B87572">
      <w:pPr>
        <w:tabs>
          <w:tab w:val="left" w:pos="2552"/>
        </w:tabs>
        <w:contextualSpacing/>
        <w:rPr>
          <w:sz w:val="24"/>
          <w:szCs w:val="24"/>
        </w:rPr>
      </w:pPr>
      <w:r w:rsidRPr="00B86681">
        <w:rPr>
          <w:sz w:val="24"/>
          <w:szCs w:val="24"/>
        </w:rPr>
        <w:t>Imię i nazwisko uczestnika</w:t>
      </w:r>
      <w:r>
        <w:rPr>
          <w:sz w:val="24"/>
          <w:szCs w:val="24"/>
        </w:rPr>
        <w:t xml:space="preserve">         </w:t>
      </w:r>
      <w:r w:rsidRPr="00B86681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Pr="00B86681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:rsidR="00420494" w:rsidRDefault="00420494" w:rsidP="00B87572">
      <w:pPr>
        <w:tabs>
          <w:tab w:val="left" w:pos="2552"/>
        </w:tabs>
        <w:contextualSpacing/>
        <w:rPr>
          <w:sz w:val="24"/>
          <w:szCs w:val="24"/>
        </w:rPr>
      </w:pPr>
    </w:p>
    <w:p w:rsidR="00420494" w:rsidRPr="00B86681" w:rsidRDefault="00420494" w:rsidP="00B87572">
      <w:pPr>
        <w:tabs>
          <w:tab w:val="left" w:pos="255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Pr="00B86681">
        <w:rPr>
          <w:sz w:val="24"/>
          <w:szCs w:val="24"/>
        </w:rPr>
        <w:t xml:space="preserve">iejsce pracy              </w:t>
      </w:r>
      <w:r>
        <w:rPr>
          <w:sz w:val="24"/>
          <w:szCs w:val="24"/>
        </w:rPr>
        <w:tab/>
        <w:t xml:space="preserve">         </w:t>
      </w:r>
      <w:r w:rsidRPr="00B8668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 w:rsidRPr="00B86681">
        <w:rPr>
          <w:sz w:val="24"/>
          <w:szCs w:val="24"/>
        </w:rPr>
        <w:t xml:space="preserve">                  </w:t>
      </w:r>
    </w:p>
    <w:p w:rsidR="00420494" w:rsidRPr="00B86681" w:rsidRDefault="00420494" w:rsidP="00B87572">
      <w:pPr>
        <w:contextualSpacing/>
        <w:rPr>
          <w:sz w:val="24"/>
          <w:szCs w:val="24"/>
        </w:rPr>
      </w:pP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6681">
        <w:rPr>
          <w:sz w:val="24"/>
          <w:szCs w:val="24"/>
        </w:rPr>
        <w:tab/>
      </w:r>
    </w:p>
    <w:p w:rsidR="00420494" w:rsidRPr="00B87572" w:rsidRDefault="00420494" w:rsidP="00B87572">
      <w:pPr>
        <w:tabs>
          <w:tab w:val="left" w:pos="255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B86681">
        <w:rPr>
          <w:sz w:val="24"/>
          <w:szCs w:val="24"/>
        </w:rPr>
        <w:t>tanowisko</w:t>
      </w:r>
      <w:r>
        <w:rPr>
          <w:sz w:val="24"/>
          <w:szCs w:val="24"/>
        </w:rPr>
        <w:tab/>
        <w:t xml:space="preserve">         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6681">
        <w:rPr>
          <w:sz w:val="24"/>
          <w:szCs w:val="24"/>
          <w:lang w:val="en-US"/>
        </w:rPr>
        <w:tab/>
      </w:r>
      <w:r w:rsidRPr="00B86681">
        <w:rPr>
          <w:sz w:val="24"/>
          <w:szCs w:val="24"/>
          <w:lang w:val="en-US"/>
        </w:rPr>
        <w:tab/>
      </w:r>
      <w:r w:rsidRPr="00B86681">
        <w:rPr>
          <w:sz w:val="24"/>
          <w:szCs w:val="24"/>
          <w:lang w:val="en-US"/>
        </w:rPr>
        <w:tab/>
      </w:r>
      <w:r w:rsidRPr="00B86681">
        <w:rPr>
          <w:sz w:val="24"/>
          <w:szCs w:val="24"/>
          <w:lang w:val="en-US"/>
        </w:rPr>
        <w:tab/>
      </w:r>
    </w:p>
    <w:p w:rsidR="00420494" w:rsidRPr="00B86681" w:rsidRDefault="00420494" w:rsidP="00B87572">
      <w:pPr>
        <w:tabs>
          <w:tab w:val="left" w:pos="2552"/>
        </w:tabs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B86681">
        <w:rPr>
          <w:sz w:val="24"/>
          <w:szCs w:val="24"/>
          <w:lang w:val="en-US"/>
        </w:rPr>
        <w:t>el</w:t>
      </w:r>
      <w:r w:rsidRPr="00B8668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</w:t>
      </w:r>
      <w:r w:rsidRPr="00B86681"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>__</w:t>
      </w:r>
      <w:r w:rsidRPr="00B86681">
        <w:rPr>
          <w:sz w:val="24"/>
          <w:szCs w:val="24"/>
          <w:lang w:val="en-US"/>
        </w:rPr>
        <w:t>___________________________________</w:t>
      </w:r>
    </w:p>
    <w:p w:rsidR="00420494" w:rsidRPr="00B86681" w:rsidRDefault="00420494" w:rsidP="00B87572">
      <w:pPr>
        <w:tabs>
          <w:tab w:val="left" w:pos="2552"/>
        </w:tabs>
        <w:ind w:firstLine="567"/>
        <w:contextualSpacing/>
        <w:rPr>
          <w:sz w:val="24"/>
          <w:szCs w:val="24"/>
          <w:lang w:val="en-US"/>
        </w:rPr>
      </w:pPr>
    </w:p>
    <w:p w:rsidR="00420494" w:rsidRPr="00B86681" w:rsidRDefault="00420494" w:rsidP="00B87572">
      <w:pPr>
        <w:tabs>
          <w:tab w:val="left" w:pos="2552"/>
        </w:tabs>
        <w:contextualSpacing/>
        <w:rPr>
          <w:sz w:val="24"/>
          <w:szCs w:val="24"/>
          <w:lang w:val="en-US"/>
        </w:rPr>
      </w:pPr>
      <w:r w:rsidRPr="00B86681"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 xml:space="preserve">         </w:t>
      </w:r>
      <w:r w:rsidRPr="00B86681">
        <w:rPr>
          <w:sz w:val="24"/>
          <w:szCs w:val="24"/>
          <w:lang w:val="en-US"/>
        </w:rPr>
        <w:t>____________________________</w:t>
      </w:r>
      <w:r>
        <w:rPr>
          <w:sz w:val="24"/>
          <w:szCs w:val="24"/>
          <w:lang w:val="en-US"/>
        </w:rPr>
        <w:t>__</w:t>
      </w:r>
      <w:r w:rsidRPr="00B86681">
        <w:rPr>
          <w:sz w:val="24"/>
          <w:szCs w:val="24"/>
          <w:lang w:val="en-US"/>
        </w:rPr>
        <w:t>__________________</w:t>
      </w:r>
    </w:p>
    <w:p w:rsidR="00420494" w:rsidRPr="00B86681" w:rsidRDefault="00420494" w:rsidP="00B87572">
      <w:pPr>
        <w:tabs>
          <w:tab w:val="left" w:pos="2552"/>
        </w:tabs>
        <w:ind w:firstLine="708"/>
        <w:contextualSpacing/>
        <w:rPr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3"/>
        <w:gridCol w:w="6646"/>
      </w:tblGrid>
      <w:tr w:rsidR="00420494" w:rsidRPr="00617341" w:rsidTr="00D1469D">
        <w:trPr>
          <w:trHeight w:val="295"/>
        </w:trPr>
        <w:tc>
          <w:tcPr>
            <w:tcW w:w="2073" w:type="dxa"/>
            <w:vAlign w:val="center"/>
          </w:tcPr>
          <w:p w:rsidR="00420494" w:rsidRPr="00617341" w:rsidRDefault="00420494" w:rsidP="00D1469D">
            <w:pPr>
              <w:contextualSpacing/>
              <w:rPr>
                <w:b/>
              </w:rPr>
            </w:pPr>
            <w:r w:rsidRPr="00617341">
              <w:rPr>
                <w:b/>
              </w:rPr>
              <w:t>Podpis Uczestnika</w:t>
            </w:r>
          </w:p>
        </w:tc>
        <w:tc>
          <w:tcPr>
            <w:tcW w:w="6646" w:type="dxa"/>
          </w:tcPr>
          <w:p w:rsidR="00420494" w:rsidRPr="00617341" w:rsidRDefault="00420494" w:rsidP="00D1469D">
            <w:pPr>
              <w:contextualSpacing/>
            </w:pPr>
          </w:p>
          <w:p w:rsidR="00420494" w:rsidRPr="00617341" w:rsidRDefault="00420494" w:rsidP="00D1469D">
            <w:pPr>
              <w:contextualSpacing/>
            </w:pPr>
          </w:p>
        </w:tc>
      </w:tr>
    </w:tbl>
    <w:p w:rsidR="00420494" w:rsidRDefault="00420494" w:rsidP="00B87572">
      <w:pPr>
        <w:jc w:val="center"/>
        <w:rPr>
          <w:rFonts w:ascii="Century Gothic" w:hAnsi="Century Gothic"/>
          <w:b/>
          <w:sz w:val="28"/>
          <w:szCs w:val="28"/>
        </w:rPr>
      </w:pPr>
    </w:p>
    <w:p w:rsidR="00420494" w:rsidRDefault="00420494" w:rsidP="00B87572">
      <w:pPr>
        <w:jc w:val="center"/>
        <w:rPr>
          <w:rFonts w:ascii="Century Gothic" w:hAnsi="Century Gothic"/>
          <w:b/>
          <w:sz w:val="28"/>
          <w:szCs w:val="28"/>
        </w:rPr>
      </w:pPr>
    </w:p>
    <w:p w:rsidR="00420494" w:rsidRDefault="00420494" w:rsidP="00B87572">
      <w:pPr>
        <w:jc w:val="center"/>
        <w:rPr>
          <w:rFonts w:ascii="Century Gothic" w:hAnsi="Century Gothic"/>
          <w:b/>
          <w:sz w:val="28"/>
          <w:szCs w:val="28"/>
        </w:rPr>
      </w:pPr>
    </w:p>
    <w:p w:rsidR="00420494" w:rsidRDefault="00420494" w:rsidP="00B87572">
      <w:pPr>
        <w:jc w:val="center"/>
        <w:rPr>
          <w:rFonts w:ascii="Century Gothic" w:hAnsi="Century Gothic"/>
          <w:b/>
          <w:sz w:val="28"/>
          <w:szCs w:val="28"/>
        </w:rPr>
      </w:pPr>
    </w:p>
    <w:p w:rsidR="00420494" w:rsidRDefault="00420494" w:rsidP="00B8757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Formularz zgłoszeniowy należy odesłać na adres</w:t>
      </w:r>
    </w:p>
    <w:p w:rsidR="00420494" w:rsidRDefault="00420494" w:rsidP="00B8757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e-mail: </w:t>
      </w:r>
      <w:hyperlink r:id="rId6" w:history="1">
        <w:r w:rsidRPr="002B110B">
          <w:rPr>
            <w:rStyle w:val="Hyperlink"/>
            <w:rFonts w:ascii="Century Gothic" w:hAnsi="Century Gothic"/>
            <w:b/>
            <w:sz w:val="28"/>
            <w:szCs w:val="28"/>
          </w:rPr>
          <w:t>oipipprzeworsk@xl.wp.pl</w:t>
        </w:r>
      </w:hyperlink>
      <w:r>
        <w:rPr>
          <w:rStyle w:val="Hyperlink"/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 lub  </w:t>
      </w:r>
      <w:r w:rsidRPr="000F7631">
        <w:rPr>
          <w:rFonts w:ascii="Century Gothic" w:hAnsi="Century Gothic"/>
          <w:b/>
          <w:sz w:val="28"/>
          <w:szCs w:val="28"/>
        </w:rPr>
        <w:t>tel: 16 648 81 00</w:t>
      </w:r>
      <w:r>
        <w:rPr>
          <w:rFonts w:ascii="Century Gothic" w:hAnsi="Century Gothic"/>
          <w:b/>
          <w:sz w:val="28"/>
          <w:szCs w:val="28"/>
        </w:rPr>
        <w:t xml:space="preserve">       </w:t>
      </w:r>
    </w:p>
    <w:p w:rsidR="00420494" w:rsidRPr="00B87572" w:rsidRDefault="00420494" w:rsidP="00B8757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190BF6">
        <w:rPr>
          <w:rFonts w:ascii="Century Gothic" w:hAnsi="Century Gothic"/>
          <w:b/>
          <w:sz w:val="28"/>
          <w:szCs w:val="28"/>
          <w:u w:val="single"/>
        </w:rPr>
        <w:t>do dnia  5 października  201</w:t>
      </w:r>
      <w:r>
        <w:rPr>
          <w:rFonts w:ascii="Century Gothic" w:hAnsi="Century Gothic"/>
          <w:b/>
          <w:sz w:val="28"/>
          <w:szCs w:val="28"/>
        </w:rPr>
        <w:t>8r.</w:t>
      </w:r>
    </w:p>
    <w:sectPr w:rsidR="00420494" w:rsidRPr="00B87572" w:rsidSect="00190BF6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572"/>
    <w:rsid w:val="000F7631"/>
    <w:rsid w:val="0016799E"/>
    <w:rsid w:val="00190BF6"/>
    <w:rsid w:val="002533A3"/>
    <w:rsid w:val="002B110B"/>
    <w:rsid w:val="0037300E"/>
    <w:rsid w:val="00420494"/>
    <w:rsid w:val="00617341"/>
    <w:rsid w:val="006E04B7"/>
    <w:rsid w:val="00705212"/>
    <w:rsid w:val="00740119"/>
    <w:rsid w:val="0078712F"/>
    <w:rsid w:val="00982E7A"/>
    <w:rsid w:val="00A50E0C"/>
    <w:rsid w:val="00AD58DC"/>
    <w:rsid w:val="00B86681"/>
    <w:rsid w:val="00B87572"/>
    <w:rsid w:val="00D1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75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pipprzeworsk@xl.wp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Kozak</dc:creator>
  <cp:keywords/>
  <dc:description/>
  <cp:lastModifiedBy>NZOZ</cp:lastModifiedBy>
  <cp:revision>2</cp:revision>
  <cp:lastPrinted>2018-09-07T07:23:00Z</cp:lastPrinted>
  <dcterms:created xsi:type="dcterms:W3CDTF">2018-09-11T11:47:00Z</dcterms:created>
  <dcterms:modified xsi:type="dcterms:W3CDTF">2018-09-11T11:47:00Z</dcterms:modified>
</cp:coreProperties>
</file>