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1" w:rsidRDefault="00E653F1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 DOT. KONFERENCJI</w:t>
      </w:r>
    </w:p>
    <w:p w:rsidR="00E653F1" w:rsidRDefault="00E653F1" w:rsidP="00D55001">
      <w:pPr>
        <w:spacing w:after="0"/>
        <w:jc w:val="both"/>
        <w:rPr>
          <w:b/>
          <w:sz w:val="24"/>
          <w:szCs w:val="24"/>
          <w:u w:val="single"/>
        </w:rPr>
      </w:pPr>
    </w:p>
    <w:p w:rsidR="00E653F1" w:rsidRPr="00E2592E" w:rsidRDefault="00E653F1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>
        <w:rPr>
          <w:b/>
          <w:sz w:val="24"/>
          <w:szCs w:val="24"/>
          <w:u w:val="single"/>
        </w:rPr>
        <w:t xml:space="preserve"> -  bez noclegu :</w:t>
      </w:r>
    </w:p>
    <w:p w:rsidR="00E653F1" w:rsidRPr="00687200" w:rsidRDefault="00E653F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Pr="00687200">
        <w:rPr>
          <w:b/>
          <w:color w:val="FF0000"/>
          <w:sz w:val="24"/>
          <w:szCs w:val="24"/>
        </w:rPr>
        <w:t xml:space="preserve">- bezpłatna </w:t>
      </w:r>
    </w:p>
    <w:p w:rsidR="00E653F1" w:rsidRDefault="00E653F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 </w:t>
      </w:r>
      <w:r w:rsidRPr="00F92010">
        <w:rPr>
          <w:b/>
          <w:color w:val="FF0000"/>
          <w:sz w:val="24"/>
          <w:szCs w:val="24"/>
        </w:rPr>
        <w:t xml:space="preserve">250 zł. </w:t>
      </w:r>
    </w:p>
    <w:p w:rsidR="00E653F1" w:rsidRDefault="00E653F1" w:rsidP="00D55001">
      <w:pPr>
        <w:spacing w:after="0"/>
        <w:jc w:val="both"/>
        <w:rPr>
          <w:b/>
          <w:sz w:val="24"/>
          <w:szCs w:val="24"/>
        </w:rPr>
      </w:pPr>
    </w:p>
    <w:p w:rsidR="00E653F1" w:rsidRDefault="00E653F1" w:rsidP="00B37EA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E653F1" w:rsidRPr="005402C3" w:rsidRDefault="00E653F1" w:rsidP="00B37EA7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  <w:r>
        <w:rPr>
          <w:sz w:val="24"/>
          <w:szCs w:val="24"/>
        </w:rPr>
        <w:t>Certyfikat</w:t>
      </w:r>
    </w:p>
    <w:p w:rsidR="00E653F1" w:rsidRPr="005402C3" w:rsidRDefault="00E653F1" w:rsidP="00B37EA7">
      <w:pPr>
        <w:spacing w:after="0"/>
        <w:jc w:val="both"/>
        <w:rPr>
          <w:sz w:val="24"/>
          <w:szCs w:val="24"/>
        </w:rPr>
      </w:pPr>
    </w:p>
    <w:p w:rsidR="00E653F1" w:rsidRDefault="00E653F1" w:rsidP="00D55001">
      <w:pPr>
        <w:spacing w:after="0"/>
        <w:jc w:val="both"/>
        <w:rPr>
          <w:b/>
          <w:sz w:val="24"/>
          <w:szCs w:val="24"/>
        </w:rPr>
      </w:pPr>
    </w:p>
    <w:p w:rsidR="00E653F1" w:rsidRDefault="00E653F1" w:rsidP="003456A9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:rsidR="00E653F1" w:rsidRDefault="00E653F1" w:rsidP="003456A9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:rsidR="00E653F1" w:rsidRPr="00723B13" w:rsidRDefault="00E653F1" w:rsidP="003456A9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:rsidR="00E653F1" w:rsidRDefault="00E653F1" w:rsidP="00D55001">
      <w:pPr>
        <w:spacing w:after="0"/>
        <w:jc w:val="both"/>
        <w:rPr>
          <w:b/>
          <w:sz w:val="24"/>
          <w:szCs w:val="24"/>
        </w:rPr>
      </w:pPr>
    </w:p>
    <w:p w:rsidR="00E653F1" w:rsidRPr="005402C3" w:rsidRDefault="00E653F1" w:rsidP="00D55001">
      <w:pPr>
        <w:spacing w:after="0"/>
        <w:jc w:val="both"/>
        <w:rPr>
          <w:sz w:val="24"/>
          <w:szCs w:val="24"/>
        </w:rPr>
      </w:pPr>
    </w:p>
    <w:p w:rsidR="00E653F1" w:rsidRDefault="00E653F1" w:rsidP="00D55001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</w:p>
    <w:p w:rsidR="00E653F1" w:rsidRPr="00B37EA7" w:rsidRDefault="00E653F1" w:rsidP="00D55001">
      <w:pPr>
        <w:spacing w:after="0"/>
        <w:jc w:val="both"/>
        <w:rPr>
          <w:sz w:val="24"/>
          <w:szCs w:val="24"/>
        </w:rPr>
      </w:pPr>
    </w:p>
    <w:p w:rsidR="00E653F1" w:rsidRDefault="00E653F1" w:rsidP="00D55001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4" w:history="1">
        <w:r w:rsidRPr="00E75EA0">
          <w:rPr>
            <w:rStyle w:val="Hyperlink"/>
            <w:sz w:val="24"/>
            <w:szCs w:val="24"/>
          </w:rPr>
          <w:t>iodo@oipip.gda.pl</w:t>
        </w:r>
      </w:hyperlink>
    </w:p>
    <w:p w:rsidR="00E653F1" w:rsidRPr="00B37EA7" w:rsidRDefault="00E653F1" w:rsidP="00D55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:rsidR="00E653F1" w:rsidRDefault="00E653F1" w:rsidP="00D55001">
      <w:pPr>
        <w:spacing w:after="0"/>
        <w:rPr>
          <w:sz w:val="24"/>
          <w:szCs w:val="24"/>
        </w:rPr>
      </w:pPr>
    </w:p>
    <w:p w:rsidR="00E653F1" w:rsidRDefault="00E653F1" w:rsidP="00D5500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>
        <w:rPr>
          <w:sz w:val="24"/>
          <w:szCs w:val="24"/>
        </w:rPr>
        <w:t xml:space="preserve">: </w:t>
      </w:r>
      <w:r w:rsidRPr="003456A9">
        <w:rPr>
          <w:sz w:val="24"/>
          <w:szCs w:val="24"/>
          <w:u w:val="single"/>
        </w:rPr>
        <w:t>Rezerwacja hotelu indywidualnie</w:t>
      </w:r>
      <w:r>
        <w:rPr>
          <w:sz w:val="24"/>
          <w:szCs w:val="24"/>
        </w:rPr>
        <w:t>!!!</w:t>
      </w:r>
    </w:p>
    <w:p w:rsidR="00E653F1" w:rsidRDefault="00E653F1" w:rsidP="00D55001">
      <w:pPr>
        <w:spacing w:after="0"/>
        <w:rPr>
          <w:sz w:val="24"/>
          <w:szCs w:val="24"/>
        </w:rPr>
      </w:pPr>
    </w:p>
    <w:p w:rsidR="00E653F1" w:rsidRPr="00D6252A" w:rsidRDefault="00E653F1" w:rsidP="00D55001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Novotel Gdańsk Marina </w:t>
      </w:r>
      <w:r>
        <w:rPr>
          <w:rFonts w:cs="Tahoma"/>
          <w:szCs w:val="24"/>
        </w:rPr>
        <w:t xml:space="preserve"> tel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5" w:history="1">
        <w:r w:rsidRPr="00D6252A">
          <w:rPr>
            <w:rStyle w:val="Hyperlink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E653F1" w:rsidRDefault="00E653F1" w:rsidP="00D55001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E653F1" w:rsidRPr="00D6252A" w:rsidRDefault="00E653F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145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E653F1" w:rsidRDefault="00E653F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25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:rsidR="00E653F1" w:rsidRDefault="00E653F1" w:rsidP="00B37EA7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:rsidR="00E653F1" w:rsidRPr="003456A9" w:rsidRDefault="00E653F1" w:rsidP="00B37EA7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:rsidR="00E653F1" w:rsidRPr="001411A2" w:rsidRDefault="00E653F1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E653F1" w:rsidRPr="001411A2" w:rsidRDefault="00E653F1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E653F1" w:rsidRPr="001411A2" w:rsidRDefault="00E653F1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E653F1" w:rsidRDefault="00E653F1" w:rsidP="00B37E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Pr="001411A2">
        <w:rPr>
          <w:sz w:val="24"/>
          <w:szCs w:val="24"/>
        </w:rPr>
        <w:t xml:space="preserve"> </w:t>
      </w:r>
    </w:p>
    <w:p w:rsidR="00E653F1" w:rsidRDefault="00E653F1"/>
    <w:p w:rsidR="00E653F1" w:rsidRDefault="00E653F1" w:rsidP="002B2D96">
      <w:pPr>
        <w:jc w:val="both"/>
      </w:pPr>
      <w:bookmarkStart w:id="0" w:name="_GoBack"/>
      <w:bookmarkEnd w:id="0"/>
    </w:p>
    <w:sectPr w:rsidR="00E653F1" w:rsidSect="003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01"/>
    <w:rsid w:val="001411A2"/>
    <w:rsid w:val="00146812"/>
    <w:rsid w:val="001F16DF"/>
    <w:rsid w:val="00213069"/>
    <w:rsid w:val="0028476D"/>
    <w:rsid w:val="002B2D96"/>
    <w:rsid w:val="003456A9"/>
    <w:rsid w:val="00357D2C"/>
    <w:rsid w:val="0040580B"/>
    <w:rsid w:val="004221DF"/>
    <w:rsid w:val="005402C3"/>
    <w:rsid w:val="005500F8"/>
    <w:rsid w:val="005E6C53"/>
    <w:rsid w:val="00687200"/>
    <w:rsid w:val="00723B13"/>
    <w:rsid w:val="00A172E3"/>
    <w:rsid w:val="00AA6770"/>
    <w:rsid w:val="00B37EA7"/>
    <w:rsid w:val="00D55001"/>
    <w:rsid w:val="00D6252A"/>
    <w:rsid w:val="00E21363"/>
    <w:rsid w:val="00E2592E"/>
    <w:rsid w:val="00E45CAC"/>
    <w:rsid w:val="00E653F1"/>
    <w:rsid w:val="00E75EA0"/>
    <w:rsid w:val="00F92010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500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37EA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el.com" TargetMode="External"/><Relationship Id="rId4" Type="http://schemas.openxmlformats.org/officeDocument/2006/relationships/hyperlink" Target="mailto:iodo@oipip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 DOT</dc:title>
  <dc:subject/>
  <dc:creator>Jolanta JS. obecne</dc:creator>
  <cp:keywords/>
  <dc:description/>
  <cp:lastModifiedBy>NZOZ</cp:lastModifiedBy>
  <cp:revision>3</cp:revision>
  <cp:lastPrinted>2019-02-18T12:27:00Z</cp:lastPrinted>
  <dcterms:created xsi:type="dcterms:W3CDTF">2019-02-26T10:12:00Z</dcterms:created>
  <dcterms:modified xsi:type="dcterms:W3CDTF">2019-02-26T10:13:00Z</dcterms:modified>
</cp:coreProperties>
</file>