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03" w:rsidRPr="00A65189" w:rsidRDefault="00C02603" w:rsidP="00B259D5">
      <w:pPr>
        <w:widowControl w:val="0"/>
        <w:suppressAutoHyphens/>
        <w:spacing w:after="0" w:line="100" w:lineRule="atLeast"/>
        <w:jc w:val="center"/>
        <w:textAlignment w:val="baseline"/>
        <w:rPr>
          <w:rFonts w:ascii="Garamond" w:eastAsia="SimSun" w:hAnsi="Garamond"/>
          <w:b/>
          <w:bCs/>
          <w:kern w:val="1"/>
          <w:sz w:val="28"/>
          <w:szCs w:val="28"/>
          <w:lang w:eastAsia="zh-CN" w:bidi="hi-I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18pt;margin-top:-.75pt;width:152.1pt;height:39.7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  <w:lang w:eastAsia="pl-PL"/>
        </w:rPr>
        <w:pict>
          <v:shape id="Obraz 3" o:spid="_x0000_s1027" type="#_x0000_t75" style="position:absolute;left:0;text-align:left;margin-left:372.95pt;margin-top:-5.2pt;width:53.85pt;height:53.85pt;z-index:251659264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C02603" w:rsidRPr="00A65189" w:rsidRDefault="00C02603" w:rsidP="00B259D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aramond" w:hAnsi="Garamond" w:cs="Arial"/>
          <w:b/>
          <w:bCs/>
          <w:kern w:val="3"/>
          <w:sz w:val="36"/>
          <w:szCs w:val="30"/>
          <w:lang w:eastAsia="zh-CN" w:bidi="hi-IN"/>
        </w:rPr>
      </w:pPr>
    </w:p>
    <w:p w:rsidR="00C02603" w:rsidRPr="00A65189" w:rsidRDefault="00C02603" w:rsidP="00B259D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aramond" w:hAnsi="Garamond" w:cs="Arial"/>
          <w:b/>
          <w:bCs/>
          <w:kern w:val="3"/>
          <w:sz w:val="36"/>
          <w:szCs w:val="30"/>
          <w:lang w:eastAsia="zh-CN" w:bidi="hi-IN"/>
        </w:rPr>
      </w:pPr>
    </w:p>
    <w:p w:rsidR="00C02603" w:rsidRPr="005E0E82" w:rsidRDefault="00C02603" w:rsidP="0054178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hAnsi="Arial" w:cs="Arial"/>
          <w:b/>
          <w:bCs/>
          <w:color w:val="1F3864"/>
          <w:kern w:val="3"/>
          <w:sz w:val="28"/>
          <w:szCs w:val="36"/>
          <w:lang w:eastAsia="zh-CN" w:bidi="hi-IN"/>
        </w:rPr>
      </w:pPr>
      <w:r w:rsidRPr="005E0E82">
        <w:rPr>
          <w:rFonts w:ascii="Arial" w:hAnsi="Arial" w:cs="Arial"/>
          <w:b/>
          <w:bCs/>
          <w:color w:val="1F3864"/>
          <w:kern w:val="3"/>
          <w:sz w:val="28"/>
          <w:szCs w:val="36"/>
          <w:lang w:eastAsia="zh-CN" w:bidi="hi-IN"/>
        </w:rPr>
        <w:t>VI  KONFERENCJA  NAUKOWO – SZKOLENIOWA</w:t>
      </w:r>
    </w:p>
    <w:p w:rsidR="00C02603" w:rsidRDefault="00C02603" w:rsidP="0054178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hAnsi="Arial" w:cs="Arial"/>
          <w:b/>
          <w:bCs/>
          <w:color w:val="1F3864"/>
          <w:kern w:val="3"/>
          <w:szCs w:val="26"/>
          <w:lang w:eastAsia="zh-CN" w:bidi="hi-IN"/>
        </w:rPr>
      </w:pPr>
      <w:r w:rsidRPr="005E0E82">
        <w:rPr>
          <w:rFonts w:ascii="Arial" w:hAnsi="Arial" w:cs="Arial"/>
          <w:b/>
          <w:bCs/>
          <w:color w:val="1F3864"/>
          <w:kern w:val="3"/>
          <w:szCs w:val="26"/>
          <w:lang w:eastAsia="zh-CN" w:bidi="hi-IN"/>
        </w:rPr>
        <w:t>„Nowoczesna sterylizacja wyrobów medycznych. Profilaktyka zakażeń szpitalnych”</w:t>
      </w:r>
    </w:p>
    <w:p w:rsidR="00C02603" w:rsidRPr="005E0E82" w:rsidRDefault="00C02603" w:rsidP="0007126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1F3864"/>
          <w:kern w:val="3"/>
          <w:szCs w:val="26"/>
          <w:lang w:eastAsia="zh-CN" w:bidi="hi-IN"/>
        </w:rPr>
      </w:pPr>
    </w:p>
    <w:p w:rsidR="00C02603" w:rsidRPr="00071269" w:rsidRDefault="00C02603" w:rsidP="0007126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color w:val="2F5496"/>
          <w:kern w:val="3"/>
          <w:szCs w:val="30"/>
          <w:lang w:eastAsia="zh-CN" w:bidi="hi-IN"/>
        </w:rPr>
      </w:pPr>
      <w:r w:rsidRPr="00071269">
        <w:rPr>
          <w:rFonts w:ascii="Arial" w:hAnsi="Arial" w:cs="Arial"/>
          <w:b/>
          <w:bCs/>
          <w:color w:val="2F5496"/>
          <w:kern w:val="3"/>
          <w:szCs w:val="30"/>
          <w:lang w:eastAsia="zh-CN" w:bidi="hi-IN"/>
        </w:rPr>
        <w:t>GIŻYCKO   20 – 22 luty 2019 r.</w:t>
      </w:r>
    </w:p>
    <w:p w:rsidR="00C02603" w:rsidRPr="00071269" w:rsidRDefault="00C02603" w:rsidP="0007126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color w:val="2F5496"/>
          <w:kern w:val="3"/>
          <w:szCs w:val="30"/>
          <w:lang w:eastAsia="zh-CN" w:bidi="hi-IN"/>
        </w:rPr>
      </w:pPr>
      <w:r w:rsidRPr="00071269">
        <w:rPr>
          <w:rFonts w:ascii="Arial" w:hAnsi="Arial" w:cs="Arial"/>
          <w:b/>
          <w:bCs/>
          <w:color w:val="2F5496"/>
          <w:kern w:val="3"/>
          <w:szCs w:val="30"/>
          <w:lang w:eastAsia="zh-CN" w:bidi="hi-IN"/>
        </w:rPr>
        <w:t>Centralny Ośrodek Sportu - Ośrodek Przygotowań Olimpijskich w Giżycku</w:t>
      </w:r>
    </w:p>
    <w:p w:rsidR="00C02603" w:rsidRPr="00071269" w:rsidRDefault="00C02603" w:rsidP="0007126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color w:val="2F5496"/>
          <w:kern w:val="3"/>
          <w:szCs w:val="30"/>
          <w:lang w:eastAsia="zh-CN" w:bidi="hi-IN"/>
        </w:rPr>
      </w:pPr>
      <w:r w:rsidRPr="00071269">
        <w:rPr>
          <w:rFonts w:ascii="Arial" w:hAnsi="Arial" w:cs="Arial"/>
          <w:b/>
          <w:bCs/>
          <w:color w:val="2F5496"/>
          <w:kern w:val="3"/>
          <w:szCs w:val="30"/>
          <w:lang w:eastAsia="zh-CN" w:bidi="hi-IN"/>
        </w:rPr>
        <w:t>ul. Moniuszki 22, 11-500 Giżycko</w:t>
      </w:r>
    </w:p>
    <w:p w:rsidR="00C02603" w:rsidRPr="005E0E82" w:rsidRDefault="00C02603" w:rsidP="00D452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F5496"/>
          <w:kern w:val="3"/>
          <w:sz w:val="20"/>
          <w:szCs w:val="30"/>
          <w:lang w:eastAsia="zh-CN" w:bidi="hi-IN"/>
        </w:rPr>
      </w:pPr>
    </w:p>
    <w:p w:rsidR="00C02603" w:rsidRPr="00071269" w:rsidRDefault="00C02603" w:rsidP="00D4527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hAnsi="Arial" w:cs="Arial"/>
          <w:b/>
          <w:bCs/>
          <w:kern w:val="3"/>
          <w:szCs w:val="20"/>
          <w:lang w:eastAsia="zh-CN" w:bidi="hi-IN"/>
        </w:rPr>
      </w:pPr>
      <w:r w:rsidRPr="00071269">
        <w:rPr>
          <w:rFonts w:ascii="Arial" w:hAnsi="Arial" w:cs="Arial"/>
          <w:b/>
          <w:bCs/>
          <w:kern w:val="3"/>
          <w:szCs w:val="20"/>
          <w:lang w:eastAsia="zh-CN" w:bidi="hi-IN"/>
        </w:rPr>
        <w:t>PATRONAT GŁÓWNY</w:t>
      </w:r>
    </w:p>
    <w:p w:rsidR="00C02603" w:rsidRPr="00071269" w:rsidRDefault="00C02603" w:rsidP="00D4527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hAnsi="Arial" w:cs="Arial"/>
          <w:b/>
          <w:bCs/>
          <w:kern w:val="3"/>
          <w:szCs w:val="20"/>
          <w:lang w:eastAsia="zh-CN" w:bidi="hi-IN"/>
        </w:rPr>
      </w:pPr>
      <w:r w:rsidRPr="00071269">
        <w:rPr>
          <w:rFonts w:ascii="Arial" w:hAnsi="Arial" w:cs="Arial"/>
          <w:b/>
          <w:bCs/>
          <w:kern w:val="3"/>
          <w:szCs w:val="20"/>
          <w:lang w:eastAsia="zh-CN" w:bidi="hi-IN"/>
        </w:rPr>
        <w:t>Polskie Stowarzyszenie Sterylizacji Medycznej</w:t>
      </w:r>
    </w:p>
    <w:p w:rsidR="00C02603" w:rsidRPr="00B259D5" w:rsidRDefault="00C02603" w:rsidP="00B259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</w:pPr>
    </w:p>
    <w:p w:rsidR="00C02603" w:rsidRDefault="00C02603" w:rsidP="00D4527F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</w:pPr>
      <w:r w:rsidRPr="00B259D5"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  <w:t>PATRONAT HONOROWY</w:t>
      </w:r>
      <w:r w:rsidRPr="00B259D5"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  <w:br/>
      </w:r>
      <w:r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  <w:t>Burmistrz Miasta Giżycka</w:t>
      </w:r>
    </w:p>
    <w:p w:rsidR="00C02603" w:rsidRPr="00B259D5" w:rsidRDefault="00C02603" w:rsidP="00D4527F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</w:pPr>
      <w:r w:rsidRPr="00B259D5"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  <w:t>Wojewódzka Stacja Sanitarno-Epidemiologiczna w Olsztynie</w:t>
      </w:r>
    </w:p>
    <w:p w:rsidR="00C02603" w:rsidRPr="00B259D5" w:rsidRDefault="00C02603" w:rsidP="00D4527F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</w:pPr>
      <w:r w:rsidRPr="00B259D5"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  <w:t>Okręgowa Izba Pielęgniarek i Położnych w Olsztynie</w:t>
      </w:r>
    </w:p>
    <w:p w:rsidR="00C02603" w:rsidRPr="00B259D5" w:rsidRDefault="00C02603" w:rsidP="00B259D5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</w:p>
    <w:p w:rsidR="00C02603" w:rsidRPr="00B259D5" w:rsidRDefault="00C02603" w:rsidP="00D4527F">
      <w:pPr>
        <w:spacing w:after="0" w:line="276" w:lineRule="auto"/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B259D5">
        <w:rPr>
          <w:rFonts w:ascii="Arial" w:hAnsi="Arial" w:cs="Arial"/>
          <w:b/>
          <w:bCs/>
          <w:caps/>
          <w:sz w:val="20"/>
          <w:szCs w:val="20"/>
          <w:lang w:eastAsia="pl-PL"/>
        </w:rPr>
        <w:t>PATRONAT MEDIALNY</w:t>
      </w:r>
    </w:p>
    <w:p w:rsidR="00C02603" w:rsidRDefault="00C02603" w:rsidP="00D4527F">
      <w:pPr>
        <w:spacing w:after="0" w:line="276" w:lineRule="auto"/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B259D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Zakażenia XXI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wieku –</w:t>
      </w:r>
      <w:r w:rsidRPr="00B259D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Pismo Naukowe Polskiego Towarzystwa Zakażeń Szpitalnych</w:t>
      </w:r>
    </w:p>
    <w:p w:rsidR="00C02603" w:rsidRDefault="00C02603" w:rsidP="00D4527F">
      <w:pPr>
        <w:spacing w:after="0" w:line="276" w:lineRule="auto"/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OPM – Ogólnopolski Przegląd Medyczny</w:t>
      </w:r>
    </w:p>
    <w:p w:rsidR="00C02603" w:rsidRPr="00D4527F" w:rsidRDefault="00C02603" w:rsidP="00D4527F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Forum Zakażeń – Czasopismo N</w:t>
      </w:r>
      <w:r w:rsidRPr="00D4527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aukowe Towarzystwa Mikrobiologii Klinicznej</w:t>
      </w:r>
    </w:p>
    <w:p w:rsidR="00C02603" w:rsidRDefault="00C02603" w:rsidP="00B259D5">
      <w:pPr>
        <w:spacing w:after="0" w:line="240" w:lineRule="auto"/>
        <w:jc w:val="center"/>
        <w:rPr>
          <w:rFonts w:ascii="Arial Narrow" w:hAnsi="Arial Narrow"/>
          <w:b/>
          <w:bCs/>
          <w:caps/>
          <w:sz w:val="24"/>
          <w:szCs w:val="32"/>
          <w:lang w:eastAsia="pl-PL"/>
        </w:rPr>
      </w:pPr>
    </w:p>
    <w:p w:rsidR="00C02603" w:rsidRPr="00D4527F" w:rsidRDefault="00C02603" w:rsidP="00B259D5">
      <w:pPr>
        <w:spacing w:after="0" w:line="240" w:lineRule="auto"/>
        <w:jc w:val="center"/>
        <w:rPr>
          <w:rFonts w:ascii="Arial Narrow" w:hAnsi="Arial Narrow"/>
          <w:b/>
          <w:sz w:val="12"/>
          <w:szCs w:val="20"/>
          <w:lang w:eastAsia="pl-PL"/>
        </w:rPr>
      </w:pPr>
      <w:r w:rsidRPr="00B259D5">
        <w:rPr>
          <w:rFonts w:ascii="Times New Roman" w:hAnsi="Times New Roman"/>
          <w:b/>
          <w:bCs/>
          <w:sz w:val="16"/>
          <w:szCs w:val="20"/>
          <w:lang w:eastAsia="pl-PL"/>
        </w:rPr>
        <w:br/>
      </w:r>
      <w:r w:rsidRPr="00D4527F">
        <w:rPr>
          <w:rFonts w:ascii="Arial Narrow" w:hAnsi="Arial Narrow"/>
          <w:b/>
          <w:sz w:val="24"/>
          <w:szCs w:val="32"/>
          <w:lang w:eastAsia="pl-PL"/>
        </w:rPr>
        <w:t>KARTA ZGŁOSZENIA UCZESTNICTWA</w:t>
      </w:r>
      <w:r w:rsidRPr="00D4527F">
        <w:rPr>
          <w:rFonts w:ascii="Arial Narrow" w:hAnsi="Arial Narrow"/>
          <w:b/>
          <w:sz w:val="32"/>
          <w:szCs w:val="32"/>
          <w:lang w:eastAsia="pl-PL"/>
        </w:rPr>
        <w:br/>
      </w:r>
    </w:p>
    <w:tbl>
      <w:tblPr>
        <w:tblW w:w="9328" w:type="dxa"/>
        <w:tblInd w:w="-20" w:type="dxa"/>
        <w:tblLayout w:type="fixed"/>
        <w:tblLook w:val="0000"/>
      </w:tblPr>
      <w:tblGrid>
        <w:gridCol w:w="3528"/>
        <w:gridCol w:w="5800"/>
      </w:tblGrid>
      <w:tr w:rsidR="00C02603" w:rsidRPr="00CC15EE" w:rsidTr="001666BA">
        <w:trPr>
          <w:trHeight w:val="40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  <w:t xml:space="preserve">KONFERENCJA </w:t>
            </w:r>
          </w:p>
          <w:p w:rsidR="00C02603" w:rsidRPr="001666BA" w:rsidRDefault="00C02603" w:rsidP="001666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  <w:t>NAUKOWO-SZKOLENIOWA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03" w:rsidRPr="001666BA" w:rsidRDefault="00C02603" w:rsidP="001666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1666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Nowoczesna sterylizacja wyrobów medycznych.  </w:t>
            </w:r>
          </w:p>
          <w:p w:rsidR="00C02603" w:rsidRPr="001666BA" w:rsidRDefault="00C02603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66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Profilaktyka zakażeń szpitalnych</w:t>
            </w:r>
          </w:p>
        </w:tc>
      </w:tr>
      <w:tr w:rsidR="00C02603" w:rsidRPr="00CC15EE" w:rsidTr="001666BA">
        <w:trPr>
          <w:trHeight w:val="35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  <w:t>DATA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03" w:rsidRPr="001666BA" w:rsidRDefault="00C02603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20-22.02.2019</w:t>
            </w:r>
          </w:p>
        </w:tc>
      </w:tr>
    </w:tbl>
    <w:p w:rsidR="00C02603" w:rsidRPr="001666BA" w:rsidRDefault="00C02603" w:rsidP="001666BA">
      <w:pPr>
        <w:suppressAutoHyphens/>
        <w:spacing w:after="0" w:line="240" w:lineRule="auto"/>
        <w:jc w:val="center"/>
        <w:rPr>
          <w:rFonts w:ascii="Book Antiqua" w:hAnsi="Book Antiqua" w:cs="Book Antiqua"/>
          <w:b/>
          <w:lang w:val="en-US" w:eastAsia="zh-CN"/>
        </w:rPr>
      </w:pPr>
    </w:p>
    <w:tbl>
      <w:tblPr>
        <w:tblW w:w="9328" w:type="dxa"/>
        <w:tblInd w:w="-20" w:type="dxa"/>
        <w:tblLayout w:type="fixed"/>
        <w:tblLook w:val="0000"/>
      </w:tblPr>
      <w:tblGrid>
        <w:gridCol w:w="2268"/>
        <w:gridCol w:w="7060"/>
      </w:tblGrid>
      <w:tr w:rsidR="00C02603" w:rsidRPr="00CC15EE" w:rsidTr="001666BA">
        <w:tc>
          <w:tcPr>
            <w:tcW w:w="2268" w:type="dxa"/>
            <w:tcBorders>
              <w:bottom w:val="single" w:sz="4" w:space="0" w:color="000000"/>
            </w:tcBorders>
            <w:shd w:val="clear" w:color="auto" w:fill="FFFFFF"/>
          </w:tcPr>
          <w:p w:rsidR="00C02603" w:rsidRPr="001666BA" w:rsidRDefault="00C02603" w:rsidP="001666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DANE UCZESTNIKA:</w:t>
            </w:r>
          </w:p>
        </w:tc>
      </w:tr>
      <w:tr w:rsidR="00C02603" w:rsidRPr="00CC15EE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IMIĘ: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03" w:rsidRPr="001666BA" w:rsidRDefault="00C02603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2603" w:rsidRPr="00CC15EE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NAZWISKO: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03" w:rsidRPr="001666BA" w:rsidRDefault="00C02603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2603" w:rsidRPr="00CC15EE" w:rsidTr="001666B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02603" w:rsidRPr="001666BA" w:rsidRDefault="00C02603" w:rsidP="001666BA">
            <w:pPr>
              <w:suppressAutoHyphens/>
              <w:snapToGrid w:val="0"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ADRES ZAMIESZKANIA:</w:t>
            </w:r>
          </w:p>
        </w:tc>
      </w:tr>
      <w:tr w:rsidR="00C02603" w:rsidRPr="00CC15EE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ULICA, NR: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03" w:rsidRPr="001666BA" w:rsidRDefault="00C02603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2603" w:rsidRPr="00CC15EE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pacing w:after="0" w:line="240" w:lineRule="auto"/>
              <w:ind w:left="180" w:hanging="18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KOD</w:t>
            </w:r>
          </w:p>
          <w:p w:rsidR="00C02603" w:rsidRPr="001666BA" w:rsidRDefault="00C02603" w:rsidP="001666BA">
            <w:pPr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MIEJSCOWOŚĆ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03" w:rsidRPr="001666BA" w:rsidRDefault="00C02603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2603" w:rsidRPr="00CC15EE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pacing w:after="0" w:line="240" w:lineRule="auto"/>
              <w:ind w:left="180" w:hanging="18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03" w:rsidRPr="001666BA" w:rsidRDefault="00C02603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2603" w:rsidRPr="00CC15EE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03" w:rsidRPr="001666BA" w:rsidRDefault="00C02603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2603" w:rsidRPr="00CC15EE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MIEJSCE PRACY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03" w:rsidRPr="001666BA" w:rsidRDefault="00C02603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2603" w:rsidRPr="00CC15EE" w:rsidTr="001666B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02603" w:rsidRPr="001666BA" w:rsidRDefault="00C02603" w:rsidP="001666BA">
            <w:pPr>
              <w:suppressAutoHyphens/>
              <w:snapToGrid w:val="0"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DANE DO FAKTURY</w:t>
            </w:r>
          </w:p>
          <w:p w:rsidR="00C02603" w:rsidRPr="001666BA" w:rsidRDefault="00C02603" w:rsidP="001666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(jeśli inne niż powyżej)</w:t>
            </w:r>
            <w:r w:rsidRPr="001666B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:</w:t>
            </w:r>
          </w:p>
        </w:tc>
      </w:tr>
      <w:tr w:rsidR="00C02603" w:rsidRPr="00CC15EE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NAZWA: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03" w:rsidRPr="001666BA" w:rsidRDefault="00C02603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2603" w:rsidRPr="00CC15EE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napToGrid w:val="0"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ADRES</w:t>
            </w:r>
          </w:p>
        </w:tc>
      </w:tr>
      <w:tr w:rsidR="00C02603" w:rsidRPr="00CC15EE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ULICA, NR: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03" w:rsidRPr="001666BA" w:rsidRDefault="00C02603" w:rsidP="001666BA">
            <w:p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2603" w:rsidRPr="00CC15EE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MIEJSCOWOŚĆ: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03" w:rsidRPr="001666BA" w:rsidRDefault="00C02603" w:rsidP="001666BA">
            <w:p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2603" w:rsidRPr="00CC15EE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03" w:rsidRPr="001666BA" w:rsidRDefault="00C02603" w:rsidP="001666BA">
            <w:p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2603" w:rsidRPr="00CC15EE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C02603" w:rsidRPr="001666BA" w:rsidRDefault="00C02603" w:rsidP="001666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03" w:rsidRPr="001666BA" w:rsidRDefault="00C02603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02603" w:rsidRDefault="00C02603" w:rsidP="00B259D5">
      <w:pPr>
        <w:spacing w:before="60" w:after="0" w:line="240" w:lineRule="auto"/>
        <w:ind w:right="-102"/>
        <w:rPr>
          <w:rFonts w:ascii="Arial Narrow" w:hAnsi="Arial Narrow"/>
          <w:sz w:val="24"/>
          <w:szCs w:val="24"/>
          <w:lang w:eastAsia="pl-PL"/>
        </w:rPr>
      </w:pPr>
      <w:bookmarkStart w:id="0" w:name="_GoBack"/>
      <w:bookmarkEnd w:id="0"/>
    </w:p>
    <w:p w:rsidR="00C02603" w:rsidRPr="00473E9A" w:rsidRDefault="00C02603" w:rsidP="0018659C">
      <w:pPr>
        <w:spacing w:before="60" w:after="0" w:line="240" w:lineRule="auto"/>
        <w:ind w:right="-102"/>
        <w:jc w:val="right"/>
        <w:rPr>
          <w:rFonts w:ascii="Arial" w:hAnsi="Arial" w:cs="Arial"/>
          <w:szCs w:val="24"/>
          <w:lang w:eastAsia="pl-PL"/>
        </w:rPr>
      </w:pPr>
      <w:r w:rsidRPr="00473E9A">
        <w:rPr>
          <w:rFonts w:ascii="Arial" w:hAnsi="Arial" w:cs="Arial"/>
          <w:szCs w:val="24"/>
          <w:lang w:eastAsia="pl-PL"/>
        </w:rPr>
        <w:t>Data i po</w:t>
      </w:r>
      <w:r>
        <w:rPr>
          <w:rFonts w:ascii="Arial" w:hAnsi="Arial" w:cs="Arial"/>
          <w:szCs w:val="24"/>
          <w:lang w:eastAsia="pl-PL"/>
        </w:rPr>
        <w:t>dpis: ………………………………………………</w:t>
      </w:r>
    </w:p>
    <w:p w:rsidR="00C02603" w:rsidRPr="00473E9A" w:rsidRDefault="00C02603" w:rsidP="00B259D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473E9A">
        <w:rPr>
          <w:rFonts w:ascii="Arial" w:hAnsi="Arial" w:cs="Arial"/>
          <w:b/>
          <w:szCs w:val="24"/>
          <w:lang w:eastAsia="pl-PL"/>
        </w:rPr>
        <w:t xml:space="preserve">Prosimy o jak najszybsze przesłanie Karty zgłoszenia uczestnictwa, nie później niż do 08.02.2019 mailem na adres: </w:t>
      </w:r>
      <w:hyperlink r:id="rId9" w:history="1">
        <w:r w:rsidRPr="00473E9A">
          <w:rPr>
            <w:rStyle w:val="Hyperlink"/>
            <w:rFonts w:ascii="Arial" w:hAnsi="Arial" w:cs="Arial"/>
            <w:b/>
            <w:szCs w:val="20"/>
            <w:lang w:eastAsia="pl-PL"/>
          </w:rPr>
          <w:t>konferencjagizycko2019@gmail.com</w:t>
        </w:r>
      </w:hyperlink>
      <w:r w:rsidRPr="00473E9A">
        <w:rPr>
          <w:rFonts w:ascii="Arial" w:hAnsi="Arial" w:cs="Arial"/>
          <w:b/>
          <w:szCs w:val="24"/>
          <w:lang w:eastAsia="pl-PL"/>
        </w:rPr>
        <w:t xml:space="preserve"> oraz dokonanie płatności w ciągu 14 dni od daty przesłania deklaracji zgłoszeniowej, nie później niż 08.02.2019 r. </w:t>
      </w:r>
    </w:p>
    <w:p w:rsidR="00C02603" w:rsidRPr="00473E9A" w:rsidRDefault="00C02603" w:rsidP="00B259D5">
      <w:pPr>
        <w:spacing w:after="0" w:line="240" w:lineRule="exact"/>
        <w:jc w:val="both"/>
        <w:rPr>
          <w:rFonts w:ascii="Arial" w:hAnsi="Arial" w:cs="Arial"/>
          <w:b/>
          <w:sz w:val="6"/>
          <w:szCs w:val="6"/>
          <w:lang w:eastAsia="pl-PL"/>
        </w:rPr>
      </w:pPr>
    </w:p>
    <w:p w:rsidR="00C02603" w:rsidRPr="00473E9A" w:rsidRDefault="00C02603" w:rsidP="00B259D5">
      <w:pPr>
        <w:spacing w:after="0" w:line="240" w:lineRule="auto"/>
        <w:ind w:right="-262"/>
        <w:rPr>
          <w:rFonts w:ascii="Arial" w:hAnsi="Arial" w:cs="Arial"/>
          <w:sz w:val="18"/>
          <w:szCs w:val="20"/>
          <w:lang w:eastAsia="pl-PL"/>
        </w:rPr>
      </w:pPr>
      <w:r w:rsidRPr="00473E9A">
        <w:rPr>
          <w:rFonts w:ascii="Arial" w:hAnsi="Arial" w:cs="Arial"/>
          <w:b/>
          <w:szCs w:val="24"/>
          <w:u w:val="single"/>
          <w:lang w:eastAsia="pl-PL"/>
        </w:rPr>
        <w:t>OPŁATY ZA UDZIAŁ W KONFERENCJI:</w:t>
      </w:r>
      <w:r w:rsidRPr="00473E9A">
        <w:rPr>
          <w:rFonts w:ascii="Arial" w:hAnsi="Arial" w:cs="Arial"/>
          <w:b/>
          <w:szCs w:val="24"/>
          <w:lang w:eastAsia="pl-PL"/>
        </w:rPr>
        <w:br/>
      </w:r>
    </w:p>
    <w:p w:rsidR="00C02603" w:rsidRPr="00473E9A" w:rsidRDefault="00C02603" w:rsidP="00B259D5">
      <w:pPr>
        <w:spacing w:after="0" w:line="240" w:lineRule="auto"/>
        <w:ind w:right="-262"/>
        <w:rPr>
          <w:rFonts w:ascii="Arial" w:hAnsi="Arial" w:cs="Arial"/>
          <w:sz w:val="18"/>
          <w:szCs w:val="20"/>
          <w:lang w:eastAsia="pl-PL"/>
        </w:rPr>
      </w:pPr>
      <w:r w:rsidRPr="00473E9A">
        <w:rPr>
          <w:rFonts w:ascii="Arial" w:hAnsi="Arial" w:cs="Arial"/>
          <w:sz w:val="18"/>
          <w:szCs w:val="20"/>
          <w:lang w:eastAsia="pl-PL"/>
        </w:rPr>
        <w:t xml:space="preserve">(obejmują uczestnictwo  </w:t>
      </w:r>
      <w:r w:rsidRPr="00473E9A">
        <w:rPr>
          <w:rFonts w:ascii="Arial" w:hAnsi="Arial" w:cs="Arial"/>
          <w:sz w:val="18"/>
          <w:szCs w:val="20"/>
          <w:u w:val="single"/>
          <w:lang w:eastAsia="pl-PL"/>
        </w:rPr>
        <w:t>BEZ NOCLEGÓW</w:t>
      </w:r>
      <w:r w:rsidRPr="00473E9A">
        <w:rPr>
          <w:rFonts w:ascii="Arial" w:hAnsi="Arial" w:cs="Arial"/>
          <w:sz w:val="18"/>
          <w:szCs w:val="20"/>
          <w:lang w:eastAsia="pl-PL"/>
        </w:rPr>
        <w:t>)</w:t>
      </w:r>
    </w:p>
    <w:p w:rsidR="00C02603" w:rsidRPr="00473E9A" w:rsidRDefault="00C02603" w:rsidP="00B259D5">
      <w:pPr>
        <w:spacing w:after="0" w:line="240" w:lineRule="auto"/>
        <w:ind w:right="-262"/>
        <w:jc w:val="both"/>
        <w:rPr>
          <w:rFonts w:ascii="Arial" w:hAnsi="Arial" w:cs="Arial"/>
          <w:szCs w:val="24"/>
          <w:lang w:eastAsia="pl-PL"/>
        </w:rPr>
      </w:pPr>
    </w:p>
    <w:p w:rsidR="00C02603" w:rsidRPr="00473E9A" w:rsidRDefault="00C02603" w:rsidP="0018659C">
      <w:pPr>
        <w:pStyle w:val="ListParagraph"/>
        <w:numPr>
          <w:ilvl w:val="0"/>
          <w:numId w:val="9"/>
        </w:numPr>
        <w:spacing w:after="0" w:line="240" w:lineRule="auto"/>
        <w:ind w:right="-262"/>
        <w:jc w:val="both"/>
        <w:rPr>
          <w:rFonts w:ascii="Arial" w:hAnsi="Arial" w:cs="Arial"/>
          <w:szCs w:val="24"/>
          <w:vertAlign w:val="superscript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 xml:space="preserve">  </w:t>
      </w:r>
      <w:r w:rsidRPr="00473E9A">
        <w:rPr>
          <w:rFonts w:ascii="Arial" w:hAnsi="Arial" w:cs="Arial"/>
          <w:b/>
          <w:szCs w:val="24"/>
          <w:lang w:eastAsia="pl-PL"/>
        </w:rPr>
        <w:t xml:space="preserve">60,00 zł. brutto – I dzień (20.02.2019) </w:t>
      </w:r>
      <w:r w:rsidRPr="00473E9A">
        <w:rPr>
          <w:rFonts w:ascii="Arial" w:hAnsi="Arial" w:cs="Arial"/>
          <w:b/>
          <w:szCs w:val="24"/>
          <w:vertAlign w:val="superscript"/>
          <w:lang w:eastAsia="pl-PL"/>
        </w:rPr>
        <w:t>*</w:t>
      </w:r>
    </w:p>
    <w:p w:rsidR="00C02603" w:rsidRPr="00473E9A" w:rsidRDefault="00C02603" w:rsidP="00B259D5">
      <w:pPr>
        <w:spacing w:after="0" w:line="240" w:lineRule="auto"/>
        <w:ind w:right="-262"/>
        <w:jc w:val="both"/>
        <w:rPr>
          <w:rFonts w:ascii="Arial" w:hAnsi="Arial" w:cs="Arial"/>
          <w:sz w:val="4"/>
          <w:szCs w:val="6"/>
          <w:lang w:eastAsia="pl-PL"/>
        </w:rPr>
      </w:pPr>
    </w:p>
    <w:p w:rsidR="00C02603" w:rsidRPr="00473E9A" w:rsidRDefault="00C02603" w:rsidP="0018659C">
      <w:pPr>
        <w:pStyle w:val="ListParagraph"/>
        <w:numPr>
          <w:ilvl w:val="0"/>
          <w:numId w:val="9"/>
        </w:numPr>
        <w:spacing w:after="0" w:line="276" w:lineRule="auto"/>
        <w:ind w:right="-262"/>
        <w:jc w:val="both"/>
        <w:rPr>
          <w:rFonts w:ascii="Arial" w:hAnsi="Arial" w:cs="Arial"/>
          <w:b/>
          <w:szCs w:val="24"/>
          <w:vertAlign w:val="superscript"/>
          <w:lang w:eastAsia="pl-PL"/>
        </w:rPr>
      </w:pPr>
      <w:r w:rsidRPr="00473E9A">
        <w:rPr>
          <w:rFonts w:ascii="Arial" w:hAnsi="Arial" w:cs="Arial"/>
          <w:b/>
          <w:szCs w:val="24"/>
          <w:lang w:eastAsia="pl-PL"/>
        </w:rPr>
        <w:t xml:space="preserve">120,00 zł. brutto – II i III dzień (21-22.02.2019) </w:t>
      </w:r>
      <w:r w:rsidRPr="00473E9A">
        <w:rPr>
          <w:rFonts w:ascii="Arial" w:hAnsi="Arial" w:cs="Arial"/>
          <w:b/>
          <w:szCs w:val="24"/>
          <w:vertAlign w:val="superscript"/>
          <w:lang w:eastAsia="pl-PL"/>
        </w:rPr>
        <w:t>*</w:t>
      </w:r>
    </w:p>
    <w:p w:rsidR="00C02603" w:rsidRPr="00473E9A" w:rsidRDefault="00C02603" w:rsidP="0018659C">
      <w:pPr>
        <w:pStyle w:val="ListParagraph"/>
        <w:numPr>
          <w:ilvl w:val="0"/>
          <w:numId w:val="9"/>
        </w:numPr>
        <w:spacing w:after="0" w:line="276" w:lineRule="auto"/>
        <w:ind w:right="-262"/>
        <w:jc w:val="both"/>
        <w:rPr>
          <w:rFonts w:ascii="Arial" w:hAnsi="Arial" w:cs="Arial"/>
          <w:b/>
          <w:szCs w:val="24"/>
          <w:vertAlign w:val="superscript"/>
          <w:lang w:eastAsia="pl-PL"/>
        </w:rPr>
      </w:pPr>
      <w:r w:rsidRPr="00473E9A">
        <w:rPr>
          <w:rFonts w:ascii="Arial" w:hAnsi="Arial" w:cs="Arial"/>
          <w:b/>
          <w:szCs w:val="24"/>
          <w:lang w:eastAsia="pl-PL"/>
        </w:rPr>
        <w:t xml:space="preserve">160,00 zł. brutto – I, II i III dzień (20-22.02.2019) </w:t>
      </w:r>
      <w:r w:rsidRPr="00473E9A">
        <w:rPr>
          <w:rFonts w:ascii="Arial" w:hAnsi="Arial" w:cs="Arial"/>
          <w:b/>
          <w:szCs w:val="24"/>
          <w:vertAlign w:val="superscript"/>
          <w:lang w:eastAsia="pl-PL"/>
        </w:rPr>
        <w:t>*</w:t>
      </w:r>
    </w:p>
    <w:p w:rsidR="00C02603" w:rsidRPr="00473E9A" w:rsidRDefault="00C02603" w:rsidP="00420822">
      <w:pPr>
        <w:pStyle w:val="ListParagraph"/>
        <w:numPr>
          <w:ilvl w:val="0"/>
          <w:numId w:val="7"/>
        </w:numPr>
        <w:spacing w:after="0" w:line="240" w:lineRule="auto"/>
        <w:ind w:right="-262"/>
        <w:jc w:val="both"/>
        <w:rPr>
          <w:rFonts w:ascii="Arial" w:hAnsi="Arial" w:cs="Arial"/>
          <w:szCs w:val="24"/>
          <w:lang w:eastAsia="pl-PL"/>
        </w:rPr>
      </w:pPr>
      <w:r w:rsidRPr="00473E9A">
        <w:rPr>
          <w:rFonts w:ascii="Arial" w:hAnsi="Arial" w:cs="Arial"/>
          <w:szCs w:val="24"/>
          <w:lang w:eastAsia="pl-PL"/>
        </w:rPr>
        <w:t>Proszę zaznaczyć wybrany udział</w:t>
      </w:r>
    </w:p>
    <w:p w:rsidR="00C02603" w:rsidRPr="00473E9A" w:rsidRDefault="00C02603" w:rsidP="00B259D5">
      <w:pPr>
        <w:spacing w:after="0" w:line="240" w:lineRule="auto"/>
        <w:ind w:right="-262"/>
        <w:jc w:val="both"/>
        <w:rPr>
          <w:rFonts w:ascii="Arial" w:hAnsi="Arial" w:cs="Arial"/>
          <w:b/>
          <w:szCs w:val="24"/>
          <w:lang w:eastAsia="pl-PL"/>
        </w:rPr>
      </w:pPr>
    </w:p>
    <w:p w:rsidR="00C02603" w:rsidRPr="00473E9A" w:rsidRDefault="00C02603" w:rsidP="006B65F7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b/>
          <w:szCs w:val="24"/>
        </w:rPr>
      </w:pPr>
      <w:r w:rsidRPr="00473E9A">
        <w:rPr>
          <w:rFonts w:ascii="Arial" w:eastAsia="CIDFont+F5" w:hAnsi="Arial" w:cs="Arial"/>
          <w:b/>
          <w:szCs w:val="24"/>
        </w:rPr>
        <w:t>Opłata obejmuje:</w:t>
      </w:r>
    </w:p>
    <w:p w:rsidR="00C02603" w:rsidRPr="00473E9A" w:rsidRDefault="00C02603" w:rsidP="006B65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Cs w:val="24"/>
        </w:rPr>
      </w:pPr>
      <w:r w:rsidRPr="00473E9A">
        <w:rPr>
          <w:rFonts w:ascii="Arial" w:eastAsia="CIDFont+F5" w:hAnsi="Arial" w:cs="Arial"/>
          <w:szCs w:val="24"/>
        </w:rPr>
        <w:t>bufet kawowy oraz obiad w pierwszym, drugim i trzecim dniu konferencji</w:t>
      </w:r>
    </w:p>
    <w:p w:rsidR="00C02603" w:rsidRPr="00473E9A" w:rsidRDefault="00C02603" w:rsidP="006B65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Cs w:val="24"/>
        </w:rPr>
      </w:pPr>
      <w:r w:rsidRPr="00473E9A">
        <w:rPr>
          <w:rFonts w:ascii="Arial" w:eastAsia="CIDFont+F5" w:hAnsi="Arial" w:cs="Arial"/>
          <w:szCs w:val="24"/>
        </w:rPr>
        <w:t>kolacja drugiego dnia konferencji dla wszystkich uczestników</w:t>
      </w:r>
    </w:p>
    <w:p w:rsidR="00C02603" w:rsidRPr="00473E9A" w:rsidRDefault="00C02603" w:rsidP="006B65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Cs w:val="24"/>
        </w:rPr>
      </w:pPr>
      <w:r w:rsidRPr="00473E9A">
        <w:rPr>
          <w:rFonts w:ascii="Arial" w:eastAsia="CIDFont+F5" w:hAnsi="Arial" w:cs="Arial"/>
          <w:szCs w:val="24"/>
        </w:rPr>
        <w:t>materiały konferencyjne, certyfikat uczestnictwa</w:t>
      </w:r>
    </w:p>
    <w:p w:rsidR="00C02603" w:rsidRPr="00473E9A" w:rsidRDefault="00C02603" w:rsidP="00B259D5">
      <w:pPr>
        <w:spacing w:after="0" w:line="276" w:lineRule="auto"/>
        <w:ind w:right="-100"/>
        <w:rPr>
          <w:rFonts w:ascii="Arial" w:hAnsi="Arial" w:cs="Arial"/>
          <w:b/>
          <w:sz w:val="6"/>
          <w:szCs w:val="16"/>
          <w:u w:val="single"/>
          <w:lang w:eastAsia="pl-PL"/>
        </w:rPr>
      </w:pPr>
    </w:p>
    <w:p w:rsidR="00C02603" w:rsidRPr="00473E9A" w:rsidRDefault="00C02603" w:rsidP="00B259D5">
      <w:pPr>
        <w:spacing w:after="0" w:line="276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</w:p>
    <w:p w:rsidR="00C02603" w:rsidRPr="00473E9A" w:rsidRDefault="00C02603" w:rsidP="00B259D5">
      <w:pPr>
        <w:spacing w:after="0" w:line="276" w:lineRule="auto"/>
        <w:rPr>
          <w:rFonts w:ascii="Arial" w:hAnsi="Arial" w:cs="Arial"/>
          <w:b/>
          <w:color w:val="000000"/>
          <w:szCs w:val="24"/>
          <w:lang w:eastAsia="pl-PL"/>
        </w:rPr>
      </w:pPr>
      <w:r w:rsidRPr="00473E9A">
        <w:rPr>
          <w:rFonts w:ascii="Arial" w:hAnsi="Arial" w:cs="Arial"/>
          <w:b/>
          <w:color w:val="000000"/>
          <w:szCs w:val="24"/>
          <w:lang w:eastAsia="pl-PL"/>
        </w:rPr>
        <w:t xml:space="preserve">Opłaty należy przekazywać na konto: </w:t>
      </w:r>
      <w:r w:rsidRPr="00473E9A">
        <w:rPr>
          <w:rFonts w:ascii="Arial" w:hAnsi="Arial" w:cs="Arial"/>
          <w:b/>
          <w:bCs/>
          <w:caps/>
          <w:color w:val="000000"/>
          <w:szCs w:val="24"/>
          <w:lang w:eastAsia="pl-PL"/>
        </w:rPr>
        <w:br/>
      </w:r>
      <w:r w:rsidRPr="00473E9A">
        <w:rPr>
          <w:rFonts w:ascii="Arial" w:hAnsi="Arial" w:cs="Arial"/>
          <w:b/>
          <w:color w:val="000000"/>
          <w:szCs w:val="24"/>
          <w:lang w:eastAsia="pl-PL"/>
        </w:rPr>
        <w:t xml:space="preserve">Centrum Szkoleń Ratowniczych DAN-MED ul. Gdańska 22c, 11-500 Giżycko </w:t>
      </w:r>
    </w:p>
    <w:p w:rsidR="00C02603" w:rsidRPr="00473E9A" w:rsidRDefault="00C02603" w:rsidP="00D13548">
      <w:pPr>
        <w:spacing w:after="0" w:line="240" w:lineRule="auto"/>
        <w:rPr>
          <w:rFonts w:ascii="Arial" w:hAnsi="Arial" w:cs="Arial"/>
          <w:b/>
          <w:color w:val="000000"/>
          <w:szCs w:val="24"/>
          <w:lang w:eastAsia="pl-PL"/>
        </w:rPr>
      </w:pPr>
      <w:r w:rsidRPr="00473E9A">
        <w:rPr>
          <w:rFonts w:ascii="Arial" w:hAnsi="Arial" w:cs="Arial"/>
          <w:b/>
          <w:color w:val="000000"/>
          <w:szCs w:val="24"/>
          <w:lang w:eastAsia="pl-PL"/>
        </w:rPr>
        <w:t xml:space="preserve">BANK BGŻ BNP Paribas nr:  20 1600 1462 1838 2415 3000 0001  </w:t>
      </w:r>
      <w:r w:rsidRPr="00473E9A">
        <w:rPr>
          <w:rFonts w:ascii="Arial" w:hAnsi="Arial" w:cs="Arial"/>
          <w:b/>
          <w:color w:val="000000"/>
          <w:szCs w:val="24"/>
          <w:lang w:eastAsia="pl-PL"/>
        </w:rPr>
        <w:br/>
        <w:t>z dopiskiem „Konferencja i nazwiskiem Uczestnika”</w:t>
      </w:r>
    </w:p>
    <w:p w:rsidR="00C02603" w:rsidRPr="00473E9A" w:rsidRDefault="00C02603" w:rsidP="00B259D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02603" w:rsidRPr="00473E9A" w:rsidRDefault="00C02603" w:rsidP="00DE096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C02603" w:rsidRPr="00473E9A" w:rsidRDefault="00C02603" w:rsidP="00D13548">
      <w:pPr>
        <w:suppressAutoHyphens/>
        <w:spacing w:after="0" w:line="240" w:lineRule="auto"/>
        <w:jc w:val="center"/>
        <w:rPr>
          <w:rFonts w:ascii="Arial" w:hAnsi="Arial" w:cs="Arial"/>
          <w:sz w:val="24"/>
          <w:lang w:eastAsia="zh-CN"/>
        </w:rPr>
      </w:pPr>
      <w:r w:rsidRPr="00473E9A">
        <w:rPr>
          <w:rFonts w:ascii="Arial" w:hAnsi="Arial" w:cs="Arial"/>
          <w:b/>
          <w:bCs/>
          <w:iCs/>
          <w:color w:val="0000CC"/>
          <w:sz w:val="24"/>
          <w:lang w:eastAsia="zh-CN"/>
        </w:rPr>
        <w:t>Ilość miejsc ograniczona !!!</w:t>
      </w:r>
    </w:p>
    <w:p w:rsidR="00C02603" w:rsidRPr="00473E9A" w:rsidRDefault="00C02603" w:rsidP="001666BA">
      <w:pPr>
        <w:pStyle w:val="NormalWeb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02603" w:rsidRPr="00473E9A" w:rsidRDefault="00C02603" w:rsidP="001666BA">
      <w:pPr>
        <w:pStyle w:val="NormalWeb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02603" w:rsidRPr="00473E9A" w:rsidRDefault="00C02603" w:rsidP="00D13548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73E9A">
        <w:rPr>
          <w:rFonts w:ascii="Arial" w:hAnsi="Arial" w:cs="Arial"/>
          <w:b/>
          <w:lang w:eastAsia="zh-CN"/>
        </w:rPr>
        <w:t>Przesyłając Kartę zgłoszenia udziału w Konferencji akceptuję poniższe warunki:</w:t>
      </w:r>
    </w:p>
    <w:p w:rsidR="00C02603" w:rsidRPr="00473E9A" w:rsidRDefault="00C02603" w:rsidP="00D13548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</w:p>
    <w:p w:rsidR="00C02603" w:rsidRPr="00473E9A" w:rsidRDefault="00C02603" w:rsidP="00D1354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473E9A">
        <w:rPr>
          <w:rFonts w:ascii="Arial" w:hAnsi="Arial" w:cs="Arial"/>
          <w:lang w:eastAsia="zh-CN"/>
        </w:rPr>
        <w:t>Oświadczam, że:</w:t>
      </w:r>
    </w:p>
    <w:p w:rsidR="00C02603" w:rsidRPr="00473E9A" w:rsidRDefault="00C02603" w:rsidP="00D13548">
      <w:pPr>
        <w:numPr>
          <w:ilvl w:val="1"/>
          <w:numId w:val="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lang w:eastAsia="zh-CN"/>
        </w:rPr>
      </w:pPr>
      <w:r w:rsidRPr="00473E9A">
        <w:rPr>
          <w:rFonts w:ascii="Arial" w:hAnsi="Arial" w:cs="Arial"/>
          <w:lang w:eastAsia="zh-CN"/>
        </w:rPr>
        <w:t>dane zawarte w zgłoszeniu są zgodne z prawdą,</w:t>
      </w:r>
    </w:p>
    <w:p w:rsidR="00C02603" w:rsidRPr="00473E9A" w:rsidRDefault="00C02603" w:rsidP="00D13548">
      <w:pPr>
        <w:numPr>
          <w:ilvl w:val="1"/>
          <w:numId w:val="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lang w:eastAsia="zh-CN"/>
        </w:rPr>
      </w:pPr>
      <w:r w:rsidRPr="00473E9A">
        <w:rPr>
          <w:rFonts w:ascii="Arial" w:hAnsi="Arial" w:cs="Arial"/>
          <w:lang w:eastAsia="zh-CN"/>
        </w:rPr>
        <w:t>przyjmuję do wiadomości, iż w przypadku wycofania się z uczestnictwa w Konferencji w terminie po 08.02.2019 r. organizator nie zwraca opłaty.</w:t>
      </w:r>
    </w:p>
    <w:p w:rsidR="00C02603" w:rsidRPr="00473E9A" w:rsidRDefault="00C02603" w:rsidP="00D1354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473E9A">
        <w:rPr>
          <w:rFonts w:ascii="Arial" w:hAnsi="Arial" w:cs="Arial"/>
          <w:lang w:eastAsia="zh-CN"/>
        </w:rPr>
        <w:t>W przypadku odwołania Konferencji przez organizatora przysługuje mi całkowity zwrot wpłaconej opłaty.</w:t>
      </w:r>
    </w:p>
    <w:p w:rsidR="00C02603" w:rsidRPr="00473E9A" w:rsidRDefault="00C02603" w:rsidP="001666B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473E9A">
        <w:rPr>
          <w:rFonts w:ascii="Arial" w:hAnsi="Arial" w:cs="Arial"/>
          <w:color w:val="000000"/>
        </w:rPr>
        <w:t>Upoważniam organizatora do wystawienia faktury VAT (bez mojego podpisu) i otrzymania jej drogą elektroniczną</w:t>
      </w:r>
    </w:p>
    <w:p w:rsidR="00C02603" w:rsidRPr="00473E9A" w:rsidRDefault="00C02603" w:rsidP="00DE0960">
      <w:pPr>
        <w:numPr>
          <w:ilvl w:val="0"/>
          <w:numId w:val="6"/>
        </w:numPr>
        <w:suppressAutoHyphens/>
        <w:spacing w:after="0" w:line="240" w:lineRule="auto"/>
        <w:jc w:val="both"/>
        <w:rPr>
          <w:rStyle w:val="Strong"/>
          <w:rFonts w:ascii="Arial" w:hAnsi="Arial" w:cs="Arial"/>
          <w:b w:val="0"/>
          <w:lang w:eastAsia="zh-CN"/>
        </w:rPr>
      </w:pPr>
      <w:r w:rsidRPr="00473E9A">
        <w:rPr>
          <w:rStyle w:val="Strong"/>
          <w:rFonts w:ascii="Arial" w:hAnsi="Arial" w:cs="Arial"/>
          <w:b w:val="0"/>
          <w:lang w:eastAsia="zh-CN"/>
        </w:rPr>
        <w:t xml:space="preserve">Zapoznałam/em się z Polityką Prywatności i Ochrony Danych Osobowych na stronie: </w:t>
      </w:r>
      <w:r w:rsidRPr="00473E9A">
        <w:rPr>
          <w:rStyle w:val="Strong"/>
          <w:rFonts w:ascii="Arial" w:hAnsi="Arial" w:cs="Arial"/>
          <w:b w:val="0"/>
          <w:lang w:eastAsia="zh-CN"/>
        </w:rPr>
        <w:br/>
      </w:r>
      <w:hyperlink r:id="rId10" w:history="1">
        <w:r w:rsidRPr="00473E9A">
          <w:rPr>
            <w:rStyle w:val="Hyperlink"/>
            <w:rFonts w:ascii="Arial" w:hAnsi="Arial" w:cs="Arial"/>
            <w:lang w:eastAsia="zh-CN"/>
          </w:rPr>
          <w:t>www.dan-med.com.pl</w:t>
        </w:r>
      </w:hyperlink>
      <w:r w:rsidRPr="00473E9A">
        <w:rPr>
          <w:rStyle w:val="Strong"/>
          <w:rFonts w:ascii="Arial" w:hAnsi="Arial" w:cs="Arial"/>
          <w:b w:val="0"/>
          <w:lang w:eastAsia="zh-CN"/>
        </w:rPr>
        <w:t xml:space="preserve"> zgodnych z przepisami RODO</w:t>
      </w:r>
    </w:p>
    <w:p w:rsidR="00C02603" w:rsidRPr="00473E9A" w:rsidRDefault="00C02603" w:rsidP="001618F1">
      <w:pPr>
        <w:suppressAutoHyphens/>
        <w:spacing w:after="0" w:line="240" w:lineRule="auto"/>
        <w:jc w:val="both"/>
        <w:rPr>
          <w:rStyle w:val="Strong"/>
          <w:rFonts w:ascii="Arial" w:hAnsi="Arial" w:cs="Arial"/>
          <w:b w:val="0"/>
          <w:sz w:val="18"/>
          <w:szCs w:val="18"/>
          <w:lang w:eastAsia="zh-CN"/>
        </w:rPr>
      </w:pPr>
    </w:p>
    <w:p w:rsidR="00C02603" w:rsidRPr="00473E9A" w:rsidRDefault="00C02603" w:rsidP="0018659C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C02603" w:rsidRPr="00473E9A" w:rsidRDefault="00C02603" w:rsidP="0018659C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C02603" w:rsidRPr="00473E9A" w:rsidRDefault="00C02603" w:rsidP="0018659C">
      <w:pPr>
        <w:suppressAutoHyphens/>
        <w:spacing w:after="0" w:line="240" w:lineRule="auto"/>
        <w:jc w:val="right"/>
        <w:rPr>
          <w:rStyle w:val="Strong"/>
          <w:rFonts w:ascii="Arial" w:hAnsi="Arial" w:cs="Arial"/>
          <w:b w:val="0"/>
          <w:sz w:val="16"/>
          <w:szCs w:val="18"/>
          <w:lang w:eastAsia="zh-CN"/>
        </w:rPr>
      </w:pPr>
      <w:r w:rsidRPr="00473E9A">
        <w:rPr>
          <w:rFonts w:ascii="Arial" w:hAnsi="Arial" w:cs="Arial"/>
          <w:szCs w:val="24"/>
          <w:lang w:eastAsia="pl-PL"/>
        </w:rPr>
        <w:t>Data i po</w:t>
      </w:r>
      <w:r>
        <w:rPr>
          <w:rFonts w:ascii="Arial" w:hAnsi="Arial" w:cs="Arial"/>
          <w:szCs w:val="24"/>
          <w:lang w:eastAsia="pl-PL"/>
        </w:rPr>
        <w:t>dpis: ……………………………………………………</w:t>
      </w:r>
    </w:p>
    <w:p w:rsidR="00C02603" w:rsidRPr="00473E9A" w:rsidRDefault="00C02603" w:rsidP="001618F1">
      <w:pPr>
        <w:suppressAutoHyphens/>
        <w:spacing w:after="0" w:line="240" w:lineRule="auto"/>
        <w:jc w:val="both"/>
        <w:rPr>
          <w:rStyle w:val="Strong"/>
          <w:rFonts w:ascii="Arial" w:hAnsi="Arial" w:cs="Arial"/>
          <w:b w:val="0"/>
          <w:sz w:val="18"/>
          <w:szCs w:val="18"/>
          <w:lang w:eastAsia="zh-CN"/>
        </w:rPr>
      </w:pPr>
    </w:p>
    <w:p w:rsidR="00C02603" w:rsidRDefault="00C02603" w:rsidP="001618F1">
      <w:pPr>
        <w:suppressAutoHyphens/>
        <w:spacing w:after="0" w:line="240" w:lineRule="auto"/>
        <w:jc w:val="both"/>
        <w:rPr>
          <w:rStyle w:val="Strong"/>
          <w:rFonts w:ascii="Arial" w:hAnsi="Arial" w:cs="Arial"/>
          <w:b w:val="0"/>
          <w:sz w:val="18"/>
          <w:szCs w:val="18"/>
          <w:lang w:eastAsia="zh-CN"/>
        </w:rPr>
      </w:pPr>
    </w:p>
    <w:p w:rsidR="00C02603" w:rsidRPr="00473E9A" w:rsidRDefault="00C02603" w:rsidP="001618F1">
      <w:pPr>
        <w:suppressAutoHyphens/>
        <w:spacing w:after="0" w:line="240" w:lineRule="auto"/>
        <w:jc w:val="both"/>
        <w:rPr>
          <w:rStyle w:val="Strong"/>
          <w:rFonts w:ascii="Arial" w:hAnsi="Arial" w:cs="Arial"/>
          <w:b w:val="0"/>
          <w:sz w:val="18"/>
          <w:szCs w:val="18"/>
          <w:lang w:eastAsia="zh-CN"/>
        </w:rPr>
      </w:pPr>
    </w:p>
    <w:p w:rsidR="00C02603" w:rsidRPr="00473E9A" w:rsidRDefault="00C02603" w:rsidP="001618F1">
      <w:pPr>
        <w:suppressAutoHyphens/>
        <w:spacing w:after="0" w:line="240" w:lineRule="auto"/>
        <w:jc w:val="both"/>
        <w:rPr>
          <w:rStyle w:val="Strong"/>
          <w:rFonts w:ascii="Arial" w:hAnsi="Arial" w:cs="Arial"/>
          <w:b w:val="0"/>
          <w:sz w:val="18"/>
          <w:szCs w:val="18"/>
          <w:lang w:eastAsia="zh-CN"/>
        </w:rPr>
      </w:pPr>
    </w:p>
    <w:p w:rsidR="00C02603" w:rsidRPr="00473E9A" w:rsidRDefault="00C02603" w:rsidP="001618F1">
      <w:pPr>
        <w:spacing w:after="0" w:line="240" w:lineRule="auto"/>
        <w:rPr>
          <w:rFonts w:ascii="Arial" w:hAnsi="Arial" w:cs="Arial"/>
          <w:b/>
          <w:color w:val="000000"/>
          <w:lang w:eastAsia="pl-PL"/>
        </w:rPr>
      </w:pPr>
      <w:r w:rsidRPr="00473E9A">
        <w:rPr>
          <w:rFonts w:ascii="Arial" w:hAnsi="Arial" w:cs="Arial"/>
          <w:b/>
          <w:color w:val="000000"/>
          <w:lang w:eastAsia="pl-PL"/>
        </w:rPr>
        <w:t>W razie pytań prosimy o kontakt:</w:t>
      </w:r>
    </w:p>
    <w:p w:rsidR="00C02603" w:rsidRPr="00473E9A" w:rsidRDefault="00C02603" w:rsidP="001618F1">
      <w:pPr>
        <w:suppressAutoHyphens/>
        <w:spacing w:after="0" w:line="240" w:lineRule="auto"/>
        <w:jc w:val="both"/>
        <w:rPr>
          <w:rStyle w:val="Strong"/>
          <w:rFonts w:ascii="Arial" w:hAnsi="Arial" w:cs="Arial"/>
          <w:b w:val="0"/>
          <w:lang w:eastAsia="zh-CN"/>
        </w:rPr>
      </w:pPr>
      <w:r>
        <w:rPr>
          <w:rFonts w:ascii="Arial" w:hAnsi="Arial" w:cs="Arial"/>
          <w:b/>
          <w:color w:val="000000"/>
          <w:lang w:eastAsia="pl-PL"/>
        </w:rPr>
        <w:t>Cezary Piórkowski tel.: 608 429 </w:t>
      </w:r>
      <w:r w:rsidRPr="00473E9A">
        <w:rPr>
          <w:rFonts w:ascii="Arial" w:hAnsi="Arial" w:cs="Arial"/>
          <w:b/>
          <w:color w:val="000000"/>
          <w:lang w:eastAsia="pl-PL"/>
        </w:rPr>
        <w:t>930</w:t>
      </w:r>
      <w:r>
        <w:rPr>
          <w:rFonts w:ascii="Arial" w:hAnsi="Arial" w:cs="Arial"/>
          <w:b/>
          <w:color w:val="000000"/>
          <w:lang w:eastAsia="pl-PL"/>
        </w:rPr>
        <w:t xml:space="preserve"> </w:t>
      </w:r>
      <w:r w:rsidRPr="00473E9A">
        <w:rPr>
          <w:rFonts w:ascii="Arial" w:hAnsi="Arial" w:cs="Arial"/>
          <w:b/>
          <w:color w:val="000000"/>
          <w:lang w:eastAsia="pl-PL"/>
        </w:rPr>
        <w:t xml:space="preserve">; e-mail: </w:t>
      </w:r>
      <w:hyperlink r:id="rId11" w:history="1">
        <w:r w:rsidRPr="00473E9A">
          <w:rPr>
            <w:rStyle w:val="Hyperlink"/>
            <w:rFonts w:ascii="Arial" w:hAnsi="Arial" w:cs="Arial"/>
            <w:b/>
            <w:lang w:eastAsia="pl-PL"/>
          </w:rPr>
          <w:t>konferencjagizycko2019@gmail.com</w:t>
        </w:r>
      </w:hyperlink>
    </w:p>
    <w:sectPr w:rsidR="00C02603" w:rsidRPr="00473E9A" w:rsidSect="00D4527F">
      <w:footerReference w:type="default" r:id="rId12"/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03" w:rsidRDefault="00C02603" w:rsidP="00071269">
      <w:pPr>
        <w:spacing w:after="0" w:line="240" w:lineRule="auto"/>
      </w:pPr>
      <w:r>
        <w:separator/>
      </w:r>
    </w:p>
  </w:endnote>
  <w:endnote w:type="continuationSeparator" w:id="0">
    <w:p w:rsidR="00C02603" w:rsidRDefault="00C02603" w:rsidP="0007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03" w:rsidRDefault="00C02603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02603" w:rsidRDefault="00C026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03" w:rsidRDefault="00C02603" w:rsidP="00071269">
      <w:pPr>
        <w:spacing w:after="0" w:line="240" w:lineRule="auto"/>
      </w:pPr>
      <w:r>
        <w:separator/>
      </w:r>
    </w:p>
  </w:footnote>
  <w:footnote w:type="continuationSeparator" w:id="0">
    <w:p w:rsidR="00C02603" w:rsidRDefault="00C02603" w:rsidP="0007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E5C20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604C23"/>
    <w:multiLevelType w:val="hybridMultilevel"/>
    <w:tmpl w:val="2F90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20C0"/>
    <w:multiLevelType w:val="hybridMultilevel"/>
    <w:tmpl w:val="2D6C06A6"/>
    <w:lvl w:ilvl="0" w:tplc="2724FA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67988"/>
    <w:multiLevelType w:val="hybridMultilevel"/>
    <w:tmpl w:val="24C2741E"/>
    <w:lvl w:ilvl="0" w:tplc="2724FA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02C23"/>
    <w:multiLevelType w:val="hybridMultilevel"/>
    <w:tmpl w:val="DF60F08A"/>
    <w:lvl w:ilvl="0" w:tplc="B03ECB88">
      <w:numFmt w:val="bullet"/>
      <w:lvlText w:val=""/>
      <w:lvlJc w:val="left"/>
      <w:pPr>
        <w:ind w:left="720" w:hanging="360"/>
      </w:pPr>
      <w:rPr>
        <w:rFonts w:ascii="CIDFont+F5" w:eastAsia="CIDFont+F5" w:hAnsi="Calibr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13439"/>
    <w:multiLevelType w:val="hybridMultilevel"/>
    <w:tmpl w:val="5170B134"/>
    <w:lvl w:ilvl="0" w:tplc="B03ECB88">
      <w:numFmt w:val="bullet"/>
      <w:lvlText w:val=""/>
      <w:lvlJc w:val="left"/>
      <w:pPr>
        <w:ind w:left="720" w:hanging="360"/>
      </w:pPr>
      <w:rPr>
        <w:rFonts w:ascii="CIDFont+F5" w:eastAsia="CIDFont+F5" w:hAnsi="Calibr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17DBD"/>
    <w:multiLevelType w:val="hybridMultilevel"/>
    <w:tmpl w:val="13C4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8E617E"/>
    <w:multiLevelType w:val="hybridMultilevel"/>
    <w:tmpl w:val="F97800C4"/>
    <w:lvl w:ilvl="0" w:tplc="AFD2B5BC">
      <w:start w:val="1"/>
      <w:numFmt w:val="bullet"/>
      <w:lvlText w:val=""/>
      <w:lvlJc w:val="left"/>
      <w:pPr>
        <w:ind w:left="1776" w:hanging="360"/>
      </w:pPr>
      <w:rPr>
        <w:rFonts w:ascii="Symbol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795D2CD5"/>
    <w:multiLevelType w:val="multilevel"/>
    <w:tmpl w:val="8460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006"/>
    <w:rsid w:val="00013990"/>
    <w:rsid w:val="00071269"/>
    <w:rsid w:val="0013227C"/>
    <w:rsid w:val="001618F1"/>
    <w:rsid w:val="001666BA"/>
    <w:rsid w:val="0018659C"/>
    <w:rsid w:val="00420822"/>
    <w:rsid w:val="00464935"/>
    <w:rsid w:val="00473E9A"/>
    <w:rsid w:val="004C5644"/>
    <w:rsid w:val="0054178E"/>
    <w:rsid w:val="005E0E82"/>
    <w:rsid w:val="00621396"/>
    <w:rsid w:val="00643CE8"/>
    <w:rsid w:val="006B65F7"/>
    <w:rsid w:val="00771237"/>
    <w:rsid w:val="007A4132"/>
    <w:rsid w:val="00803531"/>
    <w:rsid w:val="00890024"/>
    <w:rsid w:val="008A147C"/>
    <w:rsid w:val="008C347F"/>
    <w:rsid w:val="009D6CAA"/>
    <w:rsid w:val="00A65189"/>
    <w:rsid w:val="00A75006"/>
    <w:rsid w:val="00AA0E4A"/>
    <w:rsid w:val="00AB1D23"/>
    <w:rsid w:val="00B259D5"/>
    <w:rsid w:val="00BA77C4"/>
    <w:rsid w:val="00C02603"/>
    <w:rsid w:val="00C10DC8"/>
    <w:rsid w:val="00CC15EE"/>
    <w:rsid w:val="00D13548"/>
    <w:rsid w:val="00D4527F"/>
    <w:rsid w:val="00DE0960"/>
    <w:rsid w:val="00F86F6D"/>
    <w:rsid w:val="00FC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4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096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E0960"/>
    <w:rPr>
      <w:rFonts w:cs="Times New Roman"/>
      <w:b/>
    </w:rPr>
  </w:style>
  <w:style w:type="paragraph" w:styleId="NormalWeb">
    <w:name w:val="Normal (Web)"/>
    <w:basedOn w:val="Normal"/>
    <w:uiPriority w:val="99"/>
    <w:rsid w:val="00DE096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6B6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2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12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ferencjagizycko2019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n-med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ferencjagizycko201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431</Words>
  <Characters>2591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NZOZ</cp:lastModifiedBy>
  <cp:revision>2</cp:revision>
  <cp:lastPrinted>2019-01-04T12:26:00Z</cp:lastPrinted>
  <dcterms:created xsi:type="dcterms:W3CDTF">2019-02-04T07:06:00Z</dcterms:created>
  <dcterms:modified xsi:type="dcterms:W3CDTF">2019-02-04T07:06:00Z</dcterms:modified>
</cp:coreProperties>
</file>