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E" w:rsidRDefault="00BB5E4E" w:rsidP="00842EB8">
      <w:pPr>
        <w:jc w:val="center"/>
      </w:pPr>
      <w:r>
        <w:t>ZAPROSZENIE NA KONFERENCJĘ</w:t>
      </w:r>
    </w:p>
    <w:p w:rsidR="00BB5E4E" w:rsidRDefault="00BB5E4E" w:rsidP="00842EB8">
      <w:pPr>
        <w:jc w:val="center"/>
      </w:pPr>
    </w:p>
    <w:p w:rsidR="00BB5E4E" w:rsidRDefault="00BB5E4E" w:rsidP="00842EB8">
      <w:pPr>
        <w:jc w:val="center"/>
      </w:pPr>
      <w:r>
        <w:t>Okręgowa Rada Pielęgniarek i Położnych w Poznaniu zaprasza na konferencję pt.</w:t>
      </w:r>
    </w:p>
    <w:p w:rsidR="00BB5E4E" w:rsidRDefault="00BB5E4E" w:rsidP="00842EB8">
      <w:pPr>
        <w:jc w:val="center"/>
      </w:pPr>
    </w:p>
    <w:p w:rsidR="00BB5E4E" w:rsidRDefault="00BB5E4E" w:rsidP="00842EB8">
      <w:pPr>
        <w:spacing w:after="240"/>
        <w:jc w:val="center"/>
        <w:rPr>
          <w:b/>
        </w:rPr>
      </w:pPr>
      <w:r w:rsidRPr="001D48CC">
        <w:rPr>
          <w:b/>
        </w:rPr>
        <w:t>"</w:t>
      </w:r>
      <w:r>
        <w:rPr>
          <w:b/>
        </w:rPr>
        <w:t>WYZWANIA XXI WIEKU W PIELĘGNIARSTWIE NEFROLOGICZNYM”</w:t>
      </w:r>
    </w:p>
    <w:p w:rsidR="00BB5E4E" w:rsidRDefault="00BB5E4E" w:rsidP="00842EB8">
      <w:pPr>
        <w:spacing w:after="240"/>
        <w:jc w:val="center"/>
      </w:pPr>
      <w:r>
        <w:t xml:space="preserve">która odbędzie się 12.04.2019r. w  godz. 09.30-14.30 w Instytucie Chemii Bioorganicznej PAN w Poznaniu </w:t>
      </w:r>
      <w:r w:rsidRPr="009F530A">
        <w:rPr>
          <w:color w:val="000000"/>
        </w:rPr>
        <w:t xml:space="preserve">ul. Noskowskiego 12/14 </w:t>
      </w:r>
      <w:r w:rsidRPr="009F530A">
        <w:rPr>
          <w:i/>
          <w:color w:val="000000"/>
        </w:rPr>
        <w:t>(wejście od ul. Wieniawskiego 17/19)</w:t>
      </w:r>
      <w:r>
        <w:t>.</w:t>
      </w:r>
    </w:p>
    <w:p w:rsidR="00BB5E4E" w:rsidRDefault="00BB5E4E" w:rsidP="00842EB8">
      <w:pPr>
        <w:pStyle w:val="PlainText"/>
        <w:jc w:val="center"/>
        <w:rPr>
          <w:b/>
        </w:rPr>
      </w:pPr>
      <w:r>
        <w:rPr>
          <w:b/>
        </w:rPr>
        <w:t xml:space="preserve"> </w:t>
      </w:r>
    </w:p>
    <w:p w:rsidR="00BB5E4E" w:rsidRDefault="00BB5E4E" w:rsidP="00842EB8">
      <w:pPr>
        <w:outlineLvl w:val="2"/>
        <w:rPr>
          <w:b/>
          <w:bCs/>
        </w:rPr>
      </w:pPr>
      <w:r>
        <w:rPr>
          <w:b/>
          <w:bCs/>
        </w:rPr>
        <w:t>TEMATY KONFERENCJI: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Gdy nawet woda szkodzi.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 xml:space="preserve">Pacjent zaopiekowany – co tak naprawdę jest ważne dla pacjentów. 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Co trzeba wiedzieć o dializie otrzewnowej.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Dializa domowa – przyszłość i możliwości.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Narażenie na ekspozycję zawodową.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Pacjent przewlekle chory – sposoby wsparcia i formy pomocy socjalnej.</w:t>
      </w:r>
    </w:p>
    <w:p w:rsidR="00BB5E4E" w:rsidRDefault="00BB5E4E" w:rsidP="00842EB8">
      <w:pPr>
        <w:pStyle w:val="ListParagraph"/>
        <w:numPr>
          <w:ilvl w:val="0"/>
          <w:numId w:val="1"/>
        </w:numPr>
      </w:pPr>
      <w:r>
        <w:t>Nieprzestrzeganie zaleceń terapeutycznych przez pacjentów chorujących przewlekle.</w:t>
      </w: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r>
        <w:t>Opłata konferencyjna :</w:t>
      </w:r>
    </w:p>
    <w:p w:rsidR="00BB5E4E" w:rsidRDefault="00BB5E4E" w:rsidP="00842EB8">
      <w:r>
        <w:t>- dla członków OIPiP w Poznaniu –  25 zł (bez możliwości refundacji)</w:t>
      </w:r>
    </w:p>
    <w:p w:rsidR="00BB5E4E" w:rsidRDefault="00BB5E4E" w:rsidP="00842EB8">
      <w:r>
        <w:t>- dla pozostałych uczestników –  50  zł.</w:t>
      </w:r>
    </w:p>
    <w:p w:rsidR="00BB5E4E" w:rsidRDefault="00BB5E4E" w:rsidP="00842EB8"/>
    <w:p w:rsidR="00BB5E4E" w:rsidRPr="001D48CC" w:rsidRDefault="00BB5E4E" w:rsidP="00842EB8">
      <w:pPr>
        <w:rPr>
          <w:u w:val="single"/>
        </w:rPr>
      </w:pPr>
      <w:r w:rsidRPr="001D48CC">
        <w:rPr>
          <w:u w:val="single"/>
        </w:rPr>
        <w:t>Wpłaty należy dokonać na konto OIPiP:</w:t>
      </w:r>
    </w:p>
    <w:p w:rsidR="00BB5E4E" w:rsidRDefault="00BB5E4E" w:rsidP="00842EB8"/>
    <w:p w:rsidR="00BB5E4E" w:rsidRPr="00842EB8" w:rsidRDefault="00BB5E4E" w:rsidP="00842EB8">
      <w:pPr>
        <w:pStyle w:val="BodyText2"/>
        <w:rPr>
          <w:b w:val="0"/>
          <w:color w:val="000000"/>
        </w:rPr>
      </w:pPr>
      <w:r w:rsidRPr="00842EB8">
        <w:rPr>
          <w:b w:val="0"/>
          <w:color w:val="000000"/>
        </w:rPr>
        <w:t>Santander Bank Polska S.A. 3 O/Poznań</w:t>
      </w:r>
    </w:p>
    <w:p w:rsidR="00BB5E4E" w:rsidRDefault="00BB5E4E" w:rsidP="00842EB8">
      <w:r>
        <w:t>nr  50 1090 1359 0000 0000 3501 8602</w:t>
      </w:r>
    </w:p>
    <w:p w:rsidR="00BB5E4E" w:rsidRDefault="00BB5E4E" w:rsidP="00842EB8">
      <w:pPr>
        <w:rPr>
          <w:b/>
        </w:rPr>
      </w:pPr>
    </w:p>
    <w:p w:rsidR="00BB5E4E" w:rsidRDefault="00BB5E4E" w:rsidP="00842EB8">
      <w:pPr>
        <w:rPr>
          <w:b/>
        </w:rPr>
      </w:pPr>
      <w:r w:rsidRPr="006C202B">
        <w:rPr>
          <w:b/>
        </w:rPr>
        <w:t xml:space="preserve">Zgłoszenia wraz z </w:t>
      </w:r>
      <w:r w:rsidRPr="006C202B">
        <w:rPr>
          <w:b/>
          <w:u w:val="single"/>
        </w:rPr>
        <w:t>potwierdzeniem opłaty</w:t>
      </w:r>
      <w:r w:rsidRPr="006C202B">
        <w:rPr>
          <w:b/>
        </w:rPr>
        <w:t xml:space="preserve"> przyjmujemy do </w:t>
      </w:r>
      <w:r>
        <w:rPr>
          <w:b/>
        </w:rPr>
        <w:t xml:space="preserve">dnia 03.04.2019r. </w:t>
      </w:r>
    </w:p>
    <w:p w:rsidR="00BB5E4E" w:rsidRPr="006C202B" w:rsidRDefault="00BB5E4E" w:rsidP="00842EB8">
      <w:pPr>
        <w:rPr>
          <w:b/>
        </w:rPr>
      </w:pPr>
      <w:r>
        <w:rPr>
          <w:b/>
        </w:rPr>
        <w:t xml:space="preserve">w Sekretariacie OIPiP w Poznaniu mailowo: </w:t>
      </w:r>
      <w:hyperlink r:id="rId5" w:history="1">
        <w:r w:rsidRPr="00F47C0F">
          <w:rPr>
            <w:rStyle w:val="Hyperlink"/>
            <w:b/>
          </w:rPr>
          <w:t>sekretariat@oipip-poznan.pl</w:t>
        </w:r>
      </w:hyperlink>
      <w:r>
        <w:rPr>
          <w:b/>
        </w:rPr>
        <w:t xml:space="preserve"> lub pocztą tradycyjną.</w:t>
      </w:r>
    </w:p>
    <w:p w:rsidR="00BB5E4E" w:rsidRDefault="00BB5E4E" w:rsidP="00842EB8"/>
    <w:p w:rsidR="00BB5E4E" w:rsidRDefault="00BB5E4E" w:rsidP="00842EB8">
      <w:r>
        <w:t>Zapraszamy</w:t>
      </w: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p w:rsidR="00BB5E4E" w:rsidRDefault="00BB5E4E" w:rsidP="00842EB8">
      <w:pPr>
        <w:outlineLvl w:val="2"/>
        <w:rPr>
          <w:b/>
          <w:bCs/>
        </w:rPr>
      </w:pPr>
    </w:p>
    <w:sectPr w:rsidR="00BB5E4E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C43"/>
    <w:multiLevelType w:val="hybridMultilevel"/>
    <w:tmpl w:val="427AC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B8"/>
    <w:rsid w:val="000969F7"/>
    <w:rsid w:val="000A0C37"/>
    <w:rsid w:val="000C4EA1"/>
    <w:rsid w:val="00196843"/>
    <w:rsid w:val="001D48CC"/>
    <w:rsid w:val="00370B66"/>
    <w:rsid w:val="004340B7"/>
    <w:rsid w:val="00482196"/>
    <w:rsid w:val="00504210"/>
    <w:rsid w:val="00595028"/>
    <w:rsid w:val="005E6CB5"/>
    <w:rsid w:val="006A3602"/>
    <w:rsid w:val="006C202B"/>
    <w:rsid w:val="007A7AB7"/>
    <w:rsid w:val="00841CC1"/>
    <w:rsid w:val="00842EB8"/>
    <w:rsid w:val="009F530A"/>
    <w:rsid w:val="00B07449"/>
    <w:rsid w:val="00BB5E4E"/>
    <w:rsid w:val="00F47C0F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2E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2EB8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842EB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2EB8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842EB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42EB8"/>
    <w:rPr>
      <w:rFonts w:eastAsia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2EB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rsid w:val="004340B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ipip-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1032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KONFERENCJĘ</dc:title>
  <dc:subject/>
  <dc:creator>Użytkownik systemu Windows</dc:creator>
  <cp:keywords/>
  <dc:description/>
  <cp:lastModifiedBy>NZOZ</cp:lastModifiedBy>
  <cp:revision>3</cp:revision>
  <cp:lastPrinted>2019-02-12T10:50:00Z</cp:lastPrinted>
  <dcterms:created xsi:type="dcterms:W3CDTF">2019-02-15T07:27:00Z</dcterms:created>
  <dcterms:modified xsi:type="dcterms:W3CDTF">2019-02-15T08:34:00Z</dcterms:modified>
</cp:coreProperties>
</file>