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0FA4" w:rsidRDefault="00AE0FA4" w:rsidP="007D293B">
      <w:pPr>
        <w:jc w:val="center"/>
        <w:rPr>
          <w:rFonts w:eastAsia="Batang"/>
          <w:i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8" o:spid="_x0000_s1026" type="#_x0000_t75" style="position:absolute;left:0;text-align:left;margin-left:241.25pt;margin-top:9pt;width:252.55pt;height:72.7pt;z-index:-251661312;visibility:visible" filled="t" fillcolor="#dce6f2">
            <v:imagedata r:id="rId5" o:title=""/>
          </v:shape>
        </w:pict>
      </w:r>
      <w:r>
        <w:rPr>
          <w:noProof/>
        </w:rPr>
        <w:pict>
          <v:shape id="Obraz 1" o:spid="_x0000_s1027" type="#_x0000_t75" style="position:absolute;left:0;text-align:left;margin-left:-8.75pt;margin-top:8.75pt;width:154.95pt;height:112.5pt;z-index:-251659264;visibility:visible">
            <v:imagedata r:id="rId6" o:title=""/>
          </v:shape>
        </w:pict>
      </w:r>
    </w:p>
    <w:p w:rsidR="00AE0FA4" w:rsidRDefault="00AE0FA4" w:rsidP="006C62E7">
      <w:pPr>
        <w:rPr>
          <w:rFonts w:eastAsia="Batang"/>
          <w:iCs/>
        </w:rPr>
      </w:pPr>
    </w:p>
    <w:p w:rsidR="00AE0FA4" w:rsidRDefault="00AE0FA4" w:rsidP="007D293B">
      <w:pPr>
        <w:jc w:val="center"/>
        <w:rPr>
          <w:rFonts w:eastAsia="Batang"/>
          <w:iCs/>
        </w:rPr>
      </w:pPr>
    </w:p>
    <w:p w:rsidR="00AE0FA4" w:rsidRDefault="00AE0FA4" w:rsidP="007D293B">
      <w:pPr>
        <w:jc w:val="center"/>
        <w:rPr>
          <w:rFonts w:eastAsia="Batang"/>
          <w:iCs/>
        </w:rPr>
      </w:pPr>
    </w:p>
    <w:p w:rsidR="00AE0FA4" w:rsidRDefault="00AE0FA4" w:rsidP="007D293B">
      <w:pPr>
        <w:jc w:val="center"/>
        <w:rPr>
          <w:rFonts w:eastAsia="Batang"/>
          <w:iCs/>
        </w:rPr>
      </w:pPr>
    </w:p>
    <w:p w:rsidR="00AE0FA4" w:rsidRDefault="00AE0FA4" w:rsidP="007D293B">
      <w:pPr>
        <w:jc w:val="center"/>
        <w:rPr>
          <w:rFonts w:eastAsia="Batang"/>
          <w:iCs/>
        </w:rPr>
      </w:pPr>
    </w:p>
    <w:p w:rsidR="00AE0FA4" w:rsidRDefault="00AE0FA4" w:rsidP="007D293B">
      <w:pPr>
        <w:jc w:val="center"/>
        <w:rPr>
          <w:rFonts w:eastAsia="Batang"/>
          <w:iCs/>
        </w:rPr>
      </w:pPr>
    </w:p>
    <w:p w:rsidR="00AE0FA4" w:rsidRDefault="00AE0FA4" w:rsidP="007D293B">
      <w:pPr>
        <w:jc w:val="center"/>
        <w:rPr>
          <w:rFonts w:eastAsia="Batang"/>
          <w:iCs/>
        </w:rPr>
      </w:pPr>
    </w:p>
    <w:p w:rsidR="00AE0FA4" w:rsidRPr="007D293B" w:rsidRDefault="00AE0FA4" w:rsidP="007D293B">
      <w:pPr>
        <w:jc w:val="center"/>
        <w:rPr>
          <w:rFonts w:eastAsia="Batang"/>
          <w:iCs/>
          <w:sz w:val="18"/>
        </w:rPr>
      </w:pPr>
    </w:p>
    <w:p w:rsidR="00AE0FA4" w:rsidRPr="006C62E7" w:rsidRDefault="00AE0FA4" w:rsidP="001F049A">
      <w:pPr>
        <w:spacing w:after="120"/>
        <w:jc w:val="center"/>
        <w:rPr>
          <w:rFonts w:eastAsia="Batang"/>
          <w:b/>
          <w:bCs/>
          <w:color w:val="FF0000"/>
          <w:sz w:val="32"/>
          <w:szCs w:val="28"/>
        </w:rPr>
      </w:pPr>
      <w:r w:rsidRPr="006C62E7">
        <w:rPr>
          <w:rFonts w:eastAsia="Batang"/>
          <w:b/>
          <w:bCs/>
          <w:color w:val="FF0000"/>
          <w:sz w:val="32"/>
          <w:szCs w:val="28"/>
        </w:rPr>
        <w:t>Państwowa Agencja Rozwiązywania</w:t>
      </w:r>
      <w:r w:rsidRPr="006C62E7">
        <w:rPr>
          <w:rFonts w:eastAsia="Batang"/>
          <w:b/>
          <w:bCs/>
          <w:color w:val="FF0000"/>
          <w:sz w:val="32"/>
          <w:szCs w:val="28"/>
        </w:rPr>
        <w:br/>
        <w:t>Problemów Alkoholowych</w:t>
      </w:r>
    </w:p>
    <w:p w:rsidR="00AE0FA4" w:rsidRPr="00FF4355" w:rsidRDefault="00AE0FA4" w:rsidP="001F049A">
      <w:pPr>
        <w:pStyle w:val="BodyText2"/>
        <w:spacing w:after="120"/>
        <w:rPr>
          <w:rFonts w:eastAsia="Batang"/>
          <w:b/>
          <w:iCs/>
          <w:color w:val="000000"/>
          <w:sz w:val="28"/>
        </w:rPr>
      </w:pPr>
      <w:r w:rsidRPr="00FF4355">
        <w:rPr>
          <w:rFonts w:eastAsia="Batang"/>
          <w:b/>
          <w:iCs/>
          <w:color w:val="000000"/>
          <w:sz w:val="28"/>
        </w:rPr>
        <w:t>oraz</w:t>
      </w:r>
    </w:p>
    <w:p w:rsidR="00AE0FA4" w:rsidRPr="006C62E7" w:rsidRDefault="00AE0FA4" w:rsidP="001F049A">
      <w:pPr>
        <w:spacing w:after="120"/>
        <w:jc w:val="center"/>
        <w:rPr>
          <w:rFonts w:eastAsia="Batang"/>
          <w:b/>
          <w:bCs/>
          <w:color w:val="002060"/>
          <w:sz w:val="32"/>
          <w:szCs w:val="28"/>
        </w:rPr>
      </w:pPr>
      <w:r w:rsidRPr="006C62E7">
        <w:rPr>
          <w:rFonts w:eastAsia="Batang"/>
          <w:b/>
          <w:bCs/>
          <w:color w:val="002060"/>
          <w:sz w:val="32"/>
          <w:szCs w:val="28"/>
        </w:rPr>
        <w:t>Naczelna Izba Pielęgniarek i Położnych</w:t>
      </w:r>
    </w:p>
    <w:p w:rsidR="00AE0FA4" w:rsidRPr="00FF4355" w:rsidRDefault="00AE0FA4" w:rsidP="001F049A">
      <w:pPr>
        <w:pStyle w:val="BodyText2"/>
        <w:spacing w:after="120"/>
        <w:rPr>
          <w:rFonts w:eastAsia="Batang"/>
          <w:iCs/>
          <w:color w:val="000000"/>
        </w:rPr>
      </w:pPr>
    </w:p>
    <w:p w:rsidR="00AE0FA4" w:rsidRPr="006C62E7" w:rsidRDefault="00AE0FA4" w:rsidP="001F049A">
      <w:pPr>
        <w:pStyle w:val="BodyText2"/>
        <w:spacing w:after="120"/>
        <w:rPr>
          <w:rFonts w:eastAsia="Batang"/>
          <w:iCs/>
          <w:color w:val="000000"/>
          <w:sz w:val="28"/>
          <w:szCs w:val="28"/>
        </w:rPr>
      </w:pPr>
      <w:r w:rsidRPr="006C62E7">
        <w:rPr>
          <w:rFonts w:eastAsia="Batang"/>
          <w:iCs/>
          <w:color w:val="000000"/>
          <w:sz w:val="28"/>
          <w:szCs w:val="28"/>
        </w:rPr>
        <w:t xml:space="preserve">zapraszają </w:t>
      </w:r>
      <w:r>
        <w:rPr>
          <w:rFonts w:eastAsia="Batang"/>
          <w:iCs/>
          <w:color w:val="000000"/>
          <w:sz w:val="28"/>
          <w:szCs w:val="28"/>
        </w:rPr>
        <w:t>na bezpłatne, dwudniowe</w:t>
      </w:r>
      <w:r w:rsidRPr="006C62E7">
        <w:rPr>
          <w:rFonts w:eastAsia="Batang"/>
          <w:iCs/>
          <w:color w:val="000000"/>
          <w:sz w:val="28"/>
          <w:szCs w:val="28"/>
        </w:rPr>
        <w:t xml:space="preserve"> </w:t>
      </w:r>
      <w:r w:rsidRPr="006C62E7">
        <w:rPr>
          <w:rFonts w:eastAsia="Batang"/>
          <w:bCs/>
          <w:iCs/>
          <w:color w:val="000000"/>
          <w:sz w:val="28"/>
          <w:szCs w:val="28"/>
        </w:rPr>
        <w:t>szkolenie</w:t>
      </w:r>
    </w:p>
    <w:p w:rsidR="00AE0FA4" w:rsidRPr="006C62E7" w:rsidRDefault="00AE0FA4" w:rsidP="001F049A">
      <w:pPr>
        <w:spacing w:after="120"/>
        <w:jc w:val="center"/>
        <w:rPr>
          <w:rFonts w:eastAsia="Batang"/>
          <w:color w:val="000000"/>
          <w:sz w:val="28"/>
          <w:szCs w:val="28"/>
        </w:rPr>
      </w:pPr>
    </w:p>
    <w:p w:rsidR="00AE0FA4" w:rsidRPr="00F2268C" w:rsidRDefault="00AE0FA4" w:rsidP="001F049A">
      <w:pPr>
        <w:spacing w:after="120"/>
        <w:jc w:val="center"/>
        <w:rPr>
          <w:rFonts w:eastAsia="Batang"/>
          <w:b/>
          <w:bCs/>
          <w:color w:val="002060"/>
          <w:sz w:val="32"/>
          <w:szCs w:val="32"/>
        </w:rPr>
      </w:pPr>
      <w:r w:rsidRPr="00F2268C">
        <w:rPr>
          <w:rFonts w:eastAsia="Batang"/>
          <w:b/>
          <w:bCs/>
          <w:smallCaps/>
          <w:color w:val="002060"/>
          <w:spacing w:val="30"/>
          <w:sz w:val="32"/>
          <w:szCs w:val="32"/>
        </w:rPr>
        <w:t>Przeciwdziałanie przemocy w rodzinie</w:t>
      </w:r>
      <w:r>
        <w:rPr>
          <w:rFonts w:eastAsia="Batang"/>
          <w:b/>
          <w:bCs/>
          <w:smallCaps/>
          <w:color w:val="002060"/>
          <w:spacing w:val="30"/>
          <w:sz w:val="32"/>
          <w:szCs w:val="32"/>
        </w:rPr>
        <w:t>,</w:t>
      </w:r>
      <w:r>
        <w:rPr>
          <w:rFonts w:eastAsia="Batang"/>
          <w:b/>
          <w:bCs/>
          <w:smallCaps/>
          <w:color w:val="002060"/>
          <w:spacing w:val="30"/>
          <w:sz w:val="32"/>
          <w:szCs w:val="32"/>
        </w:rPr>
        <w:br/>
      </w:r>
      <w:r w:rsidRPr="00F2268C">
        <w:rPr>
          <w:rFonts w:eastAsia="Batang"/>
          <w:b/>
          <w:bCs/>
          <w:smallCaps/>
          <w:color w:val="002060"/>
          <w:spacing w:val="30"/>
          <w:sz w:val="32"/>
          <w:szCs w:val="32"/>
        </w:rPr>
        <w:t>dla pielęgniarek i położnych</w:t>
      </w:r>
    </w:p>
    <w:p w:rsidR="00AE0FA4" w:rsidRDefault="00AE0FA4" w:rsidP="001F049A">
      <w:pPr>
        <w:spacing w:after="120"/>
        <w:jc w:val="center"/>
        <w:rPr>
          <w:rFonts w:eastAsia="Batang"/>
          <w:b/>
          <w:bCs/>
          <w:color w:val="000000"/>
          <w:sz w:val="28"/>
          <w:szCs w:val="28"/>
        </w:rPr>
      </w:pPr>
      <w:r>
        <w:rPr>
          <w:noProof/>
        </w:rPr>
        <w:pict>
          <v:line id="Łącznik prostoliniowy 5" o:spid="_x0000_s1028" style="position:absolute;left:0;text-align:left;z-index:251656192;visibility:visible;mso-position-horizontal-relative:margin;mso-position-vertical-relative:margin" from="3.3pt,318.95pt" to="480.3pt,3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">
            <v:stroke startarrow="oval"/>
            <v:shadow on="t" opacity=".5" offset="6pt,6pt"/>
            <w10:wrap anchorx="margin" anchory="margin"/>
          </v:line>
        </w:pict>
      </w:r>
    </w:p>
    <w:p w:rsidR="00AE0FA4" w:rsidRDefault="00AE0FA4" w:rsidP="001F049A">
      <w:pPr>
        <w:spacing w:after="120"/>
        <w:jc w:val="center"/>
        <w:rPr>
          <w:rFonts w:eastAsia="Batang"/>
          <w:b/>
          <w:bCs/>
          <w:color w:val="000000"/>
          <w:sz w:val="28"/>
          <w:szCs w:val="28"/>
        </w:rPr>
      </w:pPr>
    </w:p>
    <w:p w:rsidR="00AE0FA4" w:rsidRPr="00933933" w:rsidRDefault="00AE0FA4" w:rsidP="005E6538">
      <w:pPr>
        <w:spacing w:after="120"/>
        <w:jc w:val="both"/>
        <w:rPr>
          <w:rFonts w:eastAsia="Batang"/>
          <w:bCs/>
          <w:color w:val="000000"/>
          <w:sz w:val="28"/>
          <w:szCs w:val="32"/>
        </w:rPr>
      </w:pPr>
      <w:r w:rsidRPr="001A56D1">
        <w:rPr>
          <w:rFonts w:eastAsia="Batang"/>
          <w:color w:val="000000"/>
          <w:sz w:val="28"/>
          <w:szCs w:val="32"/>
        </w:rPr>
        <w:t xml:space="preserve">Serdecznie zapraszamy </w:t>
      </w:r>
      <w:r w:rsidRPr="001A56D1">
        <w:rPr>
          <w:sz w:val="28"/>
          <w:szCs w:val="32"/>
        </w:rPr>
        <w:t>pielęgniarki i położne podstawowej opieki zdrowotnej, pielęgniar</w:t>
      </w:r>
      <w:r>
        <w:rPr>
          <w:sz w:val="28"/>
          <w:szCs w:val="32"/>
        </w:rPr>
        <w:t>ki</w:t>
      </w:r>
      <w:r w:rsidRPr="001A56D1">
        <w:rPr>
          <w:sz w:val="28"/>
          <w:szCs w:val="32"/>
        </w:rPr>
        <w:t xml:space="preserve"> pediatryczn</w:t>
      </w:r>
      <w:r>
        <w:rPr>
          <w:sz w:val="28"/>
          <w:szCs w:val="32"/>
        </w:rPr>
        <w:t>e</w:t>
      </w:r>
      <w:r w:rsidRPr="001A56D1">
        <w:rPr>
          <w:sz w:val="28"/>
          <w:szCs w:val="32"/>
        </w:rPr>
        <w:t>, pielęgniar</w:t>
      </w:r>
      <w:r>
        <w:rPr>
          <w:sz w:val="28"/>
          <w:szCs w:val="32"/>
        </w:rPr>
        <w:t>ki</w:t>
      </w:r>
      <w:r w:rsidRPr="001A56D1">
        <w:rPr>
          <w:sz w:val="28"/>
          <w:szCs w:val="32"/>
        </w:rPr>
        <w:t xml:space="preserve"> środowiska nauczania i wychowania, pielęgniar</w:t>
      </w:r>
      <w:r>
        <w:rPr>
          <w:sz w:val="28"/>
          <w:szCs w:val="32"/>
        </w:rPr>
        <w:t>ki</w:t>
      </w:r>
      <w:r w:rsidRPr="001A56D1">
        <w:rPr>
          <w:sz w:val="28"/>
          <w:szCs w:val="32"/>
        </w:rPr>
        <w:t xml:space="preserve"> zatrudnion</w:t>
      </w:r>
      <w:r>
        <w:rPr>
          <w:sz w:val="28"/>
          <w:szCs w:val="32"/>
        </w:rPr>
        <w:t>e</w:t>
      </w:r>
      <w:r w:rsidRPr="001A56D1">
        <w:rPr>
          <w:sz w:val="28"/>
          <w:szCs w:val="32"/>
        </w:rPr>
        <w:t xml:space="preserve"> w izb</w:t>
      </w:r>
      <w:r>
        <w:rPr>
          <w:sz w:val="28"/>
          <w:szCs w:val="32"/>
        </w:rPr>
        <w:t>ach</w:t>
      </w:r>
      <w:r w:rsidRPr="001A56D1">
        <w:rPr>
          <w:sz w:val="28"/>
          <w:szCs w:val="32"/>
        </w:rPr>
        <w:t xml:space="preserve"> przyjęć, szpitalnych oddziałach ratunkowych</w:t>
      </w:r>
      <w:r w:rsidRPr="00933933">
        <w:rPr>
          <w:color w:val="000000"/>
          <w:sz w:val="28"/>
          <w:szCs w:val="32"/>
        </w:rPr>
        <w:t>.</w:t>
      </w:r>
    </w:p>
    <w:p w:rsidR="00AE0FA4" w:rsidRDefault="00AE0FA4" w:rsidP="001F049A">
      <w:pPr>
        <w:spacing w:after="120"/>
        <w:jc w:val="center"/>
        <w:rPr>
          <w:rFonts w:eastAsia="Batang"/>
          <w:b/>
          <w:bCs/>
          <w:color w:val="000000"/>
          <w:sz w:val="28"/>
          <w:szCs w:val="28"/>
        </w:rPr>
      </w:pPr>
    </w:p>
    <w:p w:rsidR="00AE0FA4" w:rsidRDefault="00AE0FA4" w:rsidP="001F049A">
      <w:pPr>
        <w:spacing w:after="120"/>
        <w:jc w:val="center"/>
        <w:rPr>
          <w:rFonts w:eastAsia="Batang"/>
          <w:b/>
          <w:bCs/>
          <w:color w:val="000000"/>
          <w:sz w:val="28"/>
          <w:szCs w:val="28"/>
        </w:rPr>
      </w:pPr>
    </w:p>
    <w:p w:rsidR="00AE0FA4" w:rsidRPr="00FF4355" w:rsidRDefault="00AE0FA4" w:rsidP="001F049A">
      <w:pPr>
        <w:spacing w:after="120"/>
        <w:jc w:val="center"/>
        <w:rPr>
          <w:rFonts w:eastAsia="Batang"/>
          <w:b/>
          <w:bCs/>
          <w:color w:val="000000"/>
          <w:sz w:val="28"/>
          <w:szCs w:val="28"/>
        </w:rPr>
      </w:pPr>
      <w:r>
        <w:rPr>
          <w:noProof/>
        </w:rPr>
        <w:pict>
          <v:line id="Łącznik prostoliniowy 2" o:spid="_x0000_s1029" style="position:absolute;left:0;text-align:left;z-index:251658240;visibility:visible;mso-position-horizontal-relative:margin;mso-position-vertical-relative:margin" from="3.3pt,430.7pt" to="480.3pt,4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">
            <v:stroke startarrow="oval"/>
            <v:shadow on="t" opacity=".5" offset="6pt,6pt"/>
            <w10:wrap anchorx="margin" anchory="margin"/>
          </v:line>
        </w:pict>
      </w:r>
    </w:p>
    <w:p w:rsidR="00AE0FA4" w:rsidRDefault="00AE0FA4" w:rsidP="00FF4355">
      <w:pPr>
        <w:spacing w:after="120"/>
        <w:rPr>
          <w:rFonts w:eastAsia="Batang"/>
          <w:b/>
          <w:bCs/>
          <w:color w:val="000000"/>
        </w:rPr>
      </w:pPr>
    </w:p>
    <w:p w:rsidR="00AE0FA4" w:rsidRPr="005E6538" w:rsidRDefault="00AE0FA4" w:rsidP="00FF4355">
      <w:pPr>
        <w:spacing w:after="120"/>
        <w:rPr>
          <w:rFonts w:eastAsia="Batang"/>
          <w:b/>
          <w:bCs/>
          <w:color w:val="002060"/>
          <w:sz w:val="28"/>
        </w:rPr>
      </w:pPr>
      <w:r w:rsidRPr="005E6538">
        <w:rPr>
          <w:rFonts w:eastAsia="Batang"/>
          <w:b/>
          <w:bCs/>
          <w:color w:val="002060"/>
          <w:sz w:val="28"/>
        </w:rPr>
        <w:t xml:space="preserve">Termin szkolenia: 25-26 września 2019 r. </w:t>
      </w:r>
    </w:p>
    <w:p w:rsidR="00AE0FA4" w:rsidRPr="005E6538" w:rsidRDefault="00AE0FA4" w:rsidP="00FF4355">
      <w:pPr>
        <w:spacing w:after="120"/>
        <w:rPr>
          <w:rFonts w:eastAsia="Batang"/>
          <w:b/>
          <w:color w:val="002060"/>
          <w:sz w:val="28"/>
        </w:rPr>
      </w:pPr>
      <w:r w:rsidRPr="005E6538">
        <w:rPr>
          <w:rFonts w:eastAsia="Batang"/>
          <w:b/>
          <w:color w:val="002060"/>
          <w:sz w:val="28"/>
        </w:rPr>
        <w:t xml:space="preserve">Miejsce szkolenia: Warszawa </w:t>
      </w:r>
    </w:p>
    <w:p w:rsidR="00AE0FA4" w:rsidRPr="00854EB7" w:rsidRDefault="00AE0FA4" w:rsidP="00FF4355">
      <w:pPr>
        <w:spacing w:after="120"/>
        <w:rPr>
          <w:rFonts w:eastAsia="Batang"/>
          <w:color w:val="548DD4"/>
        </w:rPr>
      </w:pPr>
      <w:r>
        <w:rPr>
          <w:noProof/>
        </w:rPr>
        <w:pict>
          <v:line id="Łącznik prostoliniowy 3" o:spid="_x0000_s1030" style="position:absolute;z-index:251659264;visibility:visible;mso-position-horizontal-relative:margin;mso-position-vertical-relative:margin" from="-1.2pt,549.95pt" to="475.8pt,5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">
            <v:stroke startarrow="oval"/>
            <v:shadow on="t" opacity=".5" offset="6pt,6pt"/>
            <w10:wrap anchorx="margin" anchory="margin"/>
          </v:line>
        </w:pict>
      </w:r>
    </w:p>
    <w:p w:rsidR="00AE0FA4" w:rsidRDefault="00AE0FA4" w:rsidP="001A3FD5">
      <w:pPr>
        <w:spacing w:after="120"/>
        <w:rPr>
          <w:rFonts w:eastAsia="Batang"/>
          <w:bCs/>
          <w:color w:val="000000"/>
        </w:rPr>
      </w:pPr>
    </w:p>
    <w:p w:rsidR="00AE0FA4" w:rsidRDefault="00AE0FA4" w:rsidP="001A3FD5">
      <w:pPr>
        <w:spacing w:after="120"/>
        <w:rPr>
          <w:rFonts w:eastAsia="Batang"/>
          <w:bCs/>
          <w:color w:val="000000"/>
        </w:rPr>
      </w:pPr>
    </w:p>
    <w:p w:rsidR="00AE0FA4" w:rsidRPr="005E6538" w:rsidRDefault="00AE0FA4" w:rsidP="00D0174F">
      <w:pPr>
        <w:spacing w:after="120"/>
        <w:jc w:val="both"/>
        <w:rPr>
          <w:rFonts w:eastAsia="Batang"/>
          <w:b/>
          <w:bCs/>
          <w:color w:val="000000"/>
          <w:sz w:val="28"/>
        </w:rPr>
      </w:pPr>
      <w:r w:rsidRPr="005E6538">
        <w:rPr>
          <w:rFonts w:eastAsia="Batang"/>
          <w:b/>
          <w:bCs/>
          <w:color w:val="000000"/>
          <w:sz w:val="28"/>
        </w:rPr>
        <w:t>Koszt wyżywienia, materiałów edukacyjnych oraz noclegu z 25 na 26 września 2019 r. pokrywa Państwowa Agencja Rozwiązywania Problemów Alkoholowych.</w:t>
      </w:r>
    </w:p>
    <w:p w:rsidR="00AE0FA4" w:rsidRPr="006C62E7" w:rsidRDefault="00AE0FA4" w:rsidP="00FF4355">
      <w:pPr>
        <w:pStyle w:val="BodyTextIndent"/>
        <w:spacing w:after="0"/>
        <w:ind w:left="0"/>
        <w:jc w:val="center"/>
        <w:rPr>
          <w:color w:val="002060"/>
        </w:rPr>
      </w:pPr>
      <w:r w:rsidRPr="005E6538">
        <w:rPr>
          <w:color w:val="FF0000"/>
          <w:sz w:val="28"/>
        </w:rPr>
        <w:t>Liczba miejsc ograniczona (54) – liczy się kolejność zgłoszeń</w:t>
      </w:r>
      <w:r>
        <w:rPr>
          <w:color w:val="FF0000"/>
          <w:sz w:val="28"/>
        </w:rPr>
        <w:t>.</w:t>
      </w:r>
    </w:p>
    <w:p w:rsidR="00AE0FA4" w:rsidRDefault="00AE0FA4" w:rsidP="00B97FD9">
      <w:pPr>
        <w:spacing w:after="200" w:line="276" w:lineRule="auto"/>
        <w:rPr>
          <w:rFonts w:eastAsia="Batang"/>
          <w:b/>
          <w:bCs/>
          <w:sz w:val="28"/>
          <w:szCs w:val="28"/>
        </w:rPr>
      </w:pPr>
      <w:r>
        <w:rPr>
          <w:noProof/>
        </w:rPr>
        <w:pict>
          <v:shape id="Obraz 11" o:spid="_x0000_s1031" type="#_x0000_t75" style="position:absolute;margin-left:68pt;margin-top:-.4pt;width:252.55pt;height:72.7pt;z-index:-251655168;visibility:visible" filled="t" fillcolor="#dce6f2">
            <v:imagedata r:id="rId5" o:title=""/>
          </v:shape>
        </w:pict>
      </w:r>
      <w:r>
        <w:rPr>
          <w:noProof/>
        </w:rPr>
        <w:pict>
          <v:shape id="Obraz 10" o:spid="_x0000_s1032" type="#_x0000_t75" alt="Parpa_logo_z_nazwą" style="position:absolute;margin-left:-10.1pt;margin-top:-5.25pt;width:145.5pt;height:105.75pt;z-index:-251656192;visibility:visible" wrapcoords="-111 0 -111 21447 21600 21447 21600 0 -111 0">
            <v:imagedata r:id="rId6" o:title=""/>
            <w10:wrap type="tight"/>
          </v:shape>
        </w:pict>
      </w:r>
    </w:p>
    <w:p w:rsidR="00AE0FA4" w:rsidRDefault="00AE0FA4" w:rsidP="00B97FD9">
      <w:pPr>
        <w:spacing w:after="200" w:line="276" w:lineRule="auto"/>
        <w:rPr>
          <w:rFonts w:eastAsia="Batang"/>
          <w:b/>
          <w:bCs/>
          <w:sz w:val="28"/>
          <w:szCs w:val="28"/>
        </w:rPr>
      </w:pPr>
    </w:p>
    <w:p w:rsidR="00AE0FA4" w:rsidRDefault="00AE0FA4" w:rsidP="00B97FD9">
      <w:pPr>
        <w:spacing w:after="200" w:line="276" w:lineRule="auto"/>
        <w:rPr>
          <w:rFonts w:eastAsia="Batang"/>
          <w:b/>
          <w:bCs/>
          <w:color w:val="000000"/>
          <w:sz w:val="28"/>
        </w:rPr>
      </w:pPr>
    </w:p>
    <w:p w:rsidR="00AE0FA4" w:rsidRDefault="00AE0FA4" w:rsidP="00B97FD9">
      <w:pPr>
        <w:spacing w:after="200" w:line="276" w:lineRule="auto"/>
        <w:jc w:val="center"/>
        <w:rPr>
          <w:rFonts w:eastAsia="Batang"/>
          <w:b/>
          <w:bCs/>
          <w:color w:val="000000"/>
          <w:sz w:val="28"/>
        </w:rPr>
      </w:pPr>
    </w:p>
    <w:p w:rsidR="00AE0FA4" w:rsidRPr="00B97FD9" w:rsidRDefault="00AE0FA4" w:rsidP="00B97FD9">
      <w:pPr>
        <w:spacing w:after="200" w:line="276" w:lineRule="auto"/>
        <w:jc w:val="center"/>
        <w:rPr>
          <w:rFonts w:eastAsia="Batang"/>
          <w:b/>
          <w:bCs/>
          <w:sz w:val="28"/>
          <w:szCs w:val="28"/>
        </w:rPr>
      </w:pPr>
      <w:r w:rsidRPr="00B97FD9">
        <w:rPr>
          <w:rFonts w:eastAsia="Batang"/>
          <w:b/>
          <w:bCs/>
          <w:color w:val="000000"/>
          <w:sz w:val="28"/>
        </w:rPr>
        <w:t>Program szkolenia</w:t>
      </w:r>
    </w:p>
    <w:tbl>
      <w:tblPr>
        <w:tblW w:w="9498" w:type="dxa"/>
        <w:tblLook w:val="00A0"/>
      </w:tblPr>
      <w:tblGrid>
        <w:gridCol w:w="1418"/>
        <w:gridCol w:w="8080"/>
      </w:tblGrid>
      <w:tr w:rsidR="00AE0FA4" w:rsidRPr="00B97FD9" w:rsidTr="00DE73C0"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:rsidR="00AE0FA4" w:rsidRPr="00DE73C0" w:rsidRDefault="00AE0FA4" w:rsidP="00DE73C0">
            <w:pPr>
              <w:spacing w:after="1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73C0">
              <w:rPr>
                <w:b/>
                <w:color w:val="FF0000"/>
                <w:sz w:val="22"/>
                <w:szCs w:val="22"/>
              </w:rPr>
              <w:t>25 września 2019 r.</w:t>
            </w:r>
          </w:p>
        </w:tc>
      </w:tr>
      <w:tr w:rsidR="00AE0FA4" w:rsidRPr="00B97FD9" w:rsidTr="00DE73C0">
        <w:tc>
          <w:tcPr>
            <w:tcW w:w="1418" w:type="dxa"/>
            <w:shd w:val="clear" w:color="auto" w:fill="D3DFEE"/>
          </w:tcPr>
          <w:p w:rsidR="00AE0FA4" w:rsidRPr="00DE73C0" w:rsidRDefault="00AE0FA4" w:rsidP="00DE73C0">
            <w:pPr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DE73C0">
              <w:rPr>
                <w:b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8080" w:type="dxa"/>
            <w:shd w:val="clear" w:color="auto" w:fill="D3DFEE"/>
          </w:tcPr>
          <w:p w:rsidR="00AE0FA4" w:rsidRPr="00DE73C0" w:rsidRDefault="00AE0FA4" w:rsidP="00DE73C0">
            <w:pPr>
              <w:spacing w:after="12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73C0">
              <w:rPr>
                <w:color w:val="000000"/>
                <w:sz w:val="22"/>
                <w:szCs w:val="22"/>
              </w:rPr>
              <w:t>Rejestracja uczestników, odbiór materiałów, przerwa kawowa.</w:t>
            </w:r>
          </w:p>
        </w:tc>
      </w:tr>
      <w:tr w:rsidR="00AE0FA4" w:rsidRPr="00B97FD9" w:rsidTr="00DE73C0">
        <w:tc>
          <w:tcPr>
            <w:tcW w:w="1418" w:type="dxa"/>
          </w:tcPr>
          <w:p w:rsidR="00AE0FA4" w:rsidRPr="00DE73C0" w:rsidRDefault="00AE0FA4" w:rsidP="00DE73C0">
            <w:pPr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DE73C0">
              <w:rPr>
                <w:b/>
                <w:color w:val="000000"/>
                <w:sz w:val="22"/>
                <w:szCs w:val="22"/>
              </w:rPr>
              <w:t>10:30-11:00</w:t>
            </w:r>
          </w:p>
        </w:tc>
        <w:tc>
          <w:tcPr>
            <w:tcW w:w="8080" w:type="dxa"/>
          </w:tcPr>
          <w:p w:rsidR="00AE0FA4" w:rsidRPr="00DE73C0" w:rsidRDefault="00AE0FA4" w:rsidP="00DE73C0">
            <w:pPr>
              <w:spacing w:after="12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73C0">
              <w:rPr>
                <w:color w:val="000000"/>
                <w:sz w:val="22"/>
                <w:szCs w:val="22"/>
              </w:rPr>
              <w:t>Rozpoczęcie szkolenia.</w:t>
            </w:r>
          </w:p>
        </w:tc>
      </w:tr>
      <w:tr w:rsidR="00AE0FA4" w:rsidRPr="00B97FD9" w:rsidTr="00DE73C0">
        <w:tc>
          <w:tcPr>
            <w:tcW w:w="1418" w:type="dxa"/>
            <w:shd w:val="clear" w:color="auto" w:fill="D3DFEE"/>
          </w:tcPr>
          <w:p w:rsidR="00AE0FA4" w:rsidRPr="00DE73C0" w:rsidRDefault="00AE0FA4" w:rsidP="00DE73C0">
            <w:pPr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DE73C0">
              <w:rPr>
                <w:b/>
                <w:bCs/>
                <w:color w:val="000000"/>
                <w:sz w:val="22"/>
                <w:szCs w:val="22"/>
              </w:rPr>
              <w:t>11:00-12:30</w:t>
            </w:r>
          </w:p>
        </w:tc>
        <w:tc>
          <w:tcPr>
            <w:tcW w:w="8080" w:type="dxa"/>
            <w:shd w:val="clear" w:color="auto" w:fill="D3DFEE"/>
          </w:tcPr>
          <w:p w:rsidR="00AE0FA4" w:rsidRPr="00DE73C0" w:rsidRDefault="00AE0FA4" w:rsidP="00DE73C0">
            <w:pPr>
              <w:spacing w:after="12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73C0">
              <w:rPr>
                <w:bCs/>
                <w:color w:val="000000"/>
                <w:sz w:val="22"/>
                <w:szCs w:val="22"/>
              </w:rPr>
              <w:t>Zjawisko przemocy w rodzinie - skala zjawiska, źródła, rodzaje i mechanizmy przemocy w rodzinie. Przemoc a alkohol.</w:t>
            </w:r>
          </w:p>
        </w:tc>
      </w:tr>
      <w:tr w:rsidR="00AE0FA4" w:rsidRPr="00B97FD9" w:rsidTr="00DE73C0">
        <w:tc>
          <w:tcPr>
            <w:tcW w:w="1418" w:type="dxa"/>
          </w:tcPr>
          <w:p w:rsidR="00AE0FA4" w:rsidRPr="00DE73C0" w:rsidRDefault="00AE0FA4" w:rsidP="00DE73C0">
            <w:pPr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DE73C0">
              <w:rPr>
                <w:b/>
                <w:color w:val="000000"/>
                <w:sz w:val="22"/>
                <w:szCs w:val="22"/>
              </w:rPr>
              <w:t>12:30-12:45</w:t>
            </w:r>
          </w:p>
        </w:tc>
        <w:tc>
          <w:tcPr>
            <w:tcW w:w="8080" w:type="dxa"/>
          </w:tcPr>
          <w:p w:rsidR="00AE0FA4" w:rsidRPr="00DE73C0" w:rsidRDefault="00AE0FA4" w:rsidP="00DE73C0">
            <w:pPr>
              <w:spacing w:after="12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73C0">
              <w:rPr>
                <w:bCs/>
                <w:color w:val="000000"/>
                <w:sz w:val="22"/>
                <w:szCs w:val="22"/>
              </w:rPr>
              <w:t>Przerwa.</w:t>
            </w:r>
          </w:p>
        </w:tc>
      </w:tr>
      <w:tr w:rsidR="00AE0FA4" w:rsidRPr="00B97FD9" w:rsidTr="00DE73C0">
        <w:tc>
          <w:tcPr>
            <w:tcW w:w="1418" w:type="dxa"/>
            <w:shd w:val="clear" w:color="auto" w:fill="D3DFEE"/>
          </w:tcPr>
          <w:p w:rsidR="00AE0FA4" w:rsidRPr="00DE73C0" w:rsidRDefault="00AE0FA4" w:rsidP="00DE73C0">
            <w:pPr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DE73C0">
              <w:rPr>
                <w:b/>
                <w:color w:val="000000"/>
                <w:sz w:val="22"/>
                <w:szCs w:val="22"/>
              </w:rPr>
              <w:t>12:45-14:15</w:t>
            </w:r>
          </w:p>
        </w:tc>
        <w:tc>
          <w:tcPr>
            <w:tcW w:w="8080" w:type="dxa"/>
            <w:shd w:val="clear" w:color="auto" w:fill="D3DFEE"/>
          </w:tcPr>
          <w:p w:rsidR="00AE0FA4" w:rsidRPr="00DE73C0" w:rsidRDefault="00AE0FA4" w:rsidP="00DE73C0">
            <w:pPr>
              <w:spacing w:after="12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73C0">
              <w:rPr>
                <w:color w:val="000000"/>
                <w:sz w:val="22"/>
                <w:szCs w:val="22"/>
              </w:rPr>
              <w:t>Prawo jako narzędzie przeciwdziałania przemocy w rodzinie. Zadania przedstawicieli ochrony zdrowia w zakresie przeciwdziałania przemocy w rodzinie.</w:t>
            </w:r>
          </w:p>
        </w:tc>
      </w:tr>
      <w:tr w:rsidR="00AE0FA4" w:rsidRPr="00B97FD9" w:rsidTr="00DE73C0">
        <w:tc>
          <w:tcPr>
            <w:tcW w:w="1418" w:type="dxa"/>
          </w:tcPr>
          <w:p w:rsidR="00AE0FA4" w:rsidRPr="00DE73C0" w:rsidRDefault="00AE0FA4" w:rsidP="00DE73C0">
            <w:pPr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DE73C0">
              <w:rPr>
                <w:b/>
                <w:color w:val="000000"/>
                <w:sz w:val="22"/>
                <w:szCs w:val="22"/>
              </w:rPr>
              <w:t>14:15-15:15</w:t>
            </w:r>
          </w:p>
        </w:tc>
        <w:tc>
          <w:tcPr>
            <w:tcW w:w="8080" w:type="dxa"/>
          </w:tcPr>
          <w:p w:rsidR="00AE0FA4" w:rsidRPr="00DE73C0" w:rsidRDefault="00AE0FA4" w:rsidP="00DE73C0">
            <w:pPr>
              <w:spacing w:after="12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73C0">
              <w:rPr>
                <w:bCs/>
                <w:color w:val="000000"/>
                <w:sz w:val="22"/>
                <w:szCs w:val="22"/>
              </w:rPr>
              <w:t>Przerwa obiadowa.</w:t>
            </w:r>
          </w:p>
        </w:tc>
      </w:tr>
      <w:tr w:rsidR="00AE0FA4" w:rsidRPr="00B97FD9" w:rsidTr="00DE73C0">
        <w:tc>
          <w:tcPr>
            <w:tcW w:w="1418" w:type="dxa"/>
            <w:shd w:val="clear" w:color="auto" w:fill="D3DFEE"/>
          </w:tcPr>
          <w:p w:rsidR="00AE0FA4" w:rsidRPr="00DE73C0" w:rsidRDefault="00AE0FA4" w:rsidP="00DE73C0">
            <w:pPr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DE73C0">
              <w:rPr>
                <w:b/>
                <w:color w:val="000000"/>
                <w:sz w:val="22"/>
                <w:szCs w:val="22"/>
              </w:rPr>
              <w:t>15:15-16:45</w:t>
            </w:r>
          </w:p>
        </w:tc>
        <w:tc>
          <w:tcPr>
            <w:tcW w:w="8080" w:type="dxa"/>
            <w:shd w:val="clear" w:color="auto" w:fill="D3DFEE"/>
          </w:tcPr>
          <w:p w:rsidR="00AE0FA4" w:rsidRPr="00DE73C0" w:rsidRDefault="00AE0FA4" w:rsidP="00DE73C0">
            <w:pPr>
              <w:spacing w:after="12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73C0">
              <w:rPr>
                <w:bCs/>
                <w:color w:val="000000"/>
                <w:sz w:val="22"/>
                <w:szCs w:val="22"/>
              </w:rPr>
              <w:t>Sytuacja psychologiczna członków rodziny z problemem przemocy. Konsekwencje doznawania przemocy w rodzinie.</w:t>
            </w:r>
          </w:p>
        </w:tc>
      </w:tr>
      <w:tr w:rsidR="00AE0FA4" w:rsidRPr="00B97FD9" w:rsidTr="00DE73C0">
        <w:tc>
          <w:tcPr>
            <w:tcW w:w="1418" w:type="dxa"/>
          </w:tcPr>
          <w:p w:rsidR="00AE0FA4" w:rsidRPr="00DE73C0" w:rsidRDefault="00AE0FA4" w:rsidP="00DE73C0">
            <w:pPr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DE73C0">
              <w:rPr>
                <w:b/>
                <w:color w:val="000000"/>
                <w:sz w:val="22"/>
                <w:szCs w:val="22"/>
              </w:rPr>
              <w:t>16:45-17:00</w:t>
            </w:r>
          </w:p>
        </w:tc>
        <w:tc>
          <w:tcPr>
            <w:tcW w:w="8080" w:type="dxa"/>
          </w:tcPr>
          <w:p w:rsidR="00AE0FA4" w:rsidRPr="00DE73C0" w:rsidRDefault="00AE0FA4" w:rsidP="00DE73C0">
            <w:pPr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DE73C0">
              <w:rPr>
                <w:bCs/>
                <w:color w:val="000000"/>
                <w:sz w:val="22"/>
                <w:szCs w:val="22"/>
              </w:rPr>
              <w:t>Przerwa.</w:t>
            </w:r>
          </w:p>
        </w:tc>
      </w:tr>
      <w:tr w:rsidR="00AE0FA4" w:rsidRPr="00B97FD9" w:rsidTr="00DE73C0">
        <w:tc>
          <w:tcPr>
            <w:tcW w:w="1418" w:type="dxa"/>
            <w:shd w:val="clear" w:color="auto" w:fill="D3DFEE"/>
          </w:tcPr>
          <w:p w:rsidR="00AE0FA4" w:rsidRPr="00DE73C0" w:rsidRDefault="00AE0FA4" w:rsidP="00DE73C0">
            <w:pPr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DE73C0">
              <w:rPr>
                <w:b/>
                <w:color w:val="000000"/>
                <w:sz w:val="22"/>
                <w:szCs w:val="22"/>
              </w:rPr>
              <w:t>17:00-18:30</w:t>
            </w:r>
          </w:p>
        </w:tc>
        <w:tc>
          <w:tcPr>
            <w:tcW w:w="8080" w:type="dxa"/>
            <w:shd w:val="clear" w:color="auto" w:fill="D3DFEE"/>
          </w:tcPr>
          <w:p w:rsidR="00AE0FA4" w:rsidRPr="00DE73C0" w:rsidRDefault="00AE0FA4" w:rsidP="00DE73C0">
            <w:pPr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DE73C0">
              <w:rPr>
                <w:color w:val="000000"/>
                <w:sz w:val="22"/>
                <w:szCs w:val="22"/>
              </w:rPr>
              <w:t>Jak podejmować interwencje w sytuacji zetknięcia się z sytuacją przemocy, w tym wobec dziecka. Jak rozmawiać z rodzicem krzywdzącym i niekrzywdzącym.</w:t>
            </w:r>
          </w:p>
        </w:tc>
      </w:tr>
      <w:tr w:rsidR="00AE0FA4" w:rsidRPr="00B97FD9" w:rsidTr="00DE73C0">
        <w:trPr>
          <w:trHeight w:val="627"/>
        </w:trPr>
        <w:tc>
          <w:tcPr>
            <w:tcW w:w="1418" w:type="dxa"/>
            <w:tcBorders>
              <w:bottom w:val="single" w:sz="4" w:space="0" w:color="auto"/>
            </w:tcBorders>
          </w:tcPr>
          <w:p w:rsidR="00AE0FA4" w:rsidRPr="00DE73C0" w:rsidRDefault="00AE0FA4" w:rsidP="00DE73C0">
            <w:pPr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DE73C0">
              <w:rPr>
                <w:b/>
                <w:color w:val="000000"/>
                <w:sz w:val="22"/>
                <w:szCs w:val="22"/>
              </w:rPr>
              <w:t>18:30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E0FA4" w:rsidRPr="00DE73C0" w:rsidRDefault="00AE0FA4" w:rsidP="00DE73C0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DE73C0">
              <w:rPr>
                <w:color w:val="000000"/>
                <w:sz w:val="22"/>
                <w:szCs w:val="22"/>
              </w:rPr>
              <w:t>Kolacja.</w:t>
            </w:r>
          </w:p>
        </w:tc>
      </w:tr>
      <w:tr w:rsidR="00AE0FA4" w:rsidRPr="00B97FD9" w:rsidTr="00DE73C0">
        <w:trPr>
          <w:trHeight w:val="400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D3DFEE"/>
          </w:tcPr>
          <w:p w:rsidR="00AE0FA4" w:rsidRPr="00DE73C0" w:rsidRDefault="00AE0FA4" w:rsidP="00DE73C0">
            <w:pPr>
              <w:pStyle w:val="BodyTextIndent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73C0">
              <w:rPr>
                <w:b/>
                <w:color w:val="FF0000"/>
                <w:sz w:val="22"/>
                <w:szCs w:val="22"/>
              </w:rPr>
              <w:t>26 września 2019 r.</w:t>
            </w:r>
          </w:p>
        </w:tc>
      </w:tr>
      <w:tr w:rsidR="00AE0FA4" w:rsidRPr="00B97FD9" w:rsidTr="00DE73C0">
        <w:tc>
          <w:tcPr>
            <w:tcW w:w="1418" w:type="dxa"/>
          </w:tcPr>
          <w:p w:rsidR="00AE0FA4" w:rsidRPr="00DE73C0" w:rsidRDefault="00AE0FA4" w:rsidP="00DE73C0">
            <w:pPr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DE73C0">
              <w:rPr>
                <w:b/>
                <w:color w:val="000000"/>
                <w:sz w:val="22"/>
                <w:szCs w:val="22"/>
              </w:rPr>
              <w:t>8:00-8:45</w:t>
            </w:r>
          </w:p>
        </w:tc>
        <w:tc>
          <w:tcPr>
            <w:tcW w:w="8080" w:type="dxa"/>
          </w:tcPr>
          <w:p w:rsidR="00AE0FA4" w:rsidRPr="00DE73C0" w:rsidRDefault="00AE0FA4" w:rsidP="00DE73C0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DE73C0">
              <w:rPr>
                <w:color w:val="000000"/>
                <w:sz w:val="22"/>
                <w:szCs w:val="22"/>
              </w:rPr>
              <w:t>Śniadanie.</w:t>
            </w:r>
          </w:p>
        </w:tc>
      </w:tr>
      <w:tr w:rsidR="00AE0FA4" w:rsidRPr="00B97FD9" w:rsidTr="00DE73C0">
        <w:tc>
          <w:tcPr>
            <w:tcW w:w="1418" w:type="dxa"/>
            <w:shd w:val="clear" w:color="auto" w:fill="D3DFEE"/>
          </w:tcPr>
          <w:p w:rsidR="00AE0FA4" w:rsidRPr="00DE73C0" w:rsidRDefault="00AE0FA4" w:rsidP="00DE73C0">
            <w:pPr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DE73C0">
              <w:rPr>
                <w:b/>
                <w:color w:val="000000"/>
                <w:sz w:val="22"/>
                <w:szCs w:val="22"/>
              </w:rPr>
              <w:t>9:00-12:00</w:t>
            </w:r>
          </w:p>
        </w:tc>
        <w:tc>
          <w:tcPr>
            <w:tcW w:w="8080" w:type="dxa"/>
            <w:shd w:val="clear" w:color="auto" w:fill="D3DFEE"/>
          </w:tcPr>
          <w:p w:rsidR="00AE0FA4" w:rsidRPr="00DE73C0" w:rsidRDefault="00AE0FA4" w:rsidP="00DE73C0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DE73C0">
              <w:rPr>
                <w:bCs/>
                <w:color w:val="000000"/>
                <w:sz w:val="22"/>
                <w:szCs w:val="22"/>
              </w:rPr>
              <w:t xml:space="preserve">Podejmowanie interwencji w sytuacji przemocy w rodzinie. </w:t>
            </w:r>
            <w:r w:rsidRPr="00DE73C0">
              <w:rPr>
                <w:color w:val="000000"/>
                <w:sz w:val="22"/>
                <w:szCs w:val="22"/>
              </w:rPr>
              <w:t xml:space="preserve">Nawiązanie kontaktu </w:t>
            </w:r>
            <w:r w:rsidRPr="00DE73C0">
              <w:rPr>
                <w:color w:val="000000"/>
                <w:sz w:val="22"/>
                <w:szCs w:val="22"/>
              </w:rPr>
              <w:br/>
              <w:t>i prowadzenie rozmowy z osobami krzywdzonymi oraz rodzicami krzywdzonych dzieci - ćwiczenie umiejętności niezbędnych w interwencji i pomaganiu – zajęcia seminaryjno-warsztatowe w małych grupach.</w:t>
            </w:r>
          </w:p>
        </w:tc>
      </w:tr>
      <w:tr w:rsidR="00AE0FA4" w:rsidRPr="00B97FD9" w:rsidTr="00DE73C0">
        <w:tc>
          <w:tcPr>
            <w:tcW w:w="1418" w:type="dxa"/>
          </w:tcPr>
          <w:p w:rsidR="00AE0FA4" w:rsidRPr="00DE73C0" w:rsidRDefault="00AE0FA4" w:rsidP="00DE73C0">
            <w:pPr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DE73C0">
              <w:rPr>
                <w:b/>
                <w:color w:val="000000"/>
                <w:sz w:val="22"/>
                <w:szCs w:val="22"/>
              </w:rPr>
              <w:t>12:00-12:45</w:t>
            </w:r>
          </w:p>
        </w:tc>
        <w:tc>
          <w:tcPr>
            <w:tcW w:w="8080" w:type="dxa"/>
          </w:tcPr>
          <w:p w:rsidR="00AE0FA4" w:rsidRPr="00DE73C0" w:rsidRDefault="00AE0FA4" w:rsidP="00DE73C0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DE73C0">
              <w:rPr>
                <w:bCs/>
                <w:color w:val="000000"/>
                <w:sz w:val="22"/>
                <w:szCs w:val="22"/>
              </w:rPr>
              <w:t>Przerwa obiadowa.</w:t>
            </w:r>
          </w:p>
        </w:tc>
      </w:tr>
      <w:tr w:rsidR="00AE0FA4" w:rsidRPr="00B97FD9" w:rsidTr="00DE73C0">
        <w:trPr>
          <w:trHeight w:val="953"/>
        </w:trPr>
        <w:tc>
          <w:tcPr>
            <w:tcW w:w="1418" w:type="dxa"/>
            <w:shd w:val="clear" w:color="auto" w:fill="D3DFEE"/>
          </w:tcPr>
          <w:p w:rsidR="00AE0FA4" w:rsidRPr="00DE73C0" w:rsidRDefault="00AE0FA4" w:rsidP="00DE73C0">
            <w:pPr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DE73C0">
              <w:rPr>
                <w:b/>
                <w:color w:val="000000"/>
                <w:sz w:val="22"/>
                <w:szCs w:val="22"/>
              </w:rPr>
              <w:t>12:45-14:15</w:t>
            </w:r>
          </w:p>
        </w:tc>
        <w:tc>
          <w:tcPr>
            <w:tcW w:w="8080" w:type="dxa"/>
            <w:shd w:val="clear" w:color="auto" w:fill="D3DFEE"/>
          </w:tcPr>
          <w:p w:rsidR="00AE0FA4" w:rsidRPr="00DE73C0" w:rsidRDefault="00AE0FA4" w:rsidP="00DE73C0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DE73C0">
              <w:rPr>
                <w:bCs/>
                <w:color w:val="000000"/>
                <w:sz w:val="22"/>
                <w:szCs w:val="22"/>
              </w:rPr>
              <w:t xml:space="preserve">c.d. Podejmowanie interwencji w sytuacji przemocy wobec dziecka. </w:t>
            </w:r>
            <w:r w:rsidRPr="00DE73C0">
              <w:rPr>
                <w:color w:val="000000"/>
                <w:sz w:val="22"/>
                <w:szCs w:val="22"/>
              </w:rPr>
              <w:t>Nawiązanie kontaktu i prowadzenie rozmowy z osobami krzywdzonymi rodzicami krzywdzonych dzieci</w:t>
            </w:r>
            <w:r w:rsidRPr="00DE73C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73C0">
              <w:rPr>
                <w:color w:val="000000"/>
                <w:sz w:val="22"/>
                <w:szCs w:val="22"/>
              </w:rPr>
              <w:t>- ćwiczenie umiejętności niezbędnych w interwencji i pomaganiu.</w:t>
            </w:r>
          </w:p>
        </w:tc>
      </w:tr>
      <w:tr w:rsidR="00AE0FA4" w:rsidRPr="00B97FD9" w:rsidTr="00DE73C0">
        <w:tc>
          <w:tcPr>
            <w:tcW w:w="1418" w:type="dxa"/>
            <w:tcBorders>
              <w:bottom w:val="single" w:sz="4" w:space="0" w:color="auto"/>
            </w:tcBorders>
          </w:tcPr>
          <w:p w:rsidR="00AE0FA4" w:rsidRPr="00DE73C0" w:rsidRDefault="00AE0FA4" w:rsidP="00DE73C0">
            <w:pPr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DE73C0">
              <w:rPr>
                <w:b/>
                <w:color w:val="000000"/>
                <w:sz w:val="22"/>
                <w:szCs w:val="22"/>
              </w:rPr>
              <w:t>14:15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E0FA4" w:rsidRPr="00DE73C0" w:rsidRDefault="00AE0FA4" w:rsidP="00DE73C0">
            <w:pPr>
              <w:pStyle w:val="BodyTextIndent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DE73C0">
              <w:rPr>
                <w:color w:val="000000"/>
                <w:sz w:val="22"/>
                <w:szCs w:val="22"/>
              </w:rPr>
              <w:t>Zakończenie szkolenia.</w:t>
            </w:r>
          </w:p>
        </w:tc>
      </w:tr>
    </w:tbl>
    <w:p w:rsidR="00AE0FA4" w:rsidRDefault="00AE0FA4" w:rsidP="00EA67E7">
      <w:pPr>
        <w:rPr>
          <w:sz w:val="20"/>
          <w:szCs w:val="20"/>
        </w:rPr>
      </w:pPr>
      <w:bookmarkStart w:id="0" w:name="_GoBack"/>
      <w:bookmarkEnd w:id="0"/>
    </w:p>
    <w:p w:rsidR="00AE0FA4" w:rsidRDefault="00AE0FA4" w:rsidP="00570922">
      <w:pPr>
        <w:spacing w:line="276" w:lineRule="auto"/>
        <w:jc w:val="center"/>
        <w:rPr>
          <w:rFonts w:eastAsia="Batang"/>
          <w:b/>
          <w:bCs/>
          <w:color w:val="3366FF"/>
          <w:spacing w:val="-5"/>
          <w:sz w:val="28"/>
          <w:szCs w:val="28"/>
        </w:rPr>
      </w:pPr>
      <w:r>
        <w:rPr>
          <w:noProof/>
        </w:rPr>
        <w:pict>
          <v:line id="Łącznik prostoliniowy 4" o:spid="_x0000_s1033" style="position:absolute;left:0;text-align:left;z-index:251654144;visibility:visible" from="-9pt,7.45pt" to="46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">
            <v:stroke startarrow="oval"/>
            <v:shadow on="t" opacity=".5" offset="6pt,6pt"/>
          </v:line>
        </w:pict>
      </w:r>
    </w:p>
    <w:p w:rsidR="00AE0FA4" w:rsidRPr="00736873" w:rsidRDefault="00AE0FA4" w:rsidP="00D0174F">
      <w:pPr>
        <w:spacing w:line="276" w:lineRule="auto"/>
        <w:jc w:val="center"/>
        <w:rPr>
          <w:rFonts w:eastAsia="Batang"/>
          <w:b/>
          <w:color w:val="002060"/>
          <w:spacing w:val="-5"/>
          <w:sz w:val="28"/>
          <w:szCs w:val="28"/>
        </w:rPr>
      </w:pPr>
      <w:r w:rsidRPr="00736873">
        <w:rPr>
          <w:rFonts w:eastAsia="Batang"/>
          <w:b/>
          <w:bCs/>
          <w:color w:val="000000"/>
          <w:spacing w:val="-5"/>
          <w:sz w:val="28"/>
          <w:szCs w:val="28"/>
        </w:rPr>
        <w:t>Warunkiem uczestnictwa w szkoleniu jest przesłanie wypełnionego zgłoszenia,</w:t>
      </w:r>
      <w:r w:rsidRPr="00736873">
        <w:rPr>
          <w:rFonts w:eastAsia="Batang"/>
          <w:b/>
          <w:color w:val="000000"/>
          <w:spacing w:val="-5"/>
          <w:sz w:val="28"/>
          <w:szCs w:val="28"/>
        </w:rPr>
        <w:t xml:space="preserve"> znajdującego się na stronie: </w:t>
      </w:r>
      <w:hyperlink r:id="rId7" w:history="1">
        <w:r w:rsidRPr="0022654B">
          <w:rPr>
            <w:rStyle w:val="Hyperlink"/>
            <w:rFonts w:eastAsia="Batang"/>
            <w:sz w:val="28"/>
            <w:szCs w:val="28"/>
          </w:rPr>
          <w:t>https://nipip.pl/przeciwdzialanie-przemocy-w-rodzinie/</w:t>
        </w:r>
      </w:hyperlink>
      <w:r w:rsidRPr="00736873">
        <w:rPr>
          <w:rFonts w:eastAsia="Batang"/>
          <w:b/>
          <w:color w:val="000000"/>
          <w:spacing w:val="-5"/>
          <w:sz w:val="28"/>
          <w:szCs w:val="28"/>
        </w:rPr>
        <w:t xml:space="preserve"> do dnia </w:t>
      </w:r>
      <w:r w:rsidRPr="00736873">
        <w:rPr>
          <w:rFonts w:eastAsia="Batang"/>
          <w:b/>
          <w:color w:val="FF0000"/>
          <w:spacing w:val="-5"/>
          <w:sz w:val="28"/>
          <w:szCs w:val="28"/>
        </w:rPr>
        <w:t xml:space="preserve">12 września 2019 r. </w:t>
      </w:r>
      <w:r w:rsidRPr="00736873">
        <w:rPr>
          <w:rFonts w:eastAsia="Batang"/>
          <w:b/>
          <w:color w:val="FF0000"/>
          <w:spacing w:val="-5"/>
          <w:sz w:val="28"/>
          <w:szCs w:val="28"/>
        </w:rPr>
        <w:br/>
        <w:t>do godziny 12:00.</w:t>
      </w:r>
    </w:p>
    <w:sectPr w:rsidR="00AE0FA4" w:rsidRPr="00736873" w:rsidSect="00FF435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2EEA"/>
    <w:multiLevelType w:val="hybridMultilevel"/>
    <w:tmpl w:val="22A8E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8617C"/>
    <w:multiLevelType w:val="hybridMultilevel"/>
    <w:tmpl w:val="2DE63B48"/>
    <w:lvl w:ilvl="0" w:tplc="E0187D4C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5A587D"/>
    <w:multiLevelType w:val="hybridMultilevel"/>
    <w:tmpl w:val="FC6A19E4"/>
    <w:lvl w:ilvl="0" w:tplc="6E5EA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F45"/>
    <w:rsid w:val="00074A18"/>
    <w:rsid w:val="001A3FD5"/>
    <w:rsid w:val="001A56D1"/>
    <w:rsid w:val="001B201B"/>
    <w:rsid w:val="001D7E86"/>
    <w:rsid w:val="001E0322"/>
    <w:rsid w:val="001F049A"/>
    <w:rsid w:val="0022654B"/>
    <w:rsid w:val="0024277E"/>
    <w:rsid w:val="002740B6"/>
    <w:rsid w:val="00280F93"/>
    <w:rsid w:val="0031294A"/>
    <w:rsid w:val="00340671"/>
    <w:rsid w:val="003836CB"/>
    <w:rsid w:val="003D7D9A"/>
    <w:rsid w:val="004059FE"/>
    <w:rsid w:val="004C7902"/>
    <w:rsid w:val="004F10AF"/>
    <w:rsid w:val="00501622"/>
    <w:rsid w:val="005236D9"/>
    <w:rsid w:val="0056087F"/>
    <w:rsid w:val="00570922"/>
    <w:rsid w:val="00573684"/>
    <w:rsid w:val="005B56C3"/>
    <w:rsid w:val="005E6538"/>
    <w:rsid w:val="00603660"/>
    <w:rsid w:val="00660F45"/>
    <w:rsid w:val="006C62E7"/>
    <w:rsid w:val="00736873"/>
    <w:rsid w:val="007C22BD"/>
    <w:rsid w:val="007D293B"/>
    <w:rsid w:val="007E4864"/>
    <w:rsid w:val="00833E0A"/>
    <w:rsid w:val="00842DA2"/>
    <w:rsid w:val="00854EB7"/>
    <w:rsid w:val="008E625C"/>
    <w:rsid w:val="00933933"/>
    <w:rsid w:val="00985E03"/>
    <w:rsid w:val="00A02D2F"/>
    <w:rsid w:val="00A52F58"/>
    <w:rsid w:val="00A7510E"/>
    <w:rsid w:val="00A75F14"/>
    <w:rsid w:val="00A84007"/>
    <w:rsid w:val="00AC70E2"/>
    <w:rsid w:val="00AD3317"/>
    <w:rsid w:val="00AE0FA4"/>
    <w:rsid w:val="00B26A8C"/>
    <w:rsid w:val="00B44A41"/>
    <w:rsid w:val="00B51030"/>
    <w:rsid w:val="00B60EF9"/>
    <w:rsid w:val="00B730ED"/>
    <w:rsid w:val="00B97FD9"/>
    <w:rsid w:val="00BD5205"/>
    <w:rsid w:val="00C03E08"/>
    <w:rsid w:val="00C77608"/>
    <w:rsid w:val="00CB49E2"/>
    <w:rsid w:val="00CD26EE"/>
    <w:rsid w:val="00D0174F"/>
    <w:rsid w:val="00D606F1"/>
    <w:rsid w:val="00DD0771"/>
    <w:rsid w:val="00DD3739"/>
    <w:rsid w:val="00DE73C0"/>
    <w:rsid w:val="00DF053F"/>
    <w:rsid w:val="00E04663"/>
    <w:rsid w:val="00E22362"/>
    <w:rsid w:val="00E306A1"/>
    <w:rsid w:val="00EA67E7"/>
    <w:rsid w:val="00EC3FED"/>
    <w:rsid w:val="00F01124"/>
    <w:rsid w:val="00F2268C"/>
    <w:rsid w:val="00F46539"/>
    <w:rsid w:val="00F55D46"/>
    <w:rsid w:val="00F65D5D"/>
    <w:rsid w:val="00FF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Palatino Linotype" w:hAnsi="Palatino Linotype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45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0F45"/>
    <w:pPr>
      <w:keepNext/>
      <w:tabs>
        <w:tab w:val="left" w:pos="355"/>
      </w:tabs>
      <w:spacing w:line="360" w:lineRule="auto"/>
      <w:jc w:val="center"/>
      <w:outlineLvl w:val="3"/>
    </w:pPr>
    <w:rPr>
      <w:rFonts w:eastAsia="Batang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0F45"/>
    <w:pPr>
      <w:keepNext/>
      <w:outlineLvl w:val="8"/>
    </w:pPr>
    <w:rPr>
      <w:b/>
      <w:bCs/>
      <w:color w:val="9933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660F45"/>
    <w:rPr>
      <w:rFonts w:ascii="Times New Roman" w:eastAsia="Batang" w:hAnsi="Times New Roman" w:cs="Times New Roman"/>
      <w:b/>
      <w:bCs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60F45"/>
    <w:rPr>
      <w:rFonts w:ascii="Times New Roman" w:hAnsi="Times New Roman" w:cs="Times New Roman"/>
      <w:b/>
      <w:bCs/>
      <w:color w:val="993366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660F45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link w:val="BodyText2Char"/>
    <w:uiPriority w:val="99"/>
    <w:rsid w:val="00660F45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60F45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660F45"/>
    <w:rPr>
      <w:rFonts w:cs="Times New Roman"/>
      <w:color w:val="0000FF"/>
      <w:u w:val="single"/>
    </w:rPr>
  </w:style>
  <w:style w:type="paragraph" w:customStyle="1" w:styleId="NormalnyWeb1">
    <w:name w:val="Normalny (Web)1"/>
    <w:basedOn w:val="Normal"/>
    <w:uiPriority w:val="99"/>
    <w:rsid w:val="00660F45"/>
    <w:pPr>
      <w:spacing w:before="100" w:beforeAutospacing="1" w:after="100" w:afterAutospacing="1"/>
      <w:textAlignment w:val="top"/>
    </w:pPr>
    <w:rPr>
      <w:rFonts w:ascii="Arial" w:eastAsia="Batang" w:hAnsi="Arial" w:cs="Arial"/>
      <w:color w:val="222222"/>
      <w:sz w:val="18"/>
      <w:szCs w:val="18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66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0F45"/>
    <w:rPr>
      <w:rFonts w:ascii="Tahoma" w:hAnsi="Tahoma" w:cs="Tahoma"/>
      <w:sz w:val="16"/>
      <w:szCs w:val="16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DD07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D077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efaultParagraphFont"/>
    <w:uiPriority w:val="99"/>
    <w:semiHidden/>
    <w:rsid w:val="004059FE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B60E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5">
    <w:name w:val="Medium Grid 2 Accent 5"/>
    <w:basedOn w:val="TableNormal"/>
    <w:uiPriority w:val="99"/>
    <w:rsid w:val="001A3FD5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1-Accent5">
    <w:name w:val="Medium Grid 1 Accent 5"/>
    <w:basedOn w:val="TableNormal"/>
    <w:uiPriority w:val="99"/>
    <w:rsid w:val="001A3FD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paragraph" w:styleId="ListParagraph">
    <w:name w:val="List Paragraph"/>
    <w:basedOn w:val="Normal"/>
    <w:uiPriority w:val="99"/>
    <w:qFormat/>
    <w:rsid w:val="0031294A"/>
    <w:pPr>
      <w:spacing w:after="200" w:line="276" w:lineRule="auto"/>
      <w:ind w:left="720"/>
      <w:contextualSpacing/>
    </w:pPr>
    <w:rPr>
      <w:rFonts w:ascii="Calibri" w:eastAsia="Palatino Linotype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31294A"/>
    <w:rPr>
      <w:rFonts w:cs="Times New Roman"/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rsid w:val="00EC3FED"/>
    <w:rPr>
      <w:rFonts w:cs="Times New Roman"/>
      <w:color w:val="605E5C"/>
      <w:shd w:val="clear" w:color="auto" w:fill="E1DFDD"/>
    </w:rPr>
  </w:style>
  <w:style w:type="table" w:styleId="LightShading-Accent1">
    <w:name w:val="Light Shading Accent 1"/>
    <w:basedOn w:val="TableNormal"/>
    <w:uiPriority w:val="99"/>
    <w:rsid w:val="00B97FD9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pip.pl/przeciwdzialanie-przemocy-w-rodzi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352</Words>
  <Characters>2114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Kuziara</dc:creator>
  <cp:keywords/>
  <dc:description/>
  <cp:lastModifiedBy>NZOZ</cp:lastModifiedBy>
  <cp:revision>2</cp:revision>
  <cp:lastPrinted>2019-08-21T10:34:00Z</cp:lastPrinted>
  <dcterms:created xsi:type="dcterms:W3CDTF">2019-08-22T11:17:00Z</dcterms:created>
  <dcterms:modified xsi:type="dcterms:W3CDTF">2019-08-22T11:17:00Z</dcterms:modified>
</cp:coreProperties>
</file>