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7F0"/>
  <w:body>
    <w:p w:rsidR="00061C99" w:rsidRDefault="00061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E4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s" style="width:145.5pt;height:84.75pt;visibility:visible">
            <v:imagedata r:id="rId7" o:title=""/>
          </v:shape>
        </w:pict>
      </w: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Zakład Podstaw Pielęgniarstwa Uniwersytetu Medycznego w Lublinie,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Katedra Geriatrii Collegium Medicum w Bydgoszczy 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Uniwersytetu Mikołaja Koprenika  w Toruniu,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Zakład Rozwoju Pielęgniarstwa, Nauk Społecznych i Medycznych 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Warszawskiego Uniwersytetu Medycznego,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Pracownia Umiejętności Klinicznych Uniwersytetu Medycznego w Lublinie</w:t>
      </w:r>
    </w:p>
    <w:p w:rsidR="00061C99" w:rsidRPr="00864C17" w:rsidRDefault="00061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1C99" w:rsidRDefault="00061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</w:p>
    <w:p w:rsidR="00061C99" w:rsidRDefault="00061C9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1C99" w:rsidRPr="00864C17" w:rsidRDefault="00061C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 w:rsidRPr="00864C1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Naukowo-Szkoleniową</w:t>
      </w:r>
    </w:p>
    <w:p w:rsidR="00061C99" w:rsidRDefault="00061C9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pl-PL"/>
        </w:rPr>
        <w:t>„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Współczesn</w:t>
      </w:r>
      <w:r w:rsidRPr="00864C17"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e wyzwania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opiek</w:t>
      </w:r>
      <w:r w:rsidRPr="00864C17"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i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geri</w:t>
      </w:r>
      <w:r w:rsidRPr="00864C17"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tryczn</w:t>
      </w:r>
      <w:r w:rsidRPr="00864C17"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ej</w:t>
      </w:r>
      <w:r w:rsidRPr="00864C17">
        <w:rPr>
          <w:rFonts w:ascii="Times New Roman" w:hAnsi="Times New Roman" w:cs="Times New Roman"/>
          <w:b/>
          <w:bCs/>
          <w:i/>
          <w:iCs/>
          <w:sz w:val="40"/>
          <w:szCs w:val="40"/>
          <w:lang w:eastAsia="pl-PL"/>
        </w:rPr>
        <w:t>”</w:t>
      </w: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pl-PL"/>
        </w:rPr>
      </w:pPr>
      <w:r w:rsidRPr="00864C17"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 xml:space="preserve">Lublin, 15 listopada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>202</w:t>
      </w:r>
      <w:r w:rsidRPr="00864C17"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 xml:space="preserve"> roku</w:t>
      </w:r>
    </w:p>
    <w:p w:rsidR="00061C99" w:rsidRDefault="00061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JM Rektor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Uniwersytetu Medycznego w Lubline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864C17">
        <w:rPr>
          <w:rFonts w:ascii="Times New Roman" w:hAnsi="Times New Roman" w:cs="Times New Roman"/>
          <w:b/>
          <w:bCs/>
          <w:i/>
          <w:iCs/>
          <w:sz w:val="28"/>
          <w:szCs w:val="28"/>
          <w:lang w:val="nb-NO" w:eastAsia="pl-PL"/>
        </w:rPr>
        <w:t xml:space="preserve">Prof. dr hab. n. med. </w:t>
      </w:r>
      <w:r w:rsidRPr="00864C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Wojciech Załuska</w:t>
      </w: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 konferencji: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061C99" w:rsidRDefault="0006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  <w:t>konferencja odbędzie się w wersji zdalnej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 w:rsidRPr="00864C17"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  <w:t>o godz. 15:30</w:t>
      </w:r>
    </w:p>
    <w:p w:rsidR="00061C99" w:rsidRDefault="00061C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zdrowotne wieku podeszłego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Interdyscyplinarność/interprofesjonalność w opiece geriatrycznej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życia seniorów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zdrowia w wieku podeszłym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Psychologiczno-socjologiczne aspekty starości</w:t>
      </w:r>
    </w:p>
    <w:p w:rsidR="00061C99" w:rsidRDefault="00061C9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studencka i doktorantów</w:t>
      </w:r>
    </w:p>
    <w:p w:rsidR="00061C99" w:rsidRDefault="00061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  <w:r w:rsidRPr="00864C17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tym  sesja studencka</w:t>
      </w:r>
    </w:p>
    <w:p w:rsidR="00061C99" w:rsidRPr="00864C17" w:rsidRDefault="00061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864C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Książki streszczeń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wersji elektronicznej.</w:t>
      </w:r>
    </w:p>
    <w:p w:rsidR="00061C99" w:rsidRPr="00864C17" w:rsidRDefault="00061C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64C1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dział w konferencji jest BEZPŁATNY</w:t>
      </w:r>
    </w:p>
    <w:p w:rsidR="00061C99" w:rsidRPr="00864C17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 w:rsidRPr="00864C17"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  <w:t>Zgłoszenia prosimy nadsyłać do 31 października 2022 roku</w:t>
      </w: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061C99" w:rsidRPr="00864C17" w:rsidRDefault="0006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 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  <w:r w:rsidRPr="00864C17">
        <w:rPr>
          <w:rFonts w:ascii="Times New Roman" w:hAnsi="Times New Roman" w:cs="Times New Roman"/>
          <w:sz w:val="24"/>
          <w:szCs w:val="24"/>
          <w:lang w:eastAsia="pl-PL"/>
        </w:rPr>
        <w:t xml:space="preserve"> i streszczeń</w:t>
      </w: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 listopada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Pr="00864C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konferencja</w:t>
      </w: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 w:rsidRPr="00864C1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nadsyłania zgłoszeń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061C99" w:rsidRDefault="00061C99">
      <w:pPr>
        <w:spacing w:after="0" w:line="360" w:lineRule="auto"/>
        <w:jc w:val="center"/>
      </w:pPr>
    </w:p>
    <w:p w:rsidR="00061C99" w:rsidRDefault="00061C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k</w:t>
        </w:r>
        <w:r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</w:rPr>
          <w:t>onferencja.geriatryczna@umlub.pl</w:t>
        </w:r>
      </w:hyperlink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prosimy o przesłanie streszczenia pracy oraz skanu podpisanej klauzuli RODO.</w:t>
      </w: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 w:rsidR="00061C99" w:rsidRDefault="00061C9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61C99" w:rsidRDefault="00061C99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UWAGA:</w:t>
      </w:r>
    </w:p>
    <w:p w:rsidR="00061C99" w:rsidRDefault="00061C99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formacie edytowalnym WORD.</w:t>
      </w:r>
    </w:p>
    <w:p w:rsidR="00061C99" w:rsidRDefault="00061C99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Wraz  z kartą prosimy  przesłać streszczenia wystąpień.</w:t>
      </w:r>
    </w:p>
    <w:sectPr w:rsidR="00061C99" w:rsidSect="00757A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99" w:rsidRDefault="00061C99">
      <w:pPr>
        <w:spacing w:line="240" w:lineRule="auto"/>
      </w:pPr>
      <w:r>
        <w:separator/>
      </w:r>
    </w:p>
  </w:endnote>
  <w:endnote w:type="continuationSeparator" w:id="0">
    <w:p w:rsidR="00061C99" w:rsidRDefault="00061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99" w:rsidRDefault="00061C99">
      <w:pPr>
        <w:spacing w:after="0"/>
      </w:pPr>
      <w:r>
        <w:separator/>
      </w:r>
    </w:p>
  </w:footnote>
  <w:footnote w:type="continuationSeparator" w:id="0">
    <w:p w:rsidR="00061C99" w:rsidRDefault="00061C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A2"/>
    <w:rsid w:val="00012109"/>
    <w:rsid w:val="00023C1B"/>
    <w:rsid w:val="0002602E"/>
    <w:rsid w:val="00026625"/>
    <w:rsid w:val="00032622"/>
    <w:rsid w:val="000459CF"/>
    <w:rsid w:val="00061C99"/>
    <w:rsid w:val="00062568"/>
    <w:rsid w:val="00065E11"/>
    <w:rsid w:val="00067ED4"/>
    <w:rsid w:val="000723D7"/>
    <w:rsid w:val="000A332E"/>
    <w:rsid w:val="000A6ED7"/>
    <w:rsid w:val="000B34F8"/>
    <w:rsid w:val="000D0730"/>
    <w:rsid w:val="000E22F0"/>
    <w:rsid w:val="000F18E0"/>
    <w:rsid w:val="00104B5A"/>
    <w:rsid w:val="00120A06"/>
    <w:rsid w:val="00121AE3"/>
    <w:rsid w:val="001253A9"/>
    <w:rsid w:val="00137D5F"/>
    <w:rsid w:val="00157C2E"/>
    <w:rsid w:val="00162B35"/>
    <w:rsid w:val="001807E0"/>
    <w:rsid w:val="00195892"/>
    <w:rsid w:val="001B62F7"/>
    <w:rsid w:val="001D0A71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35AEF"/>
    <w:rsid w:val="00335F85"/>
    <w:rsid w:val="0034725F"/>
    <w:rsid w:val="00350D9E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61717"/>
    <w:rsid w:val="004666AD"/>
    <w:rsid w:val="00474332"/>
    <w:rsid w:val="0047589D"/>
    <w:rsid w:val="00475F98"/>
    <w:rsid w:val="00477507"/>
    <w:rsid w:val="00486220"/>
    <w:rsid w:val="004A2A8F"/>
    <w:rsid w:val="004A2BF8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7565"/>
    <w:rsid w:val="00654DCC"/>
    <w:rsid w:val="00655971"/>
    <w:rsid w:val="00661DCA"/>
    <w:rsid w:val="00680D02"/>
    <w:rsid w:val="006829BD"/>
    <w:rsid w:val="00690E69"/>
    <w:rsid w:val="006A1514"/>
    <w:rsid w:val="006B3A8A"/>
    <w:rsid w:val="006B4480"/>
    <w:rsid w:val="006C27A4"/>
    <w:rsid w:val="006C6718"/>
    <w:rsid w:val="006E6600"/>
    <w:rsid w:val="00705C28"/>
    <w:rsid w:val="00707142"/>
    <w:rsid w:val="00707557"/>
    <w:rsid w:val="00707DB7"/>
    <w:rsid w:val="0071615C"/>
    <w:rsid w:val="00717AA2"/>
    <w:rsid w:val="00755C7E"/>
    <w:rsid w:val="00757A3A"/>
    <w:rsid w:val="007615B0"/>
    <w:rsid w:val="00780E08"/>
    <w:rsid w:val="00782552"/>
    <w:rsid w:val="007835E7"/>
    <w:rsid w:val="007934E6"/>
    <w:rsid w:val="007964EC"/>
    <w:rsid w:val="00796698"/>
    <w:rsid w:val="007B2F36"/>
    <w:rsid w:val="007F4BDB"/>
    <w:rsid w:val="00802BE0"/>
    <w:rsid w:val="00806B3A"/>
    <w:rsid w:val="00824DD0"/>
    <w:rsid w:val="008307CA"/>
    <w:rsid w:val="00836CCA"/>
    <w:rsid w:val="00837177"/>
    <w:rsid w:val="0085539E"/>
    <w:rsid w:val="008615CA"/>
    <w:rsid w:val="00861966"/>
    <w:rsid w:val="0086340B"/>
    <w:rsid w:val="00863DFE"/>
    <w:rsid w:val="00864C17"/>
    <w:rsid w:val="0087640B"/>
    <w:rsid w:val="00881E06"/>
    <w:rsid w:val="00881E4C"/>
    <w:rsid w:val="00885DE0"/>
    <w:rsid w:val="00890803"/>
    <w:rsid w:val="00893704"/>
    <w:rsid w:val="008B3ADF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A1349B"/>
    <w:rsid w:val="00A14FFF"/>
    <w:rsid w:val="00A311F1"/>
    <w:rsid w:val="00A325E3"/>
    <w:rsid w:val="00A33787"/>
    <w:rsid w:val="00A37E45"/>
    <w:rsid w:val="00A45A15"/>
    <w:rsid w:val="00A50C44"/>
    <w:rsid w:val="00A573F2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B02D38"/>
    <w:rsid w:val="00B04C39"/>
    <w:rsid w:val="00B2532F"/>
    <w:rsid w:val="00B26A78"/>
    <w:rsid w:val="00B37962"/>
    <w:rsid w:val="00B57D87"/>
    <w:rsid w:val="00B64A42"/>
    <w:rsid w:val="00B710A7"/>
    <w:rsid w:val="00B81D4D"/>
    <w:rsid w:val="00B96F7A"/>
    <w:rsid w:val="00BA3172"/>
    <w:rsid w:val="00BA72AC"/>
    <w:rsid w:val="00BB6D5A"/>
    <w:rsid w:val="00BC7837"/>
    <w:rsid w:val="00BD6746"/>
    <w:rsid w:val="00BD7BAD"/>
    <w:rsid w:val="00BE1209"/>
    <w:rsid w:val="00BE3E53"/>
    <w:rsid w:val="00BF3FF9"/>
    <w:rsid w:val="00C0780F"/>
    <w:rsid w:val="00C10465"/>
    <w:rsid w:val="00C124CF"/>
    <w:rsid w:val="00C140E6"/>
    <w:rsid w:val="00C215AC"/>
    <w:rsid w:val="00C2269D"/>
    <w:rsid w:val="00C22CF8"/>
    <w:rsid w:val="00C315B5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B7E3B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33E5"/>
    <w:rsid w:val="00E1376B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B08CD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2691C"/>
    <w:rsid w:val="00F26E13"/>
    <w:rsid w:val="00F30239"/>
    <w:rsid w:val="00F3790C"/>
    <w:rsid w:val="00F46F78"/>
    <w:rsid w:val="00F517A9"/>
    <w:rsid w:val="00F632B0"/>
    <w:rsid w:val="00F6361E"/>
    <w:rsid w:val="00F645F1"/>
    <w:rsid w:val="00F6631A"/>
    <w:rsid w:val="00F7473A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DDE5D0C"/>
    <w:rsid w:val="0E8712C3"/>
    <w:rsid w:val="0EB35D5C"/>
    <w:rsid w:val="0EDC45A7"/>
    <w:rsid w:val="0FA416CF"/>
    <w:rsid w:val="111F576C"/>
    <w:rsid w:val="12310B16"/>
    <w:rsid w:val="13096C3E"/>
    <w:rsid w:val="14916511"/>
    <w:rsid w:val="15485CB9"/>
    <w:rsid w:val="16B055CE"/>
    <w:rsid w:val="18914F50"/>
    <w:rsid w:val="1B364762"/>
    <w:rsid w:val="1B6D1E46"/>
    <w:rsid w:val="1D6832BE"/>
    <w:rsid w:val="1EB866E2"/>
    <w:rsid w:val="1EC94FE6"/>
    <w:rsid w:val="202366D4"/>
    <w:rsid w:val="20251CF2"/>
    <w:rsid w:val="21141123"/>
    <w:rsid w:val="24145B1D"/>
    <w:rsid w:val="25DB5179"/>
    <w:rsid w:val="2674488D"/>
    <w:rsid w:val="278867AB"/>
    <w:rsid w:val="27D202A4"/>
    <w:rsid w:val="298C1194"/>
    <w:rsid w:val="29FC3443"/>
    <w:rsid w:val="2ADE3E1B"/>
    <w:rsid w:val="2CF05820"/>
    <w:rsid w:val="2D4D120C"/>
    <w:rsid w:val="2F1D5912"/>
    <w:rsid w:val="2F2935DF"/>
    <w:rsid w:val="30B71864"/>
    <w:rsid w:val="30EB0F4D"/>
    <w:rsid w:val="32CF15E7"/>
    <w:rsid w:val="3478290A"/>
    <w:rsid w:val="363D09AC"/>
    <w:rsid w:val="365C7169"/>
    <w:rsid w:val="38B46EB7"/>
    <w:rsid w:val="3D6F31EA"/>
    <w:rsid w:val="3E223FEF"/>
    <w:rsid w:val="3E7F4A1C"/>
    <w:rsid w:val="3F770933"/>
    <w:rsid w:val="40585DE5"/>
    <w:rsid w:val="40E74427"/>
    <w:rsid w:val="41870A1B"/>
    <w:rsid w:val="427D628C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DBD4F36"/>
    <w:rsid w:val="4E2979DF"/>
    <w:rsid w:val="4FA832B7"/>
    <w:rsid w:val="51535EA0"/>
    <w:rsid w:val="51980AC5"/>
    <w:rsid w:val="521E1922"/>
    <w:rsid w:val="525F158F"/>
    <w:rsid w:val="54564FC1"/>
    <w:rsid w:val="56374DF6"/>
    <w:rsid w:val="5662502D"/>
    <w:rsid w:val="59332545"/>
    <w:rsid w:val="5A4831A2"/>
    <w:rsid w:val="5ACC56BF"/>
    <w:rsid w:val="5AF36F73"/>
    <w:rsid w:val="5C506460"/>
    <w:rsid w:val="5CF05D1F"/>
    <w:rsid w:val="5D1506EA"/>
    <w:rsid w:val="5E07260F"/>
    <w:rsid w:val="5E886A5A"/>
    <w:rsid w:val="5EBA1A7F"/>
    <w:rsid w:val="5F891BB7"/>
    <w:rsid w:val="619B6A54"/>
    <w:rsid w:val="67CB5A95"/>
    <w:rsid w:val="6958381C"/>
    <w:rsid w:val="6B450E90"/>
    <w:rsid w:val="6D697024"/>
    <w:rsid w:val="6DC42BD4"/>
    <w:rsid w:val="6FB30210"/>
    <w:rsid w:val="7006395D"/>
    <w:rsid w:val="70D04794"/>
    <w:rsid w:val="72D40B94"/>
    <w:rsid w:val="72D86332"/>
    <w:rsid w:val="75A22FC1"/>
    <w:rsid w:val="75CB33E1"/>
    <w:rsid w:val="77D60A69"/>
    <w:rsid w:val="7AE93DE4"/>
    <w:rsid w:val="7BC825C7"/>
    <w:rsid w:val="7CEB3F05"/>
    <w:rsid w:val="7FC6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3A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A3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A3A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75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A3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5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A3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5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7A3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57A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7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57A3A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ferencja.geriatryczna.....@umlu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270</Words>
  <Characters>1621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Wiesiek</dc:creator>
  <cp:keywords/>
  <dc:description/>
  <cp:lastModifiedBy>NZOZ</cp:lastModifiedBy>
  <cp:revision>3</cp:revision>
  <cp:lastPrinted>2022-04-06T06:39:00Z</cp:lastPrinted>
  <dcterms:created xsi:type="dcterms:W3CDTF">2022-10-17T10:32:00Z</dcterms:created>
  <dcterms:modified xsi:type="dcterms:W3CDTF">2022-10-17T12:43:00Z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42013D25615F4E96A3469A8A84024B5E</vt:lpwstr>
  </property>
</Properties>
</file>